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6F2B6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720"/>
        <w:gridCol w:w="720"/>
        <w:gridCol w:w="329"/>
        <w:gridCol w:w="720"/>
        <w:gridCol w:w="540"/>
        <w:gridCol w:w="540"/>
        <w:gridCol w:w="1322"/>
      </w:tblGrid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EC3607" w:rsidRPr="00637C6F" w:rsidRDefault="006B580C" w:rsidP="00B86EC8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Το  </w:t>
            </w:r>
            <w:r w:rsidR="00637C6F"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</w:t>
            </w:r>
            <w:r w:rsidR="00B86EC8">
              <w:rPr>
                <w:rFonts w:ascii="Arial" w:hAnsi="Arial"/>
                <w:b/>
                <w:bCs/>
                <w:sz w:val="16"/>
              </w:rPr>
              <w:t xml:space="preserve">Στελεχών </w:t>
            </w:r>
            <w:r w:rsidR="008E2266">
              <w:rPr>
                <w:rFonts w:ascii="Arial" w:hAnsi="Arial"/>
                <w:b/>
                <w:bCs/>
                <w:sz w:val="16"/>
              </w:rPr>
              <w:t>ΔΠΕ Ηρακλείου Κρήτης</w:t>
            </w:r>
          </w:p>
        </w:tc>
      </w:tr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:rsidTr="008E2266">
        <w:trPr>
          <w:trHeight w:val="42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</w:t>
            </w:r>
            <w:r w:rsidR="00407EC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εν διανύ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δεν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8E2266" w:rsidRDefault="00407EC4" w:rsidP="00580E54">
            <w:pPr>
              <w:pStyle w:val="Web"/>
              <w:spacing w:before="0" w:beforeAutospacing="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</w:t>
            </w:r>
            <w:r w:rsidR="00580E54"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</w:t>
            </w:r>
            <w:proofErr w:type="spellEnd"/>
            <w:r w:rsidR="00580E54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λοι οι υποβαλλόμενοι τίτλοι</w:t>
            </w:r>
            <w:r w:rsidR="00580E54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σπουδών και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όλα τα λοιπά</w:t>
            </w:r>
            <w:r w:rsidR="00CB4573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δικαιολογητικά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, τα αναφερόμενα στο βιογραφικό, 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είναι γνήσια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</w:p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</w:t>
            </w:r>
            <w:r w:rsidR="00407EC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</w:t>
            </w:r>
            <w:proofErr w:type="spellEnd"/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)</w:t>
            </w:r>
            <w:r w:rsidR="00CB4573"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ου ως στέλεχος της εκπαίδευσης σύμφωνα με την </w:t>
            </w:r>
            <w:proofErr w:type="spellStart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περ</w:t>
            </w:r>
            <w:proofErr w:type="spellEnd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β΄</w:t>
            </w:r>
            <w:proofErr w:type="spellEnd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</w:t>
            </w:r>
            <w:r w:rsidR="00407EC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</w:t>
            </w:r>
            <w:proofErr w:type="spellEnd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 αποχωρώ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68" w:rsidRDefault="005A1968">
      <w:r>
        <w:separator/>
      </w:r>
    </w:p>
  </w:endnote>
  <w:endnote w:type="continuationSeparator" w:id="0">
    <w:p w:rsidR="005A1968" w:rsidRDefault="005A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68" w:rsidRDefault="005A1968">
      <w:r>
        <w:separator/>
      </w:r>
    </w:p>
  </w:footnote>
  <w:footnote w:type="continuationSeparator" w:id="0">
    <w:p w:rsidR="005A1968" w:rsidRDefault="005A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CBB"/>
    <w:rsid w:val="000521AC"/>
    <w:rsid w:val="0006062F"/>
    <w:rsid w:val="000B3543"/>
    <w:rsid w:val="00144023"/>
    <w:rsid w:val="00176A32"/>
    <w:rsid w:val="001B41F3"/>
    <w:rsid w:val="001B6098"/>
    <w:rsid w:val="001E5253"/>
    <w:rsid w:val="00215CBB"/>
    <w:rsid w:val="002472B1"/>
    <w:rsid w:val="002E0510"/>
    <w:rsid w:val="003853C5"/>
    <w:rsid w:val="003D115F"/>
    <w:rsid w:val="003F6743"/>
    <w:rsid w:val="00407EC4"/>
    <w:rsid w:val="00492468"/>
    <w:rsid w:val="00561163"/>
    <w:rsid w:val="00575612"/>
    <w:rsid w:val="00580E54"/>
    <w:rsid w:val="005A1968"/>
    <w:rsid w:val="005D50F4"/>
    <w:rsid w:val="00606171"/>
    <w:rsid w:val="00614C95"/>
    <w:rsid w:val="00637C6F"/>
    <w:rsid w:val="00650FC1"/>
    <w:rsid w:val="006B580C"/>
    <w:rsid w:val="006C12A2"/>
    <w:rsid w:val="006F2B6B"/>
    <w:rsid w:val="007B0817"/>
    <w:rsid w:val="008C6A28"/>
    <w:rsid w:val="008E2266"/>
    <w:rsid w:val="0096357C"/>
    <w:rsid w:val="00987AD4"/>
    <w:rsid w:val="009D313C"/>
    <w:rsid w:val="00B222B9"/>
    <w:rsid w:val="00B43629"/>
    <w:rsid w:val="00B86EC8"/>
    <w:rsid w:val="00C41476"/>
    <w:rsid w:val="00C56D5C"/>
    <w:rsid w:val="00C653CE"/>
    <w:rsid w:val="00CB4573"/>
    <w:rsid w:val="00CE244E"/>
    <w:rsid w:val="00D045CE"/>
    <w:rsid w:val="00D8343D"/>
    <w:rsid w:val="00DC7213"/>
    <w:rsid w:val="00DD5720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333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Γραφείο Διασύνδεσης Α.Π.Θ.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8</cp:revision>
  <cp:lastPrinted>2017-05-31T12:59:00Z</cp:lastPrinted>
  <dcterms:created xsi:type="dcterms:W3CDTF">2023-09-19T09:54:00Z</dcterms:created>
  <dcterms:modified xsi:type="dcterms:W3CDTF">2023-09-25T08:31:00Z</dcterms:modified>
</cp:coreProperties>
</file>