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EE24C4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720"/>
        <w:gridCol w:w="720"/>
        <w:gridCol w:w="329"/>
        <w:gridCol w:w="720"/>
        <w:gridCol w:w="540"/>
        <w:gridCol w:w="540"/>
        <w:gridCol w:w="1322"/>
      </w:tblGrid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EC3607" w:rsidRPr="00637C6F" w:rsidRDefault="00637C6F" w:rsidP="00B86EC8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</w:t>
            </w:r>
            <w:r w:rsidR="00B86EC8">
              <w:rPr>
                <w:rFonts w:ascii="Arial" w:hAnsi="Arial"/>
                <w:b/>
                <w:bCs/>
                <w:sz w:val="16"/>
              </w:rPr>
              <w:t xml:space="preserve">Στελεχών </w:t>
            </w:r>
            <w:r w:rsidR="008E2266">
              <w:rPr>
                <w:rFonts w:ascii="Arial" w:hAnsi="Arial"/>
                <w:b/>
                <w:bCs/>
                <w:sz w:val="16"/>
              </w:rPr>
              <w:t>ΔΠΕ Ηρακλείου Κρήτης</w:t>
            </w:r>
          </w:p>
        </w:tc>
      </w:tr>
      <w:tr w:rsidR="00EC3607">
        <w:trPr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:rsidTr="008E2266">
        <w:trPr>
          <w:trHeight w:val="422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εν διανύ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δεν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8E2266" w:rsidRDefault="00580E54" w:rsidP="00580E54">
            <w:pPr>
              <w:pStyle w:val="Web"/>
              <w:spacing w:before="0" w:beforeAutospacing="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λοι οι υποβαλλόμενοι τίτλοι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σπουδών και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όλα τα λοιπά</w:t>
            </w:r>
            <w:r w:rsidR="00CB4573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δικαιολογητικά είναι γνήσια</w:t>
            </w:r>
            <w:r w:rsidR="00637C6F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</w:p>
          <w:p w:rsidR="00580E54" w:rsidRPr="008E2266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γ)</w:t>
            </w:r>
            <w:r w:rsidR="00CB4573"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έχ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E226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E14205"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 αποχωρώ</w:t>
            </w:r>
            <w:r w:rsidRPr="008E226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4248FF">
        <w:rPr>
          <w:sz w:val="16"/>
        </w:rPr>
        <w:t>24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49" w:rsidRDefault="00957749">
      <w:r>
        <w:separator/>
      </w:r>
    </w:p>
  </w:endnote>
  <w:endnote w:type="continuationSeparator" w:id="1">
    <w:p w:rsidR="00957749" w:rsidRDefault="0095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49" w:rsidRDefault="00957749">
      <w:r>
        <w:separator/>
      </w:r>
    </w:p>
  </w:footnote>
  <w:footnote w:type="continuationSeparator" w:id="1">
    <w:p w:rsidR="00957749" w:rsidRDefault="0095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noPunctuationKerning/>
  <w:characterSpacingControl w:val="doNotCompress"/>
  <w:hdrShapeDefaults>
    <o:shapedefaults v:ext="edit" spidmax="1024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CBB"/>
    <w:rsid w:val="000521AC"/>
    <w:rsid w:val="0006062F"/>
    <w:rsid w:val="000B3543"/>
    <w:rsid w:val="00144023"/>
    <w:rsid w:val="00176A32"/>
    <w:rsid w:val="001B41F3"/>
    <w:rsid w:val="001B6098"/>
    <w:rsid w:val="00215CBB"/>
    <w:rsid w:val="002472B1"/>
    <w:rsid w:val="002E0510"/>
    <w:rsid w:val="003853C5"/>
    <w:rsid w:val="003D115F"/>
    <w:rsid w:val="003F6743"/>
    <w:rsid w:val="004248FF"/>
    <w:rsid w:val="00492468"/>
    <w:rsid w:val="00561163"/>
    <w:rsid w:val="00575612"/>
    <w:rsid w:val="00580E54"/>
    <w:rsid w:val="005A1968"/>
    <w:rsid w:val="005D50F4"/>
    <w:rsid w:val="00606171"/>
    <w:rsid w:val="00614C95"/>
    <w:rsid w:val="00637C6F"/>
    <w:rsid w:val="00650FC1"/>
    <w:rsid w:val="006C12A2"/>
    <w:rsid w:val="007B0817"/>
    <w:rsid w:val="008C6A28"/>
    <w:rsid w:val="008E2266"/>
    <w:rsid w:val="00957749"/>
    <w:rsid w:val="0096357C"/>
    <w:rsid w:val="00987AD4"/>
    <w:rsid w:val="009D313C"/>
    <w:rsid w:val="00B222B9"/>
    <w:rsid w:val="00B43629"/>
    <w:rsid w:val="00B86EC8"/>
    <w:rsid w:val="00C41476"/>
    <w:rsid w:val="00C56D5C"/>
    <w:rsid w:val="00C653CE"/>
    <w:rsid w:val="00CB4573"/>
    <w:rsid w:val="00CE244E"/>
    <w:rsid w:val="00D045CE"/>
    <w:rsid w:val="00D8343D"/>
    <w:rsid w:val="00DC7213"/>
    <w:rsid w:val="00DD5720"/>
    <w:rsid w:val="00DF5268"/>
    <w:rsid w:val="00E14205"/>
    <w:rsid w:val="00EC3607"/>
    <w:rsid w:val="00EC72D5"/>
    <w:rsid w:val="00EE24C4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Γραφείο Διασύνδεσης Α.Π.Θ.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7</cp:revision>
  <cp:lastPrinted>2017-05-31T12:59:00Z</cp:lastPrinted>
  <dcterms:created xsi:type="dcterms:W3CDTF">2023-09-19T09:54:00Z</dcterms:created>
  <dcterms:modified xsi:type="dcterms:W3CDTF">2024-04-18T09:55:00Z</dcterms:modified>
</cp:coreProperties>
</file>