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41" w:rsidRPr="00DF2F6C" w:rsidRDefault="00EB0B41" w:rsidP="00E0199C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 </w:t>
      </w:r>
      <w:r w:rsidRPr="00DF2F6C">
        <w:rPr>
          <w:rFonts w:ascii="Comic Sans MS" w:hAnsi="Comic Sans MS" w:cs="Comic Sans MS"/>
          <w:sz w:val="22"/>
          <w:szCs w:val="22"/>
        </w:rPr>
        <w:t xml:space="preserve"> </w:t>
      </w:r>
      <w:r w:rsidRPr="00AB5FAB">
        <w:rPr>
          <w:rFonts w:ascii="Comic Sans MS" w:hAnsi="Comic Sans MS" w:cs="Comic Sans MS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http://www.ypan.gr/images/ethnosimo.gif" style="width:35.25pt;height:36pt;visibility:visible">
            <v:imagedata r:id="rId7" r:href="rId8"/>
          </v:shape>
        </w:pict>
      </w:r>
      <w:r w:rsidRPr="00DF2F6C">
        <w:rPr>
          <w:rFonts w:ascii="Comic Sans MS" w:hAnsi="Comic Sans MS" w:cs="Comic Sans MS"/>
          <w:sz w:val="22"/>
          <w:szCs w:val="22"/>
        </w:rPr>
        <w:t xml:space="preserve">              </w:t>
      </w:r>
    </w:p>
    <w:p w:rsidR="00EB0B41" w:rsidRPr="00DF2F6C" w:rsidRDefault="00EB0B41" w:rsidP="00E0199C">
      <w:pPr>
        <w:spacing w:line="360" w:lineRule="auto"/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DF2F6C">
        <w:rPr>
          <w:rFonts w:ascii="Comic Sans MS" w:hAnsi="Comic Sans MS" w:cs="Comic Sans MS"/>
          <w:sz w:val="22"/>
          <w:szCs w:val="22"/>
        </w:rPr>
        <w:t xml:space="preserve"> </w:t>
      </w:r>
      <w:r w:rsidRPr="00DF2F6C">
        <w:rPr>
          <w:rFonts w:ascii="Comic Sans MS" w:hAnsi="Comic Sans MS" w:cs="Comic Sans MS"/>
          <w:b/>
          <w:bCs/>
          <w:sz w:val="22"/>
          <w:szCs w:val="22"/>
        </w:rPr>
        <w:t>ΕΛΛΗΝΙΚΗ ΔΗΜΟΚΡΑΤΙΑ</w:t>
      </w:r>
      <w:r w:rsidRPr="00DF2F6C">
        <w:rPr>
          <w:rFonts w:ascii="Comic Sans MS" w:hAnsi="Comic Sans MS" w:cs="Comic Sans MS"/>
          <w:b/>
          <w:bCs/>
          <w:sz w:val="22"/>
          <w:szCs w:val="22"/>
        </w:rPr>
        <w:tab/>
        <w:t xml:space="preserve">                                       </w:t>
      </w:r>
      <w:r w:rsidRPr="00DF2F6C">
        <w:rPr>
          <w:rFonts w:ascii="Comic Sans MS" w:hAnsi="Comic Sans MS" w:cs="Comic Sans MS"/>
          <w:sz w:val="22"/>
          <w:szCs w:val="22"/>
        </w:rPr>
        <w:t xml:space="preserve">Ηράκλειο, </w:t>
      </w:r>
      <w:r>
        <w:rPr>
          <w:rFonts w:ascii="Comic Sans MS" w:hAnsi="Comic Sans MS" w:cs="Comic Sans MS"/>
          <w:sz w:val="22"/>
          <w:szCs w:val="22"/>
        </w:rPr>
        <w:t xml:space="preserve">      </w:t>
      </w:r>
      <w:r w:rsidRPr="00072E70">
        <w:rPr>
          <w:rFonts w:ascii="Comic Sans MS" w:hAnsi="Comic Sans MS" w:cs="Comic Sans MS"/>
          <w:sz w:val="22"/>
          <w:szCs w:val="22"/>
        </w:rPr>
        <w:t>9/10</w:t>
      </w:r>
      <w:r w:rsidRPr="00DF2F6C">
        <w:rPr>
          <w:rFonts w:ascii="Comic Sans MS" w:hAnsi="Comic Sans MS" w:cs="Comic Sans MS"/>
          <w:sz w:val="22"/>
          <w:szCs w:val="22"/>
        </w:rPr>
        <w:t>/2017</w:t>
      </w:r>
    </w:p>
    <w:p w:rsidR="00EB0B41" w:rsidRPr="00072E70" w:rsidRDefault="00EB0B41" w:rsidP="00E0199C">
      <w:pPr>
        <w:tabs>
          <w:tab w:val="left" w:pos="6105"/>
        </w:tabs>
        <w:spacing w:line="360" w:lineRule="auto"/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DF2F6C">
        <w:rPr>
          <w:rFonts w:ascii="Comic Sans MS" w:hAnsi="Comic Sans MS" w:cs="Comic Sans MS"/>
          <w:b/>
          <w:bCs/>
          <w:sz w:val="22"/>
          <w:szCs w:val="22"/>
        </w:rPr>
        <w:t xml:space="preserve"> ΥΠΟΥΡΓΕΙΟ ΠΑΙΔΕΙΑΣ,ΕΡΕΥΝΑΣ ΚΑΙ ΘΡΗΣΚΕΥΜΑΤΩΝ          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Pr="00DF2F6C">
        <w:rPr>
          <w:rFonts w:ascii="Comic Sans MS" w:hAnsi="Comic Sans MS" w:cs="Comic Sans MS"/>
          <w:sz w:val="22"/>
          <w:szCs w:val="22"/>
        </w:rPr>
        <w:t xml:space="preserve">Αρ. Πρωτ: </w:t>
      </w:r>
      <w:r w:rsidRPr="00072E70">
        <w:rPr>
          <w:rFonts w:ascii="Comic Sans MS" w:hAnsi="Comic Sans MS" w:cs="Comic Sans MS"/>
          <w:sz w:val="22"/>
          <w:szCs w:val="22"/>
        </w:rPr>
        <w:t xml:space="preserve">    97</w:t>
      </w:r>
    </w:p>
    <w:p w:rsidR="00EB0B41" w:rsidRPr="00DF2F6C" w:rsidRDefault="00EB0B41" w:rsidP="00E0199C">
      <w:pPr>
        <w:spacing w:line="360" w:lineRule="auto"/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DF2F6C">
        <w:rPr>
          <w:rFonts w:ascii="Comic Sans MS" w:hAnsi="Comic Sans MS" w:cs="Comic Sans MS"/>
          <w:b/>
          <w:bCs/>
          <w:sz w:val="22"/>
          <w:szCs w:val="22"/>
        </w:rPr>
        <w:t xml:space="preserve"> ΠΕΡΙΦΕΡΕΙΑΚΗ Δ/ΝΣΗ </w:t>
      </w:r>
    </w:p>
    <w:p w:rsidR="00EB0B41" w:rsidRPr="00DF2F6C" w:rsidRDefault="00EB0B41" w:rsidP="00E0199C">
      <w:pPr>
        <w:spacing w:line="360" w:lineRule="auto"/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DF2F6C">
        <w:rPr>
          <w:rFonts w:ascii="Comic Sans MS" w:hAnsi="Comic Sans MS" w:cs="Comic Sans MS"/>
          <w:b/>
          <w:bCs/>
          <w:sz w:val="22"/>
          <w:szCs w:val="22"/>
        </w:rPr>
        <w:t xml:space="preserve"> Α/ΘΜΙΑΣ &amp; Β/ΘΜΙΑΣ ΕΚΠ/ΣΗΣ ΚΡΗΤΗΣ</w:t>
      </w:r>
      <w:r w:rsidRPr="00DF2F6C">
        <w:rPr>
          <w:rFonts w:ascii="Comic Sans MS" w:hAnsi="Comic Sans MS" w:cs="Comic Sans MS"/>
          <w:b/>
          <w:bCs/>
          <w:sz w:val="22"/>
          <w:szCs w:val="22"/>
        </w:rPr>
        <w:tab/>
      </w:r>
      <w:r w:rsidRPr="00DF2F6C">
        <w:rPr>
          <w:rFonts w:ascii="Comic Sans MS" w:hAnsi="Comic Sans MS" w:cs="Comic Sans MS"/>
          <w:b/>
          <w:bCs/>
          <w:sz w:val="22"/>
          <w:szCs w:val="22"/>
        </w:rPr>
        <w:tab/>
      </w:r>
    </w:p>
    <w:p w:rsidR="00EB0B41" w:rsidRPr="00DF2F6C" w:rsidRDefault="00EB0B41" w:rsidP="00E0199C">
      <w:pPr>
        <w:spacing w:line="360" w:lineRule="auto"/>
        <w:jc w:val="both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 ΣΧΟΛΙΚΗ ΣΥΜΒΟΥΛΟΣ</w:t>
      </w:r>
      <w:r w:rsidRPr="00DF2F6C">
        <w:rPr>
          <w:rFonts w:ascii="Comic Sans MS" w:hAnsi="Comic Sans MS" w:cs="Comic Sans MS"/>
          <w:b/>
          <w:bCs/>
          <w:sz w:val="22"/>
          <w:szCs w:val="22"/>
        </w:rPr>
        <w:t xml:space="preserve"> ΔΗΜΟΤΙΚΗΣ ΕΚΠ/ΣΗΣ</w:t>
      </w:r>
    </w:p>
    <w:p w:rsidR="00EB0B41" w:rsidRPr="00DF2F6C" w:rsidRDefault="00EB0B41" w:rsidP="00E0199C">
      <w:pPr>
        <w:spacing w:line="360" w:lineRule="auto"/>
        <w:jc w:val="both"/>
        <w:rPr>
          <w:rFonts w:ascii="Comic Sans MS" w:hAnsi="Comic Sans MS" w:cs="Comic Sans MS"/>
          <w:b/>
          <w:bCs/>
          <w:sz w:val="22"/>
          <w:szCs w:val="22"/>
        </w:rPr>
      </w:pPr>
      <w:r w:rsidRPr="00DF2F6C">
        <w:rPr>
          <w:rFonts w:ascii="Comic Sans MS" w:hAnsi="Comic Sans MS" w:cs="Comic Sans MS"/>
          <w:b/>
          <w:bCs/>
          <w:sz w:val="22"/>
          <w:szCs w:val="22"/>
        </w:rPr>
        <w:t xml:space="preserve"> 4</w:t>
      </w:r>
      <w:r w:rsidRPr="00DF2F6C">
        <w:rPr>
          <w:rFonts w:ascii="Comic Sans MS" w:hAnsi="Comic Sans MS" w:cs="Comic Sans MS"/>
          <w:b/>
          <w:bCs/>
          <w:sz w:val="22"/>
          <w:szCs w:val="22"/>
          <w:vertAlign w:val="superscript"/>
        </w:rPr>
        <w:t>ης</w:t>
      </w:r>
      <w:r w:rsidRPr="00DF2F6C">
        <w:rPr>
          <w:rFonts w:ascii="Comic Sans MS" w:hAnsi="Comic Sans MS" w:cs="Comic Sans MS"/>
          <w:b/>
          <w:bCs/>
          <w:sz w:val="22"/>
          <w:szCs w:val="22"/>
        </w:rPr>
        <w:t xml:space="preserve"> ΠΕΡΙΦΕΡΕΙΑΣ ΝΟΜΟΥ ΗΡΑΚΛΕΙΟΥ</w:t>
      </w:r>
    </w:p>
    <w:p w:rsidR="00EB0B41" w:rsidRPr="00DF2F6C" w:rsidRDefault="00EB0B41" w:rsidP="00E0199C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5pt;margin-top:.05pt;width:252pt;height:3in;z-index:251658240" stroked="f">
            <v:textbox style="mso-next-textbox:#_x0000_s1026">
              <w:txbxContent>
                <w:p w:rsidR="00EB0B41" w:rsidRPr="00290CF3" w:rsidRDefault="00EB0B4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290CF3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ΠΡΟΣ:</w:t>
                  </w:r>
                  <w:r w:rsidRPr="00290CF3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</w:t>
                  </w:r>
                </w:p>
                <w:p w:rsidR="00EB0B41" w:rsidRPr="00290CF3" w:rsidRDefault="00EB0B4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290CF3">
                    <w:rPr>
                      <w:rFonts w:ascii="Comic Sans MS" w:hAnsi="Comic Sans MS" w:cs="Comic Sans MS"/>
                      <w:sz w:val="22"/>
                      <w:szCs w:val="22"/>
                    </w:rPr>
                    <w:t>Τους /τις κ. Διευθυντές /ντριες, τους /τις</w:t>
                  </w:r>
                </w:p>
                <w:p w:rsidR="00EB0B41" w:rsidRPr="00072E70" w:rsidRDefault="00EB0B4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290CF3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κ. Προϊσταμένους /ες &amp; τους /τις Εκπ/κούς 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της</w:t>
                  </w:r>
                  <w:r w:rsidRPr="009640DD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των Δημοτικών Σχολείων της </w:t>
                  </w:r>
                  <w:r w:rsidRPr="00290CF3">
                    <w:rPr>
                      <w:rFonts w:ascii="Comic Sans MS" w:hAnsi="Comic Sans MS" w:cs="Comic Sans MS"/>
                      <w:sz w:val="22"/>
                      <w:szCs w:val="22"/>
                    </w:rPr>
                    <w:t>4ης Περιφέρειας Π.Ε. Ν. Ηρακλείου</w:t>
                  </w:r>
                  <w:r w:rsidRPr="00072E70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(9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  <w:lang w:val="en-US"/>
                    </w:rPr>
                    <w:t>o</w:t>
                  </w:r>
                  <w:r w:rsidRPr="00072E70">
                    <w:rPr>
                      <w:rFonts w:ascii="Comic Sans MS" w:hAnsi="Comic Sans MS" w:cs="Comic Sans MS"/>
                      <w:sz w:val="22"/>
                      <w:szCs w:val="22"/>
                    </w:rPr>
                    <w:t>,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16ο</w:t>
                  </w:r>
                  <w:r w:rsidRPr="00072E70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18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  <w:lang w:val="en-US"/>
                    </w:rPr>
                    <w:t>o</w:t>
                  </w:r>
                  <w:r w:rsidRPr="00072E70">
                    <w:rPr>
                      <w:rFonts w:ascii="Comic Sans MS" w:hAnsi="Comic Sans MS" w:cs="Comic Sans MS"/>
                      <w:sz w:val="22"/>
                      <w:szCs w:val="22"/>
                    </w:rPr>
                    <w:t>, 36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  <w:lang w:val="en-US"/>
                    </w:rPr>
                    <w:t>o</w:t>
                  </w:r>
                  <w:r w:rsidRPr="00072E70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>Αγίου Σύλλα, Βασιλειών, Προφήτη Ηλία)</w:t>
                  </w:r>
                </w:p>
                <w:p w:rsidR="00EB0B41" w:rsidRPr="00290CF3" w:rsidRDefault="00EB0B41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  <w:p w:rsidR="00EB0B41" w:rsidRPr="00290CF3" w:rsidRDefault="00EB0B41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  <w:p w:rsidR="00EB0B41" w:rsidRPr="00290CF3" w:rsidRDefault="00EB0B41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290CF3">
                    <w:rPr>
                      <w:rFonts w:ascii="Comic Sans MS" w:hAnsi="Comic Sans MS" w:cs="Comic Sans MS"/>
                      <w:b/>
                      <w:bCs/>
                      <w:sz w:val="22"/>
                      <w:szCs w:val="22"/>
                    </w:rPr>
                    <w:t>ΚΟΙΝ:</w:t>
                  </w:r>
                  <w:r w:rsidRPr="00290CF3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    </w:t>
                  </w:r>
                </w:p>
                <w:p w:rsidR="00EB0B41" w:rsidRPr="00290CF3" w:rsidRDefault="00EB0B41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290CF3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1. Τον κ. Προϊστάμενο Επιστημονικής – Παιδαγωγικής Καθοδήγησης Π.Ε. Κρήτης </w:t>
                  </w:r>
                </w:p>
                <w:p w:rsidR="00EB0B41" w:rsidRDefault="00EB0B41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  <w:r w:rsidRPr="00290CF3"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2. Τον κ. Διευθυντή Πρωτοβάθμιας </w:t>
                  </w:r>
                  <w:r>
                    <w:rPr>
                      <w:rFonts w:ascii="Comic Sans MS" w:hAnsi="Comic Sans MS" w:cs="Comic Sans MS"/>
                      <w:sz w:val="22"/>
                      <w:szCs w:val="22"/>
                    </w:rPr>
                    <w:t xml:space="preserve">  </w:t>
                  </w:r>
                  <w:r w:rsidRPr="00290CF3">
                    <w:rPr>
                      <w:rFonts w:ascii="Comic Sans MS" w:hAnsi="Comic Sans MS" w:cs="Comic Sans MS"/>
                      <w:sz w:val="22"/>
                      <w:szCs w:val="22"/>
                    </w:rPr>
                    <w:t>Εκπαίδευσης Ν. Ηρακλείου</w:t>
                  </w:r>
                </w:p>
                <w:p w:rsidR="00EB0B41" w:rsidRPr="00290CF3" w:rsidRDefault="00EB0B41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  <w:p w:rsidR="00EB0B41" w:rsidRPr="00290CF3" w:rsidRDefault="00EB0B41">
                  <w:pPr>
                    <w:rPr>
                      <w:rFonts w:ascii="Comic Sans MS" w:hAnsi="Comic Sans MS" w:cs="Comic Sans MS"/>
                      <w:sz w:val="22"/>
                      <w:szCs w:val="22"/>
                    </w:rPr>
                  </w:pPr>
                </w:p>
                <w:p w:rsidR="00EB0B41" w:rsidRPr="00290CF3" w:rsidRDefault="00EB0B4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B0B41" w:rsidRPr="00DF2F6C" w:rsidRDefault="00EB0B41" w:rsidP="00E0199C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  <w:r w:rsidRPr="00DF2F6C">
        <w:rPr>
          <w:rFonts w:ascii="Comic Sans MS" w:hAnsi="Comic Sans MS" w:cs="Comic Sans MS"/>
          <w:sz w:val="22"/>
          <w:szCs w:val="22"/>
        </w:rPr>
        <w:t xml:space="preserve">                                                                                                </w:t>
      </w:r>
    </w:p>
    <w:p w:rsidR="00EB0B41" w:rsidRPr="00DF2F6C" w:rsidRDefault="00EB0B41" w:rsidP="00E0199C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  <w:r w:rsidRPr="00DF2F6C">
        <w:rPr>
          <w:rFonts w:ascii="Comic Sans MS" w:hAnsi="Comic Sans MS" w:cs="Comic Sans MS"/>
          <w:sz w:val="22"/>
          <w:szCs w:val="22"/>
        </w:rPr>
        <w:t xml:space="preserve">Ταχ. Δ/νση   :  Ρολέν 4                          </w:t>
      </w:r>
    </w:p>
    <w:p w:rsidR="00EB0B41" w:rsidRPr="00DF2F6C" w:rsidRDefault="00EB0B41" w:rsidP="00E0199C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  <w:r w:rsidRPr="00DF2F6C">
        <w:rPr>
          <w:rFonts w:ascii="Comic Sans MS" w:hAnsi="Comic Sans MS" w:cs="Comic Sans MS"/>
          <w:sz w:val="22"/>
          <w:szCs w:val="22"/>
        </w:rPr>
        <w:t xml:space="preserve">Ταχ. Κώδ.      : 71305 Ηράκλειο                    </w:t>
      </w:r>
    </w:p>
    <w:p w:rsidR="00EB0B41" w:rsidRPr="00DF2F6C" w:rsidRDefault="00EB0B41" w:rsidP="00E0199C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  <w:r w:rsidRPr="00DF2F6C">
        <w:rPr>
          <w:rFonts w:ascii="Comic Sans MS" w:hAnsi="Comic Sans MS" w:cs="Comic Sans MS"/>
          <w:sz w:val="22"/>
          <w:szCs w:val="22"/>
        </w:rPr>
        <w:t xml:space="preserve">Πληροφορίες  : Μαρτίνου Σωτηρία                   </w:t>
      </w:r>
    </w:p>
    <w:p w:rsidR="00EB0B41" w:rsidRPr="00072E70" w:rsidRDefault="00EB0B41" w:rsidP="00E0199C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  <w:r w:rsidRPr="00DF2F6C">
        <w:rPr>
          <w:rFonts w:ascii="Comic Sans MS" w:hAnsi="Comic Sans MS" w:cs="Comic Sans MS"/>
          <w:sz w:val="22"/>
          <w:szCs w:val="22"/>
        </w:rPr>
        <w:t>Τηλέφωνο</w:t>
      </w:r>
      <w:r w:rsidRPr="00072E70">
        <w:rPr>
          <w:rFonts w:ascii="Comic Sans MS" w:hAnsi="Comic Sans MS" w:cs="Comic Sans MS"/>
          <w:sz w:val="22"/>
          <w:szCs w:val="22"/>
        </w:rPr>
        <w:t xml:space="preserve">       : 2810246404                                                                                                                                                                                            </w:t>
      </w:r>
    </w:p>
    <w:p w:rsidR="00EB0B41" w:rsidRPr="00072E70" w:rsidRDefault="00EB0B41" w:rsidP="00E0199C">
      <w:pPr>
        <w:spacing w:line="360" w:lineRule="auto"/>
        <w:jc w:val="both"/>
        <w:rPr>
          <w:rFonts w:ascii="Comic Sans MS" w:hAnsi="Comic Sans MS" w:cs="Comic Sans MS"/>
          <w:color w:val="FF0000"/>
          <w:sz w:val="22"/>
          <w:szCs w:val="22"/>
        </w:rPr>
      </w:pPr>
      <w:r w:rsidRPr="00DF2F6C">
        <w:rPr>
          <w:rFonts w:ascii="Comic Sans MS" w:hAnsi="Comic Sans MS" w:cs="Comic Sans MS"/>
          <w:sz w:val="22"/>
          <w:szCs w:val="22"/>
          <w:lang w:val="en-US"/>
        </w:rPr>
        <w:t>FAX</w:t>
      </w:r>
      <w:r w:rsidRPr="00072E70">
        <w:rPr>
          <w:rFonts w:ascii="Comic Sans MS" w:hAnsi="Comic Sans MS" w:cs="Comic Sans MS"/>
          <w:sz w:val="22"/>
          <w:szCs w:val="22"/>
        </w:rPr>
        <w:t xml:space="preserve">               : 2810 283239</w:t>
      </w:r>
      <w:r w:rsidRPr="00072E70">
        <w:rPr>
          <w:rFonts w:ascii="Comic Sans MS" w:hAnsi="Comic Sans MS" w:cs="Comic Sans MS"/>
          <w:sz w:val="22"/>
          <w:szCs w:val="22"/>
        </w:rPr>
        <w:tab/>
        <w:t xml:space="preserve">               </w:t>
      </w:r>
    </w:p>
    <w:p w:rsidR="00EB0B41" w:rsidRPr="004866BE" w:rsidRDefault="00EB0B41" w:rsidP="00E0199C">
      <w:pPr>
        <w:spacing w:line="360" w:lineRule="auto"/>
        <w:jc w:val="both"/>
        <w:rPr>
          <w:rFonts w:ascii="Comic Sans MS" w:hAnsi="Comic Sans MS" w:cs="Comic Sans MS"/>
          <w:sz w:val="22"/>
          <w:szCs w:val="22"/>
          <w:lang w:val="de-DE"/>
        </w:rPr>
      </w:pPr>
      <w:r w:rsidRPr="00DF2F6C">
        <w:rPr>
          <w:rFonts w:ascii="Comic Sans MS" w:hAnsi="Comic Sans MS" w:cs="Comic Sans MS"/>
          <w:sz w:val="22"/>
          <w:szCs w:val="22"/>
          <w:lang w:val="de-DE"/>
        </w:rPr>
        <w:t xml:space="preserve">E-mail           :  </w:t>
      </w:r>
      <w:hyperlink r:id="rId9" w:history="1">
        <w:r w:rsidRPr="00DF2F6C">
          <w:rPr>
            <w:rStyle w:val="Hyperlink"/>
            <w:rFonts w:ascii="Comic Sans MS" w:hAnsi="Comic Sans MS" w:cs="Comic Sans MS"/>
            <w:sz w:val="22"/>
            <w:szCs w:val="22"/>
            <w:lang w:val="de-DE"/>
          </w:rPr>
          <w:t>smarti</w:t>
        </w:r>
        <w:r w:rsidRPr="004866BE">
          <w:rPr>
            <w:rStyle w:val="Hyperlink"/>
            <w:rFonts w:ascii="Comic Sans MS" w:hAnsi="Comic Sans MS" w:cs="Comic Sans MS"/>
            <w:sz w:val="22"/>
            <w:szCs w:val="22"/>
            <w:lang w:val="de-DE"/>
          </w:rPr>
          <w:t>@</w:t>
        </w:r>
        <w:r w:rsidRPr="00DF2F6C">
          <w:rPr>
            <w:rStyle w:val="Hyperlink"/>
            <w:rFonts w:ascii="Comic Sans MS" w:hAnsi="Comic Sans MS" w:cs="Comic Sans MS"/>
            <w:sz w:val="22"/>
            <w:szCs w:val="22"/>
            <w:lang w:val="de-DE"/>
          </w:rPr>
          <w:t>edc</w:t>
        </w:r>
        <w:r w:rsidRPr="004866BE">
          <w:rPr>
            <w:rStyle w:val="Hyperlink"/>
            <w:rFonts w:ascii="Comic Sans MS" w:hAnsi="Comic Sans MS" w:cs="Comic Sans MS"/>
            <w:sz w:val="22"/>
            <w:szCs w:val="22"/>
            <w:lang w:val="de-DE"/>
          </w:rPr>
          <w:t>.</w:t>
        </w:r>
        <w:r w:rsidRPr="00DF2F6C">
          <w:rPr>
            <w:rStyle w:val="Hyperlink"/>
            <w:rFonts w:ascii="Comic Sans MS" w:hAnsi="Comic Sans MS" w:cs="Comic Sans MS"/>
            <w:sz w:val="22"/>
            <w:szCs w:val="22"/>
            <w:lang w:val="de-DE"/>
          </w:rPr>
          <w:t>uoc</w:t>
        </w:r>
        <w:r w:rsidRPr="004866BE">
          <w:rPr>
            <w:rStyle w:val="Hyperlink"/>
            <w:rFonts w:ascii="Comic Sans MS" w:hAnsi="Comic Sans MS" w:cs="Comic Sans MS"/>
            <w:sz w:val="22"/>
            <w:szCs w:val="22"/>
            <w:lang w:val="de-DE"/>
          </w:rPr>
          <w:t>.</w:t>
        </w:r>
        <w:r w:rsidRPr="00DF2F6C">
          <w:rPr>
            <w:rStyle w:val="Hyperlink"/>
            <w:rFonts w:ascii="Comic Sans MS" w:hAnsi="Comic Sans MS" w:cs="Comic Sans MS"/>
            <w:sz w:val="22"/>
            <w:szCs w:val="22"/>
            <w:lang w:val="de-DE"/>
          </w:rPr>
          <w:t>gr</w:t>
        </w:r>
      </w:hyperlink>
      <w:r w:rsidRPr="004866BE">
        <w:rPr>
          <w:rFonts w:ascii="Comic Sans MS" w:hAnsi="Comic Sans MS" w:cs="Comic Sans MS"/>
          <w:sz w:val="22"/>
          <w:szCs w:val="22"/>
          <w:lang w:val="de-DE"/>
        </w:rPr>
        <w:t xml:space="preserve"> </w:t>
      </w:r>
    </w:p>
    <w:p w:rsidR="00EB0B41" w:rsidRPr="002C0DC6" w:rsidRDefault="00EB0B41" w:rsidP="00E0199C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  <w:r w:rsidRPr="004866BE">
        <w:rPr>
          <w:rFonts w:ascii="Comic Sans MS" w:hAnsi="Comic Sans MS" w:cs="Comic Sans MS"/>
          <w:sz w:val="22"/>
          <w:szCs w:val="22"/>
          <w:lang w:val="de-DE"/>
        </w:rPr>
        <w:t xml:space="preserve">                      </w:t>
      </w:r>
      <w:hyperlink r:id="rId10" w:history="1">
        <w:r w:rsidRPr="007576C0">
          <w:rPr>
            <w:rStyle w:val="Hyperlink"/>
            <w:rFonts w:ascii="Comic Sans MS" w:hAnsi="Comic Sans MS" w:cs="Comic Sans MS"/>
            <w:sz w:val="22"/>
            <w:szCs w:val="22"/>
            <w:lang w:val="en-US"/>
          </w:rPr>
          <w:t>grammateia</w:t>
        </w:r>
        <w:r w:rsidRPr="002C0DC6">
          <w:rPr>
            <w:rStyle w:val="Hyperlink"/>
            <w:rFonts w:ascii="Comic Sans MS" w:hAnsi="Comic Sans MS" w:cs="Comic Sans MS"/>
            <w:sz w:val="22"/>
            <w:szCs w:val="22"/>
          </w:rPr>
          <w:t>@</w:t>
        </w:r>
        <w:r w:rsidRPr="007576C0">
          <w:rPr>
            <w:rStyle w:val="Hyperlink"/>
            <w:rFonts w:ascii="Comic Sans MS" w:hAnsi="Comic Sans MS" w:cs="Comic Sans MS"/>
            <w:sz w:val="22"/>
            <w:szCs w:val="22"/>
            <w:lang w:val="en-US"/>
          </w:rPr>
          <w:t>dipe</w:t>
        </w:r>
        <w:r w:rsidRPr="002C0DC6">
          <w:rPr>
            <w:rStyle w:val="Hyperlink"/>
            <w:rFonts w:ascii="Comic Sans MS" w:hAnsi="Comic Sans MS" w:cs="Comic Sans MS"/>
            <w:sz w:val="22"/>
            <w:szCs w:val="22"/>
          </w:rPr>
          <w:t>.</w:t>
        </w:r>
        <w:r w:rsidRPr="007576C0">
          <w:rPr>
            <w:rStyle w:val="Hyperlink"/>
            <w:rFonts w:ascii="Comic Sans MS" w:hAnsi="Comic Sans MS" w:cs="Comic Sans MS"/>
            <w:sz w:val="22"/>
            <w:szCs w:val="22"/>
            <w:lang w:val="en-US"/>
          </w:rPr>
          <w:t>ira</w:t>
        </w:r>
        <w:r w:rsidRPr="002C0DC6">
          <w:rPr>
            <w:rStyle w:val="Hyperlink"/>
            <w:rFonts w:ascii="Comic Sans MS" w:hAnsi="Comic Sans MS" w:cs="Comic Sans MS"/>
            <w:sz w:val="22"/>
            <w:szCs w:val="22"/>
          </w:rPr>
          <w:t>.</w:t>
        </w:r>
        <w:r w:rsidRPr="007576C0">
          <w:rPr>
            <w:rStyle w:val="Hyperlink"/>
            <w:rFonts w:ascii="Comic Sans MS" w:hAnsi="Comic Sans MS" w:cs="Comic Sans MS"/>
            <w:sz w:val="22"/>
            <w:szCs w:val="22"/>
            <w:lang w:val="en-US"/>
          </w:rPr>
          <w:t>sch</w:t>
        </w:r>
        <w:r w:rsidRPr="002C0DC6">
          <w:rPr>
            <w:rStyle w:val="Hyperlink"/>
            <w:rFonts w:ascii="Comic Sans MS" w:hAnsi="Comic Sans MS" w:cs="Comic Sans MS"/>
            <w:sz w:val="22"/>
            <w:szCs w:val="22"/>
          </w:rPr>
          <w:t>.</w:t>
        </w:r>
        <w:r w:rsidRPr="007576C0">
          <w:rPr>
            <w:rStyle w:val="Hyperlink"/>
            <w:rFonts w:ascii="Comic Sans MS" w:hAnsi="Comic Sans MS" w:cs="Comic Sans MS"/>
            <w:sz w:val="22"/>
            <w:szCs w:val="22"/>
            <w:lang w:val="en-US"/>
          </w:rPr>
          <w:t>gr</w:t>
        </w:r>
        <w:r w:rsidRPr="002C0DC6">
          <w:rPr>
            <w:rStyle w:val="Hyperlink"/>
            <w:rFonts w:ascii="Comic Sans MS" w:hAnsi="Comic Sans MS" w:cs="Comic Sans MS"/>
            <w:sz w:val="22"/>
            <w:szCs w:val="22"/>
          </w:rPr>
          <w:t xml:space="preserve">           </w:t>
        </w:r>
      </w:hyperlink>
      <w:r w:rsidRPr="002C0DC6">
        <w:rPr>
          <w:rFonts w:ascii="Comic Sans MS" w:hAnsi="Comic Sans MS" w:cs="Comic Sans MS"/>
          <w:sz w:val="22"/>
          <w:szCs w:val="22"/>
        </w:rPr>
        <w:t xml:space="preserve"> </w:t>
      </w:r>
    </w:p>
    <w:p w:rsidR="00EB0B41" w:rsidRPr="006F2CDD" w:rsidRDefault="00EB0B41" w:rsidP="006F2CDD">
      <w:pPr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</w:t>
      </w:r>
      <w:r w:rsidRPr="002C0DC6">
        <w:rPr>
          <w:rFonts w:ascii="Comic Sans MS" w:hAnsi="Comic Sans MS" w:cs="Comic Sans MS"/>
          <w:sz w:val="22"/>
          <w:szCs w:val="22"/>
        </w:rPr>
        <w:t xml:space="preserve">                </w:t>
      </w:r>
      <w:hyperlink r:id="rId11" w:history="1">
        <w:r w:rsidRPr="002C0DC6">
          <w:rPr>
            <w:rStyle w:val="Hyperlink"/>
            <w:rFonts w:ascii="Comic Sans MS" w:hAnsi="Comic Sans MS" w:cs="Comic Sans MS"/>
            <w:sz w:val="22"/>
            <w:szCs w:val="22"/>
          </w:rPr>
          <w:t xml:space="preserve">     </w:t>
        </w:r>
      </w:hyperlink>
      <w:r w:rsidRPr="004866BE">
        <w:rPr>
          <w:rFonts w:ascii="Comic Sans MS" w:hAnsi="Comic Sans MS" w:cs="Comic Sans MS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EB0B41" w:rsidRPr="00DF2F6C" w:rsidRDefault="00EB0B41" w:rsidP="00E0199C">
      <w:pPr>
        <w:pStyle w:val="Heading3"/>
        <w:spacing w:line="360" w:lineRule="auto"/>
      </w:pPr>
      <w:r w:rsidRPr="00DF2F6C">
        <w:t>Θέμα: «Πρόσκληση σε επιμορφωτικ</w:t>
      </w:r>
      <w:r>
        <w:t>ό σεμινάριο</w:t>
      </w:r>
      <w:r w:rsidRPr="00DF2F6C">
        <w:t>»</w:t>
      </w:r>
    </w:p>
    <w:p w:rsidR="00EB0B41" w:rsidRDefault="00EB0B41" w:rsidP="00F13AB0">
      <w:pPr>
        <w:pStyle w:val="Default"/>
        <w:spacing w:line="360" w:lineRule="auto"/>
        <w:ind w:firstLine="426"/>
        <w:jc w:val="both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Καλούνται οι εκπαιδευτικοί των </w:t>
      </w:r>
      <w:r w:rsidRPr="00DF2F6C">
        <w:rPr>
          <w:rFonts w:ascii="Comic Sans MS" w:hAnsi="Comic Sans MS" w:cs="Comic Sans MS"/>
          <w:sz w:val="22"/>
          <w:szCs w:val="22"/>
        </w:rPr>
        <w:t xml:space="preserve">Δημοτικών Σχολείων της 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Pr="00DF2F6C">
        <w:rPr>
          <w:rFonts w:ascii="Comic Sans MS" w:hAnsi="Comic Sans MS" w:cs="Comic Sans MS"/>
          <w:sz w:val="22"/>
          <w:szCs w:val="22"/>
        </w:rPr>
        <w:t>4</w:t>
      </w:r>
      <w:r w:rsidRPr="00DF2F6C">
        <w:rPr>
          <w:rFonts w:ascii="Comic Sans MS" w:hAnsi="Comic Sans MS" w:cs="Comic Sans MS"/>
          <w:sz w:val="22"/>
          <w:szCs w:val="22"/>
          <w:vertAlign w:val="superscript"/>
        </w:rPr>
        <w:t>ης</w:t>
      </w:r>
      <w:r>
        <w:rPr>
          <w:rFonts w:ascii="Comic Sans MS" w:hAnsi="Comic Sans MS" w:cs="Comic Sans MS"/>
          <w:sz w:val="22"/>
          <w:szCs w:val="22"/>
        </w:rPr>
        <w:t xml:space="preserve"> Περιφέρειας,</w:t>
      </w:r>
      <w:r w:rsidRPr="00072E70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σύμφωνα με τον πίνακα που ακολουθεί,  σε</w:t>
      </w:r>
      <w:r w:rsidRPr="00DF2F6C">
        <w:rPr>
          <w:rFonts w:ascii="Comic Sans MS" w:hAnsi="Comic Sans MS" w:cs="Comic Sans MS"/>
          <w:sz w:val="22"/>
          <w:szCs w:val="22"/>
        </w:rPr>
        <w:t xml:space="preserve"> επιμορφωτικ</w:t>
      </w:r>
      <w:r>
        <w:rPr>
          <w:rFonts w:ascii="Comic Sans MS" w:hAnsi="Comic Sans MS" w:cs="Comic Sans MS"/>
          <w:sz w:val="22"/>
          <w:szCs w:val="22"/>
        </w:rPr>
        <w:t>ό σεμινάριο</w:t>
      </w:r>
      <w:r w:rsidRPr="00DF2F6C">
        <w:rPr>
          <w:rFonts w:ascii="Comic Sans MS" w:hAnsi="Comic Sans MS" w:cs="Comic Sans MS"/>
          <w:sz w:val="22"/>
          <w:szCs w:val="22"/>
        </w:rPr>
        <w:t xml:space="preserve"> με θέμα: </w:t>
      </w:r>
      <w:r w:rsidRPr="00DF2F6C">
        <w:rPr>
          <w:rFonts w:ascii="Comic Sans MS" w:hAnsi="Comic Sans MS" w:cs="Comic Sans MS"/>
          <w:b/>
          <w:bCs/>
          <w:sz w:val="22"/>
          <w:szCs w:val="22"/>
        </w:rPr>
        <w:t>«</w:t>
      </w:r>
      <w:r>
        <w:rPr>
          <w:rFonts w:ascii="Comic Sans MS" w:hAnsi="Comic Sans MS" w:cs="Comic Sans MS"/>
          <w:b/>
          <w:bCs/>
          <w:sz w:val="22"/>
          <w:szCs w:val="22"/>
          <w:lang w:val="en-US"/>
        </w:rPr>
        <w:t>Animation</w:t>
      </w:r>
      <w:r>
        <w:rPr>
          <w:rFonts w:ascii="Comic Sans MS" w:hAnsi="Comic Sans MS" w:cs="Comic Sans MS"/>
          <w:b/>
          <w:bCs/>
          <w:sz w:val="22"/>
          <w:szCs w:val="22"/>
        </w:rPr>
        <w:t>».</w:t>
      </w:r>
    </w:p>
    <w:tbl>
      <w:tblPr>
        <w:tblW w:w="87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68"/>
        <w:gridCol w:w="3370"/>
      </w:tblGrid>
      <w:tr w:rsidR="00EB0B41">
        <w:tc>
          <w:tcPr>
            <w:tcW w:w="817" w:type="dxa"/>
            <w:shd w:val="clear" w:color="auto" w:fill="DBE5F1"/>
          </w:tcPr>
          <w:p w:rsidR="00EB0B41" w:rsidRPr="00AB5FAB" w:rsidRDefault="00EB0B41" w:rsidP="00AB5FAB">
            <w:pPr>
              <w:pStyle w:val="Default"/>
              <w:spacing w:line="360" w:lineRule="auto"/>
              <w:jc w:val="both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</w:tc>
        <w:tc>
          <w:tcPr>
            <w:tcW w:w="4568" w:type="dxa"/>
            <w:shd w:val="clear" w:color="auto" w:fill="DBE5F1"/>
          </w:tcPr>
          <w:p w:rsidR="00EB0B41" w:rsidRPr="00AB5FAB" w:rsidRDefault="00EB0B41" w:rsidP="00AB5FAB">
            <w:pPr>
              <w:pStyle w:val="Default"/>
              <w:spacing w:line="360" w:lineRule="auto"/>
              <w:jc w:val="both"/>
              <w:rPr>
                <w:rFonts w:ascii="Comic Sans MS" w:hAnsi="Comic Sans MS" w:cs="Comic Sans MS"/>
                <w:b/>
                <w:bCs/>
                <w:i/>
                <w:i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i/>
                <w:iCs/>
                <w:sz w:val="22"/>
                <w:szCs w:val="22"/>
              </w:rPr>
              <w:t>ΟΝΟΜΑΤΕΠΩΝΥΜΟ ΕΚΠΑΙΔΕΥΤΙΚΟΥ</w:t>
            </w:r>
          </w:p>
        </w:tc>
        <w:tc>
          <w:tcPr>
            <w:tcW w:w="3370" w:type="dxa"/>
            <w:shd w:val="clear" w:color="auto" w:fill="DBE5F1"/>
          </w:tcPr>
          <w:p w:rsidR="00EB0B41" w:rsidRPr="00AB5FAB" w:rsidRDefault="00EB0B41" w:rsidP="00AB5FAB">
            <w:pPr>
              <w:pStyle w:val="Default"/>
              <w:spacing w:line="360" w:lineRule="auto"/>
              <w:jc w:val="both"/>
              <w:rPr>
                <w:rFonts w:ascii="Comic Sans MS" w:hAnsi="Comic Sans MS" w:cs="Comic Sans MS"/>
                <w:b/>
                <w:bCs/>
                <w:i/>
                <w:i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i/>
                <w:iCs/>
                <w:sz w:val="22"/>
                <w:szCs w:val="22"/>
              </w:rPr>
              <w:t>ΣΧΟΛΕΙΟ ΠΟΥ ΥΠΗΡΕΤΕΙ</w:t>
            </w:r>
          </w:p>
        </w:tc>
      </w:tr>
      <w:tr w:rsidR="00EB0B41">
        <w:trPr>
          <w:trHeight w:val="416"/>
        </w:trPr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ΑΓΓΕΛΙΔΗΣ  ΓΑΒΡΙΗΛ</w:t>
            </w:r>
          </w:p>
        </w:tc>
        <w:tc>
          <w:tcPr>
            <w:tcW w:w="3370" w:type="dxa"/>
          </w:tcPr>
          <w:p w:rsidR="00EB0B41" w:rsidRPr="00AB5FAB" w:rsidRDefault="00EB0B41" w:rsidP="00AB5FAB">
            <w:pPr>
              <w:pStyle w:val="Default"/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sz w:val="22"/>
                <w:szCs w:val="22"/>
              </w:rPr>
              <w:t>18</w:t>
            </w:r>
            <w:r w:rsidRPr="00AB5FAB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ο</w:t>
            </w:r>
            <w:r w:rsidRPr="00AB5FAB">
              <w:rPr>
                <w:rFonts w:ascii="Comic Sans MS" w:hAnsi="Comic Sans MS" w:cs="Comic Sans MS"/>
                <w:sz w:val="22"/>
                <w:szCs w:val="22"/>
              </w:rPr>
              <w:t xml:space="preserve"> Δημ. Σχολείο Ηρακλείου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ΤΑΝΗΣ  ΓΡΗΓΟΡΙΟΣ</w:t>
            </w:r>
          </w:p>
        </w:tc>
        <w:tc>
          <w:tcPr>
            <w:tcW w:w="3370" w:type="dxa"/>
          </w:tcPr>
          <w:p w:rsidR="00EB0B41" w:rsidRPr="00AB5FAB" w:rsidRDefault="00EB0B41" w:rsidP="00AB5FAB">
            <w:pPr>
              <w:pStyle w:val="Default"/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sz w:val="22"/>
                <w:szCs w:val="22"/>
              </w:rPr>
              <w:t>18</w:t>
            </w:r>
            <w:r w:rsidRPr="00AB5FAB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ο</w:t>
            </w:r>
            <w:r w:rsidRPr="00AB5FAB">
              <w:rPr>
                <w:rFonts w:ascii="Comic Sans MS" w:hAnsi="Comic Sans MS" w:cs="Comic Sans MS"/>
                <w:sz w:val="22"/>
                <w:szCs w:val="22"/>
              </w:rPr>
              <w:t xml:space="preserve"> Δημ. Σχολείο Ηρακλείου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pStyle w:val="Default"/>
              <w:spacing w:line="360" w:lineRule="auto"/>
              <w:jc w:val="both"/>
              <w:rPr>
                <w:rFonts w:ascii="Comic Sans MS" w:hAnsi="Comic Sans MS" w:cs="Comic Sans MS"/>
                <w:b/>
                <w:bCs/>
                <w:color w:val="auto"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color w:val="auto"/>
                <w:sz w:val="22"/>
                <w:szCs w:val="22"/>
              </w:rPr>
              <w:t>ΛΙΟΝΤΑΚΗ  ΑΙΚΑΤΕΡΙΝΗ</w:t>
            </w:r>
          </w:p>
        </w:tc>
        <w:tc>
          <w:tcPr>
            <w:tcW w:w="3370" w:type="dxa"/>
          </w:tcPr>
          <w:p w:rsidR="00EB0B41" w:rsidRPr="00AB5FAB" w:rsidRDefault="00EB0B41" w:rsidP="00AB5FAB">
            <w:pPr>
              <w:pStyle w:val="Default"/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sz w:val="22"/>
                <w:szCs w:val="22"/>
              </w:rPr>
              <w:t>16</w:t>
            </w:r>
            <w:r w:rsidRPr="00AB5FAB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ο</w:t>
            </w:r>
            <w:r w:rsidRPr="00AB5FAB">
              <w:rPr>
                <w:rFonts w:ascii="Comic Sans MS" w:hAnsi="Comic Sans MS" w:cs="Comic Sans MS"/>
                <w:sz w:val="22"/>
                <w:szCs w:val="22"/>
              </w:rPr>
              <w:t xml:space="preserve"> Δημ. Σχολείο Ηρακλείου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ΖΕΡΒΟΥ  ΜΑΡΙΑ</w:t>
            </w:r>
          </w:p>
        </w:tc>
        <w:tc>
          <w:tcPr>
            <w:tcW w:w="3370" w:type="dxa"/>
          </w:tcPr>
          <w:p w:rsidR="00EB0B41" w:rsidRPr="00AB5FAB" w:rsidRDefault="00EB0B41" w:rsidP="00AB5FAB">
            <w:pPr>
              <w:pStyle w:val="Default"/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Βασιλειών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ΔΟΥΛΓΕΡΑΚΗ  ΑΓΓΕΛΙΚΗ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Βασιλειών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ΚΑΤΡΙΑΔΑΚΗ  ΕΛΕΝΗ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Βασιλειών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ΚΑΣΤΡΙΝΑΚΗ  ΦΩΤΕΙΝΗ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Βασιλειών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ΚΑΜΠΟΥΡΑΚΗ  ΕΥΑΓΓΕΛΙΑ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Βασιλειών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ΦΙΛΙΠΠΑΚΗ  ΑΝΝΑ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Βασιλειών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ΖΑΜΠΕΤΑΚΗ  ΜΑΡΙΑ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Βασιλειών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ΚΛΕΙΣΑΡΧΑΚΗ  ΕΥΔΟΞΙΑ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Βασιλειών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ΚΩΣΤΙΔΟΥ  ΓΕΩΡΓΙΑ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Βασιλειών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ΔΙΑΚΑΚΗΣ  ΓΙΑΝΝΗΣ</w:t>
            </w:r>
          </w:p>
        </w:tc>
        <w:tc>
          <w:tcPr>
            <w:tcW w:w="3370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sz w:val="22"/>
                <w:szCs w:val="22"/>
              </w:rPr>
              <w:t>36</w:t>
            </w:r>
            <w:r w:rsidRPr="00AB5FAB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ο</w:t>
            </w:r>
            <w:r w:rsidRPr="00AB5FAB">
              <w:rPr>
                <w:rFonts w:ascii="Comic Sans MS" w:hAnsi="Comic Sans MS" w:cs="Comic Sans MS"/>
                <w:sz w:val="22"/>
                <w:szCs w:val="22"/>
              </w:rPr>
              <w:t xml:space="preserve"> Δημ. Σχολείο Ηρακλείου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ΜΩΡΑΪΤΟΥ  ΜΑΡΙΑ</w:t>
            </w:r>
          </w:p>
        </w:tc>
        <w:tc>
          <w:tcPr>
            <w:tcW w:w="3370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sz w:val="22"/>
                <w:szCs w:val="22"/>
              </w:rPr>
              <w:t>36</w:t>
            </w:r>
            <w:r w:rsidRPr="00AB5FAB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ο</w:t>
            </w:r>
            <w:r w:rsidRPr="00AB5FAB">
              <w:rPr>
                <w:rFonts w:ascii="Comic Sans MS" w:hAnsi="Comic Sans MS" w:cs="Comic Sans MS"/>
                <w:sz w:val="22"/>
                <w:szCs w:val="22"/>
              </w:rPr>
              <w:t xml:space="preserve"> Δημ. Σχολείο Ηρακλείου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ΖΑΓΚΛΑΣ  ΓΕΩΡΓΙΟΣ</w:t>
            </w:r>
          </w:p>
        </w:tc>
        <w:tc>
          <w:tcPr>
            <w:tcW w:w="3370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Αγίου Σύλλα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ΞΑΝΘΑΚΗ  ΔΗΜΗΤΡΑ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Αγίου Σύλλα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AB5FAB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ΜΠΕΤΣΙΟΥ  ΚΩΝ/ΝΑ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Αγίου Σύλλα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ΓΙΑΜΑΛΑΚΗ  ΡΑΝΙΑ</w:t>
            </w:r>
          </w:p>
        </w:tc>
        <w:tc>
          <w:tcPr>
            <w:tcW w:w="3370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sz w:val="22"/>
                <w:szCs w:val="22"/>
              </w:rPr>
              <w:t>9</w:t>
            </w:r>
            <w:r w:rsidRPr="00AB5FAB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ο</w:t>
            </w:r>
            <w:r w:rsidRPr="00AB5FAB">
              <w:rPr>
                <w:rFonts w:ascii="Comic Sans MS" w:hAnsi="Comic Sans MS" w:cs="Comic Sans MS"/>
                <w:sz w:val="22"/>
                <w:szCs w:val="22"/>
              </w:rPr>
              <w:t xml:space="preserve"> Δημ. Σχολείο Ηρακλείου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ΚΑΡΑΓΙΑΝΝΑΚΗ  ΒΑΣΩ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9</w:t>
            </w:r>
            <w:r w:rsidRPr="00AB5FAB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ο</w:t>
            </w:r>
            <w:r w:rsidRPr="00AB5FAB">
              <w:rPr>
                <w:rFonts w:ascii="Comic Sans MS" w:hAnsi="Comic Sans MS" w:cs="Comic Sans MS"/>
                <w:sz w:val="22"/>
                <w:szCs w:val="22"/>
              </w:rPr>
              <w:t xml:space="preserve"> Δημ. Σχολείο Ηρακλείου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ΛΕΝΤΥΚ  ΜΑΛΒΙΝΑ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9</w:t>
            </w:r>
            <w:r w:rsidRPr="00AB5FAB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ο</w:t>
            </w:r>
            <w:r w:rsidRPr="00AB5FAB">
              <w:rPr>
                <w:rFonts w:ascii="Comic Sans MS" w:hAnsi="Comic Sans MS" w:cs="Comic Sans MS"/>
                <w:sz w:val="22"/>
                <w:szCs w:val="22"/>
              </w:rPr>
              <w:t xml:space="preserve"> Δημ. Σχολείο Ηρακλείου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ΣΤΑΜΑΤΑΚΗ  ΕΛΕΝΗ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9</w:t>
            </w:r>
            <w:r w:rsidRPr="00AB5FAB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ο</w:t>
            </w:r>
            <w:r w:rsidRPr="00AB5FAB">
              <w:rPr>
                <w:rFonts w:ascii="Comic Sans MS" w:hAnsi="Comic Sans MS" w:cs="Comic Sans MS"/>
                <w:sz w:val="22"/>
                <w:szCs w:val="22"/>
              </w:rPr>
              <w:t xml:space="preserve"> Δημ. Σχολείο Ηρακλείου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ΧΑΡΟΥΛΑΚΗ  ΜΑΡΙΑ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9</w:t>
            </w:r>
            <w:r w:rsidRPr="00AB5FAB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ο</w:t>
            </w:r>
            <w:r w:rsidRPr="00AB5FAB">
              <w:rPr>
                <w:rFonts w:ascii="Comic Sans MS" w:hAnsi="Comic Sans MS" w:cs="Comic Sans MS"/>
                <w:sz w:val="22"/>
                <w:szCs w:val="22"/>
              </w:rPr>
              <w:t xml:space="preserve"> Δημ. Σχολείο Ηρακλείου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ΑΛΕΞΑΝΔΡΑΚΗ  ΣΤΕΛΛΑ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9</w:t>
            </w:r>
            <w:r w:rsidRPr="00AB5FAB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ο</w:t>
            </w:r>
            <w:r w:rsidRPr="00AB5FAB">
              <w:rPr>
                <w:rFonts w:ascii="Comic Sans MS" w:hAnsi="Comic Sans MS" w:cs="Comic Sans MS"/>
                <w:sz w:val="22"/>
                <w:szCs w:val="22"/>
              </w:rPr>
              <w:t xml:space="preserve"> Δημ. Σχολείο Ηρακλείου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ΤΣΑΧΑΚΗ  ΣΤΕΛΛΑ</w:t>
            </w:r>
          </w:p>
        </w:tc>
        <w:tc>
          <w:tcPr>
            <w:tcW w:w="3370" w:type="dxa"/>
          </w:tcPr>
          <w:p w:rsidR="00EB0B41" w:rsidRPr="00E31DF9" w:rsidRDefault="00EB0B41" w:rsidP="009D57FA">
            <w:r w:rsidRPr="00AB5FAB">
              <w:rPr>
                <w:rFonts w:ascii="Comic Sans MS" w:hAnsi="Comic Sans MS" w:cs="Comic Sans MS"/>
                <w:sz w:val="22"/>
                <w:szCs w:val="22"/>
              </w:rPr>
              <w:t>9</w:t>
            </w:r>
            <w:r w:rsidRPr="00AB5FAB">
              <w:rPr>
                <w:rFonts w:ascii="Comic Sans MS" w:hAnsi="Comic Sans MS" w:cs="Comic Sans MS"/>
                <w:sz w:val="22"/>
                <w:szCs w:val="22"/>
                <w:vertAlign w:val="superscript"/>
              </w:rPr>
              <w:t>ο</w:t>
            </w:r>
            <w:r w:rsidRPr="00AB5FAB">
              <w:rPr>
                <w:rFonts w:ascii="Comic Sans MS" w:hAnsi="Comic Sans MS" w:cs="Comic Sans MS"/>
                <w:sz w:val="22"/>
                <w:szCs w:val="22"/>
              </w:rPr>
              <w:t xml:space="preserve"> Δημ. Σχολείο Ηρακλείου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9D57FA">
            <w:pPr>
              <w:rPr>
                <w:b/>
                <w:bCs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ΣΤΑΜΑΤΟΥΛΗΣ  ΣΤΑΥΡΟΣ </w:t>
            </w:r>
          </w:p>
        </w:tc>
        <w:tc>
          <w:tcPr>
            <w:tcW w:w="3370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Προφήτη Ηλία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9D57FA">
            <w:pPr>
              <w:rPr>
                <w:b/>
                <w:bCs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ΔΗΜΑΚΗΣ  ΝΙΚΟΛΑΟΣ</w:t>
            </w:r>
          </w:p>
        </w:tc>
        <w:tc>
          <w:tcPr>
            <w:tcW w:w="3370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Προφήτη Ηλία</w:t>
            </w:r>
          </w:p>
        </w:tc>
      </w:tr>
      <w:tr w:rsidR="00EB0B41">
        <w:tc>
          <w:tcPr>
            <w:tcW w:w="817" w:type="dxa"/>
          </w:tcPr>
          <w:p w:rsidR="00EB0B41" w:rsidRPr="00AB5FAB" w:rsidRDefault="00EB0B41" w:rsidP="00AB5FA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="Comic Sans MS" w:hAnsi="Comic Sans MS" w:cs="Comic Sans MS"/>
                <w:sz w:val="22"/>
                <w:szCs w:val="22"/>
              </w:rPr>
            </w:pPr>
          </w:p>
        </w:tc>
        <w:tc>
          <w:tcPr>
            <w:tcW w:w="4568" w:type="dxa"/>
          </w:tcPr>
          <w:p w:rsidR="00EB0B41" w:rsidRPr="00AB5FAB" w:rsidRDefault="00EB0B41" w:rsidP="009D57FA">
            <w:pPr>
              <w:rPr>
                <w:b/>
                <w:bCs/>
              </w:rPr>
            </w:pPr>
            <w:r w:rsidRPr="00AB5FAB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ΜΑΝΑΣΑΚΗΣ   ΠΕΤΡΟΣ</w:t>
            </w:r>
          </w:p>
        </w:tc>
        <w:tc>
          <w:tcPr>
            <w:tcW w:w="3370" w:type="dxa"/>
          </w:tcPr>
          <w:p w:rsidR="00EB0B41" w:rsidRPr="00AB5FAB" w:rsidRDefault="00EB0B41" w:rsidP="009D57FA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AB5FAB">
              <w:rPr>
                <w:rFonts w:ascii="Comic Sans MS" w:hAnsi="Comic Sans MS" w:cs="Comic Sans MS"/>
                <w:sz w:val="22"/>
                <w:szCs w:val="22"/>
              </w:rPr>
              <w:t>Δημ. Σχολείο Προφήτη Ηλία</w:t>
            </w:r>
          </w:p>
        </w:tc>
      </w:tr>
    </w:tbl>
    <w:p w:rsidR="00EB0B41" w:rsidRDefault="00EB0B41" w:rsidP="00F13AB0">
      <w:pPr>
        <w:pStyle w:val="Default"/>
        <w:spacing w:line="360" w:lineRule="auto"/>
        <w:ind w:firstLine="426"/>
        <w:jc w:val="both"/>
        <w:rPr>
          <w:rFonts w:ascii="Comic Sans MS" w:hAnsi="Comic Sans MS" w:cs="Comic Sans MS"/>
          <w:b/>
          <w:bCs/>
          <w:sz w:val="22"/>
          <w:szCs w:val="22"/>
        </w:rPr>
      </w:pPr>
    </w:p>
    <w:p w:rsidR="00EB0B41" w:rsidRDefault="00EB0B41" w:rsidP="00F13AB0">
      <w:pPr>
        <w:pStyle w:val="Default"/>
        <w:spacing w:line="360" w:lineRule="auto"/>
        <w:ind w:firstLine="426"/>
        <w:jc w:val="both"/>
        <w:rPr>
          <w:rFonts w:ascii="Comic Sans MS" w:hAnsi="Comic Sans MS" w:cs="Comic Sans MS"/>
          <w:sz w:val="22"/>
          <w:szCs w:val="22"/>
        </w:rPr>
      </w:pPr>
      <w:r w:rsidRPr="00DF2F6C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Το σεμινάριο θα πραγματοποιηθεί </w:t>
      </w:r>
      <w:r>
        <w:rPr>
          <w:rFonts w:ascii="Comic Sans MS" w:hAnsi="Comic Sans MS" w:cs="Comic Sans MS"/>
          <w:b/>
          <w:bCs/>
          <w:sz w:val="22"/>
          <w:szCs w:val="22"/>
        </w:rPr>
        <w:t>στο 36</w:t>
      </w:r>
      <w:r w:rsidRPr="00613AB9">
        <w:rPr>
          <w:rFonts w:ascii="Comic Sans MS" w:hAnsi="Comic Sans MS" w:cs="Comic Sans MS"/>
          <w:b/>
          <w:bCs/>
          <w:sz w:val="22"/>
          <w:szCs w:val="22"/>
          <w:vertAlign w:val="superscript"/>
        </w:rPr>
        <w:t>ο</w:t>
      </w:r>
      <w:r>
        <w:rPr>
          <w:rFonts w:ascii="Comic Sans MS" w:hAnsi="Comic Sans MS" w:cs="Comic Sans MS"/>
          <w:b/>
          <w:bCs/>
          <w:sz w:val="22"/>
          <w:szCs w:val="22"/>
          <w:vertAlign w:val="superscript"/>
        </w:rPr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Δημ. Σχολείο Ηρακλείου </w:t>
      </w:r>
      <w:r w:rsidRPr="00072E70">
        <w:rPr>
          <w:rFonts w:ascii="Comic Sans MS" w:hAnsi="Comic Sans MS" w:cs="Comic Sans MS"/>
          <w:b/>
          <w:bCs/>
          <w:color w:val="auto"/>
          <w:sz w:val="22"/>
          <w:szCs w:val="22"/>
        </w:rPr>
        <w:t>(</w:t>
      </w:r>
      <w:r w:rsidRPr="00072E70">
        <w:rPr>
          <w:rFonts w:ascii="Comic Sans MS" w:hAnsi="Comic Sans MS" w:cs="Comic Sans MS"/>
          <w:i/>
          <w:iCs/>
          <w:color w:val="auto"/>
          <w:sz w:val="22"/>
          <w:szCs w:val="22"/>
        </w:rPr>
        <w:t>Ταγματάρχη Γιακουμάκη 41),</w:t>
      </w:r>
      <w:r w:rsidRPr="00613AB9">
        <w:rPr>
          <w:rFonts w:ascii="Comic Sans MS" w:hAnsi="Comic Sans MS" w:cs="Comic Sans MS"/>
          <w:i/>
          <w:iCs/>
          <w:color w:val="auto"/>
          <w:sz w:val="22"/>
          <w:szCs w:val="22"/>
          <w:shd w:val="clear" w:color="auto" w:fill="F3F3F3"/>
        </w:rPr>
        <w:t xml:space="preserve"> </w:t>
      </w:r>
      <w:r>
        <w:rPr>
          <w:rFonts w:ascii="Comic Sans MS" w:hAnsi="Comic Sans MS" w:cs="Comic Sans MS"/>
          <w:i/>
          <w:iCs/>
          <w:color w:val="auto"/>
          <w:sz w:val="22"/>
          <w:szCs w:val="22"/>
          <w:shd w:val="clear" w:color="auto" w:fill="F3F3F3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την </w:t>
      </w:r>
      <w:r w:rsidRPr="00F320A6">
        <w:rPr>
          <w:rFonts w:ascii="Comic Sans MS" w:hAnsi="Comic Sans MS" w:cs="Comic Sans MS"/>
          <w:b/>
          <w:bCs/>
          <w:sz w:val="22"/>
          <w:szCs w:val="22"/>
        </w:rPr>
        <w:t>Τετάρτη 11 Οκτωβρίου 2017</w:t>
      </w:r>
      <w:r w:rsidRPr="00033E22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 xml:space="preserve">και ώρα </w:t>
      </w:r>
      <w:r>
        <w:rPr>
          <w:rFonts w:ascii="Comic Sans MS" w:hAnsi="Comic Sans MS" w:cs="Comic Sans MS"/>
          <w:b/>
          <w:bCs/>
          <w:sz w:val="22"/>
          <w:szCs w:val="22"/>
        </w:rPr>
        <w:t>17</w:t>
      </w:r>
      <w:r w:rsidRPr="00F320A6">
        <w:rPr>
          <w:rFonts w:ascii="Comic Sans MS" w:hAnsi="Comic Sans MS" w:cs="Comic Sans MS"/>
          <w:b/>
          <w:bCs/>
          <w:sz w:val="22"/>
          <w:szCs w:val="22"/>
        </w:rPr>
        <w:t>:00 μ.μ. –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20</w:t>
      </w:r>
      <w:r w:rsidRPr="00F320A6">
        <w:rPr>
          <w:rFonts w:ascii="Comic Sans MS" w:hAnsi="Comic Sans MS" w:cs="Comic Sans MS"/>
          <w:b/>
          <w:bCs/>
          <w:sz w:val="22"/>
          <w:szCs w:val="22"/>
        </w:rPr>
        <w:t>:00 μ.μ.</w:t>
      </w:r>
    </w:p>
    <w:p w:rsidR="00EB0B41" w:rsidRPr="00EE6A77" w:rsidRDefault="00EB0B41" w:rsidP="00F13AB0">
      <w:pPr>
        <w:pStyle w:val="Default"/>
        <w:spacing w:line="360" w:lineRule="auto"/>
        <w:ind w:firstLine="426"/>
        <w:jc w:val="both"/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Επιμορφώτρια του σεμιναρίου θα είναι η </w:t>
      </w:r>
      <w:r>
        <w:rPr>
          <w:rFonts w:ascii="Comic Sans MS" w:hAnsi="Comic Sans MS" w:cs="Comic Sans MS"/>
          <w:b/>
          <w:bCs/>
          <w:sz w:val="22"/>
          <w:szCs w:val="22"/>
        </w:rPr>
        <w:t>κ</w:t>
      </w:r>
      <w:r w:rsidRPr="00F71A9E">
        <w:rPr>
          <w:rFonts w:ascii="Comic Sans MS" w:hAnsi="Comic Sans MS" w:cs="Comic Sans MS"/>
          <w:b/>
          <w:bCs/>
          <w:sz w:val="22"/>
          <w:szCs w:val="22"/>
        </w:rPr>
        <w:t>.</w:t>
      </w:r>
      <w:r w:rsidRPr="00EE6A77">
        <w:rPr>
          <w:rFonts w:ascii="Comic Sans MS" w:hAnsi="Comic Sans MS" w:cs="Comic Sans MS"/>
          <w:b/>
          <w:bCs/>
          <w:sz w:val="22"/>
          <w:szCs w:val="22"/>
        </w:rPr>
        <w:t xml:space="preserve"> Χατζηλαζαρίδου Νάσια.</w:t>
      </w:r>
    </w:p>
    <w:p w:rsidR="00EB0B41" w:rsidRDefault="00EB0B41" w:rsidP="00A8008B">
      <w:pPr>
        <w:pStyle w:val="BodyTextIndent"/>
      </w:pPr>
      <w:r w:rsidRPr="00DF2F6C">
        <w:t>Παρακαλούνται οι κ. κ. Δ/ντές/ντριες</w:t>
      </w:r>
      <w:r>
        <w:t xml:space="preserve"> και </w:t>
      </w:r>
      <w:r w:rsidRPr="0015534F">
        <w:t>Προϊστάμενοι/ες</w:t>
      </w:r>
      <w:r w:rsidRPr="00DF2F6C">
        <w:t xml:space="preserve"> των σχολικών μονάδων</w:t>
      </w:r>
      <w:r>
        <w:t xml:space="preserve"> ν</w:t>
      </w:r>
      <w:r w:rsidRPr="00DF2F6C">
        <w:t>α ενημερώσουν</w:t>
      </w:r>
      <w:r>
        <w:t xml:space="preserve"> </w:t>
      </w:r>
      <w:r w:rsidRPr="00DF2F6C">
        <w:t xml:space="preserve">τους/τις εκπαιδευτικούς </w:t>
      </w:r>
      <w:r>
        <w:t xml:space="preserve">οι οποίοι έχουν δηλώσει συμμετοχή στο σεμινάριο. </w:t>
      </w:r>
    </w:p>
    <w:p w:rsidR="00EB0B41" w:rsidRDefault="00EB0B41" w:rsidP="00A8008B">
      <w:pPr>
        <w:pStyle w:val="BodyTextIndent"/>
      </w:pPr>
      <w:r>
        <w:t>Θα χορηγηθεί βεβαίωση συμμετοχής.</w:t>
      </w:r>
    </w:p>
    <w:p w:rsidR="00EB0B41" w:rsidRDefault="00EB0B41" w:rsidP="00613AB9">
      <w:pPr>
        <w:ind w:firstLine="426"/>
        <w:jc w:val="both"/>
        <w:rPr>
          <w:rFonts w:ascii="Comic Sans MS" w:hAnsi="Comic Sans MS" w:cs="Comic Sans MS"/>
          <w:sz w:val="22"/>
          <w:szCs w:val="22"/>
        </w:rPr>
      </w:pPr>
      <w:r w:rsidRPr="006265D9">
        <w:rPr>
          <w:rFonts w:ascii="Comic Sans MS" w:hAnsi="Comic Sans MS" w:cs="Comic Sans MS"/>
          <w:sz w:val="22"/>
          <w:szCs w:val="22"/>
        </w:rPr>
        <w:t>Τέλος, π</w:t>
      </w:r>
      <w:r>
        <w:rPr>
          <w:rFonts w:ascii="Comic Sans MS" w:hAnsi="Comic Sans MS" w:cs="Comic Sans MS"/>
          <w:sz w:val="22"/>
          <w:szCs w:val="22"/>
        </w:rPr>
        <w:t>αρακαλούμε ο</w:t>
      </w:r>
      <w:r w:rsidRPr="006265D9">
        <w:rPr>
          <w:rFonts w:ascii="Comic Sans MS" w:hAnsi="Comic Sans MS" w:cs="Comic Sans MS"/>
          <w:sz w:val="22"/>
          <w:szCs w:val="22"/>
        </w:rPr>
        <w:t xml:space="preserve">ι εκπαιδευτικοί να φροντίσουν για την έγκαιρη άφιξή </w:t>
      </w:r>
      <w:r>
        <w:rPr>
          <w:rFonts w:ascii="Comic Sans MS" w:hAnsi="Comic Sans MS" w:cs="Comic Sans MS"/>
          <w:sz w:val="22"/>
          <w:szCs w:val="22"/>
        </w:rPr>
        <w:t>τους στο χώρο που θα πραγματοποιηθεί το σεμινάριο</w:t>
      </w:r>
      <w:r w:rsidRPr="006265D9">
        <w:rPr>
          <w:rFonts w:ascii="Comic Sans MS" w:hAnsi="Comic Sans MS" w:cs="Comic Sans MS"/>
          <w:sz w:val="22"/>
          <w:szCs w:val="22"/>
        </w:rPr>
        <w:t>, ώστε να αξιοποιηθεί πλήρως ο διαθέσιμος χρόνος</w:t>
      </w:r>
      <w:r w:rsidRPr="00BE0459">
        <w:rPr>
          <w:rFonts w:ascii="Comic Sans MS" w:hAnsi="Comic Sans MS" w:cs="Comic Sans MS"/>
          <w:sz w:val="22"/>
          <w:szCs w:val="22"/>
        </w:rPr>
        <w:t>.</w:t>
      </w:r>
    </w:p>
    <w:p w:rsidR="00EB0B41" w:rsidRDefault="00EB0B41" w:rsidP="00E0199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omic Sans MS" w:hAnsi="Comic Sans MS" w:cs="Comic Sans MS"/>
          <w:sz w:val="22"/>
          <w:szCs w:val="22"/>
        </w:rPr>
      </w:pPr>
    </w:p>
    <w:p w:rsidR="00EB0B41" w:rsidRDefault="00EB0B41" w:rsidP="00E0199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omic Sans MS" w:hAnsi="Comic Sans MS" w:cs="Comic Sans MS"/>
          <w:sz w:val="22"/>
          <w:szCs w:val="22"/>
        </w:rPr>
      </w:pPr>
    </w:p>
    <w:p w:rsidR="00EB0B41" w:rsidRPr="00DF2F6C" w:rsidRDefault="00EB0B41" w:rsidP="00E0199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omic Sans MS" w:hAnsi="Comic Sans MS" w:cs="Comic Sans MS"/>
          <w:sz w:val="22"/>
          <w:szCs w:val="22"/>
        </w:rPr>
      </w:pPr>
    </w:p>
    <w:p w:rsidR="00EB0B41" w:rsidRPr="00DF2F6C" w:rsidRDefault="00EB0B41" w:rsidP="00E0199C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 w:cs="Comic Sans MS"/>
          <w:sz w:val="22"/>
          <w:szCs w:val="22"/>
        </w:rPr>
      </w:pPr>
      <w:r w:rsidRPr="00DF2F6C">
        <w:rPr>
          <w:rFonts w:ascii="Comic Sans MS" w:hAnsi="Comic Sans MS" w:cs="Comic Sans MS"/>
          <w:sz w:val="22"/>
          <w:szCs w:val="22"/>
        </w:rPr>
        <w:t xml:space="preserve">                                                           </w:t>
      </w:r>
      <w:r>
        <w:rPr>
          <w:rFonts w:ascii="Comic Sans MS" w:hAnsi="Comic Sans MS" w:cs="Comic Sans MS"/>
          <w:sz w:val="22"/>
          <w:szCs w:val="22"/>
        </w:rPr>
        <w:t xml:space="preserve">                                           Η Σχολική Σύμβουλος</w:t>
      </w:r>
    </w:p>
    <w:p w:rsidR="00EB0B41" w:rsidRDefault="00EB0B41" w:rsidP="00E0199C">
      <w:pPr>
        <w:pStyle w:val="Title"/>
        <w:spacing w:line="360" w:lineRule="auto"/>
        <w:jc w:val="both"/>
        <w:rPr>
          <w:rFonts w:ascii="Comic Sans MS" w:hAnsi="Comic Sans MS" w:cs="Comic Sans MS"/>
          <w:b w:val="0"/>
          <w:bCs w:val="0"/>
          <w:sz w:val="22"/>
          <w:szCs w:val="22"/>
        </w:rPr>
      </w:pPr>
      <w:r w:rsidRPr="00DF2F6C">
        <w:rPr>
          <w:rFonts w:ascii="Comic Sans MS" w:hAnsi="Comic Sans MS" w:cs="Comic Sans MS"/>
          <w:b w:val="0"/>
          <w:bCs w:val="0"/>
          <w:sz w:val="22"/>
          <w:szCs w:val="22"/>
        </w:rPr>
        <w:t xml:space="preserve">                                                                          </w:t>
      </w:r>
      <w:r>
        <w:rPr>
          <w:rFonts w:ascii="Comic Sans MS" w:hAnsi="Comic Sans MS" w:cs="Comic Sans MS"/>
          <w:b w:val="0"/>
          <w:bCs w:val="0"/>
          <w:sz w:val="22"/>
          <w:szCs w:val="22"/>
        </w:rPr>
        <w:t xml:space="preserve">                         </w:t>
      </w:r>
      <w:r w:rsidRPr="00DF2F6C">
        <w:rPr>
          <w:rFonts w:ascii="Comic Sans MS" w:hAnsi="Comic Sans MS" w:cs="Comic Sans MS"/>
          <w:b w:val="0"/>
          <w:bCs w:val="0"/>
          <w:sz w:val="22"/>
          <w:szCs w:val="22"/>
        </w:rPr>
        <w:t xml:space="preserve">      4</w:t>
      </w:r>
      <w:r w:rsidRPr="00DF2F6C">
        <w:rPr>
          <w:rFonts w:ascii="Comic Sans MS" w:hAnsi="Comic Sans MS" w:cs="Comic Sans MS"/>
          <w:b w:val="0"/>
          <w:bCs w:val="0"/>
          <w:sz w:val="22"/>
          <w:szCs w:val="22"/>
          <w:vertAlign w:val="superscript"/>
        </w:rPr>
        <w:t>ης</w:t>
      </w:r>
      <w:r w:rsidRPr="00DF2F6C">
        <w:rPr>
          <w:rFonts w:ascii="Comic Sans MS" w:hAnsi="Comic Sans MS" w:cs="Comic Sans MS"/>
          <w:b w:val="0"/>
          <w:bCs w:val="0"/>
          <w:sz w:val="22"/>
          <w:szCs w:val="22"/>
        </w:rPr>
        <w:t xml:space="preserve"> Περιφέρειας</w:t>
      </w:r>
    </w:p>
    <w:p w:rsidR="00EB0B41" w:rsidRPr="00DF2F6C" w:rsidRDefault="00EB0B41" w:rsidP="00E0199C">
      <w:pPr>
        <w:pStyle w:val="Title"/>
        <w:spacing w:line="360" w:lineRule="auto"/>
        <w:jc w:val="both"/>
        <w:rPr>
          <w:rFonts w:ascii="Comic Sans MS" w:hAnsi="Comic Sans MS" w:cs="Comic Sans MS"/>
          <w:b w:val="0"/>
          <w:bCs w:val="0"/>
          <w:sz w:val="22"/>
          <w:szCs w:val="22"/>
        </w:rPr>
      </w:pPr>
      <w:r>
        <w:rPr>
          <w:rFonts w:ascii="Comic Sans MS" w:hAnsi="Comic Sans MS" w:cs="Comic Sans MS"/>
          <w:b w:val="0"/>
          <w:bCs w:val="0"/>
          <w:sz w:val="22"/>
          <w:szCs w:val="22"/>
        </w:rPr>
        <w:t xml:space="preserve">                                                                                                    </w:t>
      </w:r>
      <w:r w:rsidRPr="00DF2F6C">
        <w:rPr>
          <w:rFonts w:ascii="Comic Sans MS" w:hAnsi="Comic Sans MS" w:cs="Comic Sans MS"/>
          <w:b w:val="0"/>
          <w:bCs w:val="0"/>
          <w:sz w:val="22"/>
          <w:szCs w:val="22"/>
        </w:rPr>
        <w:t xml:space="preserve">  Δρ. Μαρτίνου Σωτηρία</w:t>
      </w:r>
    </w:p>
    <w:sectPr w:rsidR="00EB0B41" w:rsidRPr="00DF2F6C" w:rsidSect="00072E70">
      <w:pgSz w:w="11906" w:h="16838"/>
      <w:pgMar w:top="851" w:right="70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41" w:rsidRDefault="00EB0B41">
      <w:r>
        <w:separator/>
      </w:r>
    </w:p>
  </w:endnote>
  <w:endnote w:type="continuationSeparator" w:id="0">
    <w:p w:rsidR="00EB0B41" w:rsidRDefault="00EB0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41" w:rsidRDefault="00EB0B41">
      <w:r>
        <w:separator/>
      </w:r>
    </w:p>
  </w:footnote>
  <w:footnote w:type="continuationSeparator" w:id="0">
    <w:p w:rsidR="00EB0B41" w:rsidRDefault="00EB0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1F7"/>
    <w:multiLevelType w:val="hybridMultilevel"/>
    <w:tmpl w:val="5B125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F1045"/>
    <w:multiLevelType w:val="hybridMultilevel"/>
    <w:tmpl w:val="C91E3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E909EE"/>
    <w:multiLevelType w:val="hybridMultilevel"/>
    <w:tmpl w:val="35821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9612AB"/>
    <w:multiLevelType w:val="hybridMultilevel"/>
    <w:tmpl w:val="DCD20E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0505CFB"/>
    <w:multiLevelType w:val="hybridMultilevel"/>
    <w:tmpl w:val="D17C37EC"/>
    <w:lvl w:ilvl="0" w:tplc="04080001">
      <w:start w:val="1"/>
      <w:numFmt w:val="bullet"/>
      <w:lvlText w:val=""/>
      <w:lvlJc w:val="left"/>
      <w:pPr>
        <w:ind w:left="27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2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9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63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70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8520" w:hanging="360"/>
      </w:pPr>
      <w:rPr>
        <w:rFonts w:ascii="Wingdings" w:hAnsi="Wingdings" w:cs="Wingdings" w:hint="default"/>
      </w:rPr>
    </w:lvl>
  </w:abstractNum>
  <w:abstractNum w:abstractNumId="5">
    <w:nsid w:val="629A030E"/>
    <w:multiLevelType w:val="hybridMultilevel"/>
    <w:tmpl w:val="A526209E"/>
    <w:lvl w:ilvl="0" w:tplc="FB5C7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9AB063B"/>
    <w:multiLevelType w:val="hybridMultilevel"/>
    <w:tmpl w:val="48068D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DFF0E36"/>
    <w:multiLevelType w:val="hybridMultilevel"/>
    <w:tmpl w:val="461050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E1E02"/>
    <w:multiLevelType w:val="hybridMultilevel"/>
    <w:tmpl w:val="F5207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0E1"/>
    <w:rsid w:val="00000880"/>
    <w:rsid w:val="0000344F"/>
    <w:rsid w:val="00015111"/>
    <w:rsid w:val="00024C82"/>
    <w:rsid w:val="00033E22"/>
    <w:rsid w:val="000478A2"/>
    <w:rsid w:val="00054601"/>
    <w:rsid w:val="00055CBE"/>
    <w:rsid w:val="00065DAB"/>
    <w:rsid w:val="00066DB5"/>
    <w:rsid w:val="00072E70"/>
    <w:rsid w:val="0008712C"/>
    <w:rsid w:val="000A0432"/>
    <w:rsid w:val="000F1D7F"/>
    <w:rsid w:val="000F2648"/>
    <w:rsid w:val="000F4CE9"/>
    <w:rsid w:val="0011101E"/>
    <w:rsid w:val="0015534F"/>
    <w:rsid w:val="001643CF"/>
    <w:rsid w:val="00191861"/>
    <w:rsid w:val="001A06E7"/>
    <w:rsid w:val="001C560A"/>
    <w:rsid w:val="001D7777"/>
    <w:rsid w:val="001E3DAB"/>
    <w:rsid w:val="001F2178"/>
    <w:rsid w:val="001F6761"/>
    <w:rsid w:val="00227FD3"/>
    <w:rsid w:val="00232B7E"/>
    <w:rsid w:val="002401FD"/>
    <w:rsid w:val="00254E04"/>
    <w:rsid w:val="00282661"/>
    <w:rsid w:val="0028316F"/>
    <w:rsid w:val="002908D2"/>
    <w:rsid w:val="00290CF3"/>
    <w:rsid w:val="00294A65"/>
    <w:rsid w:val="00294CF4"/>
    <w:rsid w:val="002A5B5D"/>
    <w:rsid w:val="002B5109"/>
    <w:rsid w:val="002C0DC6"/>
    <w:rsid w:val="002C791B"/>
    <w:rsid w:val="002E7551"/>
    <w:rsid w:val="002F08BD"/>
    <w:rsid w:val="002F4ACB"/>
    <w:rsid w:val="00306CA9"/>
    <w:rsid w:val="0031015F"/>
    <w:rsid w:val="00325B05"/>
    <w:rsid w:val="00327F55"/>
    <w:rsid w:val="003542F8"/>
    <w:rsid w:val="003544ED"/>
    <w:rsid w:val="00360BE3"/>
    <w:rsid w:val="00371BD8"/>
    <w:rsid w:val="003779E8"/>
    <w:rsid w:val="00381DD3"/>
    <w:rsid w:val="00385F7F"/>
    <w:rsid w:val="003B7C96"/>
    <w:rsid w:val="003C25F3"/>
    <w:rsid w:val="003C277F"/>
    <w:rsid w:val="003D5DEB"/>
    <w:rsid w:val="003E3CB1"/>
    <w:rsid w:val="00405E90"/>
    <w:rsid w:val="0040731F"/>
    <w:rsid w:val="0041118A"/>
    <w:rsid w:val="00411EDE"/>
    <w:rsid w:val="00414D31"/>
    <w:rsid w:val="004222AD"/>
    <w:rsid w:val="004712BB"/>
    <w:rsid w:val="00474ADC"/>
    <w:rsid w:val="00481A7F"/>
    <w:rsid w:val="004866BE"/>
    <w:rsid w:val="00491E55"/>
    <w:rsid w:val="004B17F7"/>
    <w:rsid w:val="004B3F2E"/>
    <w:rsid w:val="004E260C"/>
    <w:rsid w:val="004E2CD5"/>
    <w:rsid w:val="004F2E45"/>
    <w:rsid w:val="00503E20"/>
    <w:rsid w:val="00556A1D"/>
    <w:rsid w:val="00563090"/>
    <w:rsid w:val="00566F55"/>
    <w:rsid w:val="0057066B"/>
    <w:rsid w:val="00572939"/>
    <w:rsid w:val="005D1661"/>
    <w:rsid w:val="005F4F2C"/>
    <w:rsid w:val="00613A20"/>
    <w:rsid w:val="00613AB9"/>
    <w:rsid w:val="006203DF"/>
    <w:rsid w:val="00622714"/>
    <w:rsid w:val="006265D9"/>
    <w:rsid w:val="00643028"/>
    <w:rsid w:val="0064428A"/>
    <w:rsid w:val="00696B9F"/>
    <w:rsid w:val="006A2F1D"/>
    <w:rsid w:val="006A7BCE"/>
    <w:rsid w:val="006C185C"/>
    <w:rsid w:val="006E7309"/>
    <w:rsid w:val="006F2CDD"/>
    <w:rsid w:val="00702BBB"/>
    <w:rsid w:val="0071394E"/>
    <w:rsid w:val="00713B6E"/>
    <w:rsid w:val="00720F79"/>
    <w:rsid w:val="0072187C"/>
    <w:rsid w:val="00726108"/>
    <w:rsid w:val="00727323"/>
    <w:rsid w:val="0073223F"/>
    <w:rsid w:val="00736434"/>
    <w:rsid w:val="00742357"/>
    <w:rsid w:val="00744F9B"/>
    <w:rsid w:val="007503FB"/>
    <w:rsid w:val="00751EBC"/>
    <w:rsid w:val="007576C0"/>
    <w:rsid w:val="007764EF"/>
    <w:rsid w:val="007808B6"/>
    <w:rsid w:val="00793F52"/>
    <w:rsid w:val="00796E5B"/>
    <w:rsid w:val="007976EC"/>
    <w:rsid w:val="007A10C7"/>
    <w:rsid w:val="007A456F"/>
    <w:rsid w:val="007A6B77"/>
    <w:rsid w:val="007B567B"/>
    <w:rsid w:val="007D1117"/>
    <w:rsid w:val="007E0B13"/>
    <w:rsid w:val="007F5BB1"/>
    <w:rsid w:val="0081144C"/>
    <w:rsid w:val="00823407"/>
    <w:rsid w:val="0082530D"/>
    <w:rsid w:val="00833444"/>
    <w:rsid w:val="00846270"/>
    <w:rsid w:val="00853F59"/>
    <w:rsid w:val="0089563B"/>
    <w:rsid w:val="0089571E"/>
    <w:rsid w:val="008A0147"/>
    <w:rsid w:val="008A3FF5"/>
    <w:rsid w:val="008C13D0"/>
    <w:rsid w:val="008D4B6B"/>
    <w:rsid w:val="008E4339"/>
    <w:rsid w:val="008F6E8E"/>
    <w:rsid w:val="0090734A"/>
    <w:rsid w:val="00922CC2"/>
    <w:rsid w:val="0094061B"/>
    <w:rsid w:val="009457B9"/>
    <w:rsid w:val="00953442"/>
    <w:rsid w:val="009640DD"/>
    <w:rsid w:val="00971FA8"/>
    <w:rsid w:val="0097563C"/>
    <w:rsid w:val="00982365"/>
    <w:rsid w:val="009876C1"/>
    <w:rsid w:val="009C59E2"/>
    <w:rsid w:val="009C616B"/>
    <w:rsid w:val="009D57FA"/>
    <w:rsid w:val="009D7BF5"/>
    <w:rsid w:val="009E0AA0"/>
    <w:rsid w:val="009E6A4E"/>
    <w:rsid w:val="009F4EA3"/>
    <w:rsid w:val="009F6F0A"/>
    <w:rsid w:val="00A13F3E"/>
    <w:rsid w:val="00A14A1C"/>
    <w:rsid w:val="00A22D1A"/>
    <w:rsid w:val="00A262F6"/>
    <w:rsid w:val="00A34ACB"/>
    <w:rsid w:val="00A35BCD"/>
    <w:rsid w:val="00A479EC"/>
    <w:rsid w:val="00A660BD"/>
    <w:rsid w:val="00A8008B"/>
    <w:rsid w:val="00A83F50"/>
    <w:rsid w:val="00A862BE"/>
    <w:rsid w:val="00A91848"/>
    <w:rsid w:val="00AA0A35"/>
    <w:rsid w:val="00AA2DAF"/>
    <w:rsid w:val="00AB5FAB"/>
    <w:rsid w:val="00AC74C3"/>
    <w:rsid w:val="00AD0525"/>
    <w:rsid w:val="00AD20E1"/>
    <w:rsid w:val="00AE4D7F"/>
    <w:rsid w:val="00AE7BB3"/>
    <w:rsid w:val="00AF2677"/>
    <w:rsid w:val="00AF653C"/>
    <w:rsid w:val="00B03051"/>
    <w:rsid w:val="00B215BC"/>
    <w:rsid w:val="00B6126E"/>
    <w:rsid w:val="00B70E08"/>
    <w:rsid w:val="00B7607E"/>
    <w:rsid w:val="00BA5F61"/>
    <w:rsid w:val="00BB26AF"/>
    <w:rsid w:val="00BC69EC"/>
    <w:rsid w:val="00BC7326"/>
    <w:rsid w:val="00BC7639"/>
    <w:rsid w:val="00BE0459"/>
    <w:rsid w:val="00BE3535"/>
    <w:rsid w:val="00C00152"/>
    <w:rsid w:val="00C059B9"/>
    <w:rsid w:val="00C22893"/>
    <w:rsid w:val="00C33CB8"/>
    <w:rsid w:val="00C3644C"/>
    <w:rsid w:val="00C36A3B"/>
    <w:rsid w:val="00C436A4"/>
    <w:rsid w:val="00C5373D"/>
    <w:rsid w:val="00C62D5D"/>
    <w:rsid w:val="00C64052"/>
    <w:rsid w:val="00C67F8A"/>
    <w:rsid w:val="00C86238"/>
    <w:rsid w:val="00C922D5"/>
    <w:rsid w:val="00C96410"/>
    <w:rsid w:val="00CB2873"/>
    <w:rsid w:val="00CB7BF3"/>
    <w:rsid w:val="00CC49DE"/>
    <w:rsid w:val="00CD42C6"/>
    <w:rsid w:val="00CE414A"/>
    <w:rsid w:val="00CE6EA6"/>
    <w:rsid w:val="00CF0007"/>
    <w:rsid w:val="00CF0C9F"/>
    <w:rsid w:val="00CF5310"/>
    <w:rsid w:val="00D0360A"/>
    <w:rsid w:val="00D15ABA"/>
    <w:rsid w:val="00D32CEA"/>
    <w:rsid w:val="00D35CA4"/>
    <w:rsid w:val="00D510AB"/>
    <w:rsid w:val="00D67F51"/>
    <w:rsid w:val="00D7617E"/>
    <w:rsid w:val="00D90D55"/>
    <w:rsid w:val="00D92B32"/>
    <w:rsid w:val="00D93C2D"/>
    <w:rsid w:val="00DA021B"/>
    <w:rsid w:val="00DA3E53"/>
    <w:rsid w:val="00DA5F3A"/>
    <w:rsid w:val="00DE1F5B"/>
    <w:rsid w:val="00DF2F6C"/>
    <w:rsid w:val="00DF39F5"/>
    <w:rsid w:val="00E0199C"/>
    <w:rsid w:val="00E27A0E"/>
    <w:rsid w:val="00E31DF9"/>
    <w:rsid w:val="00E33C92"/>
    <w:rsid w:val="00E46551"/>
    <w:rsid w:val="00E81D10"/>
    <w:rsid w:val="00E843C5"/>
    <w:rsid w:val="00EB0B41"/>
    <w:rsid w:val="00EE6A77"/>
    <w:rsid w:val="00EF6013"/>
    <w:rsid w:val="00EF7A15"/>
    <w:rsid w:val="00F13AB0"/>
    <w:rsid w:val="00F320A6"/>
    <w:rsid w:val="00F333D2"/>
    <w:rsid w:val="00F71A9E"/>
    <w:rsid w:val="00FA306F"/>
    <w:rsid w:val="00FB1EB8"/>
    <w:rsid w:val="00FB6A84"/>
    <w:rsid w:val="00FE5D9B"/>
    <w:rsid w:val="00FE692D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9F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0C9F"/>
    <w:pPr>
      <w:keepNext/>
      <w:spacing w:line="360" w:lineRule="auto"/>
      <w:outlineLvl w:val="0"/>
    </w:pPr>
    <w:rPr>
      <w:rFonts w:ascii="Comic Sans MS" w:eastAsia="Arial Unicode MS" w:hAnsi="Comic Sans MS" w:cs="Comic Sans MS"/>
      <w:b/>
      <w:bCs/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C9F"/>
    <w:pPr>
      <w:keepNext/>
      <w:spacing w:line="360" w:lineRule="auto"/>
      <w:jc w:val="center"/>
      <w:outlineLvl w:val="1"/>
    </w:pPr>
    <w:rPr>
      <w:rFonts w:ascii="Book Antiqua" w:eastAsia="Arial Unicode MS" w:hAnsi="Book Antiqua" w:cs="Book Antiq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0C9F"/>
    <w:pPr>
      <w:keepNext/>
      <w:autoSpaceDE w:val="0"/>
      <w:autoSpaceDN w:val="0"/>
      <w:adjustRightInd w:val="0"/>
      <w:jc w:val="both"/>
      <w:outlineLvl w:val="2"/>
    </w:pPr>
    <w:rPr>
      <w:rFonts w:ascii="Comic Sans MS" w:hAnsi="Comic Sans MS" w:cs="Comic Sans MS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7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CF0C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F0C9F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CF0C9F"/>
    <w:pPr>
      <w:autoSpaceDE w:val="0"/>
      <w:autoSpaceDN w:val="0"/>
      <w:adjustRightInd w:val="0"/>
      <w:spacing w:line="360" w:lineRule="auto"/>
      <w:ind w:firstLine="360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3715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CF0C9F"/>
    <w:pPr>
      <w:jc w:val="center"/>
    </w:pPr>
    <w:rPr>
      <w:rFonts w:ascii="Book Antiqua" w:hAnsi="Book Antiqua" w:cs="Book Antiqu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F2E45"/>
    <w:rPr>
      <w:rFonts w:ascii="Book Antiqua" w:hAnsi="Book Antiqua" w:cs="Book Antiqua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CF0C9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371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F0C9F"/>
    <w:pPr>
      <w:spacing w:line="360" w:lineRule="auto"/>
    </w:pPr>
    <w:rPr>
      <w:rFonts w:ascii="Comic Sans MS" w:eastAsia="Arial Unicode MS" w:hAnsi="Comic Sans MS" w:cs="Comic Sans MS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715"/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FB6A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6A84"/>
    <w:rPr>
      <w:sz w:val="28"/>
      <w:szCs w:val="28"/>
    </w:rPr>
  </w:style>
  <w:style w:type="table" w:styleId="TableGrid">
    <w:name w:val="Table Grid"/>
    <w:basedOn w:val="TableNormal"/>
    <w:uiPriority w:val="99"/>
    <w:rsid w:val="0071394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E2C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F6E8E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E6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ypan.gr/images/ethnosimo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mmateia@dipe.ira.sch.gr%20%20%20%20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mmateia@dipe.ira.sch.gr%20%20%20%20%20%20%20%20%20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arti@edc.uo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580</Words>
  <Characters>3135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user</dc:creator>
  <cp:keywords/>
  <dc:description/>
  <cp:lastModifiedBy>grammateia</cp:lastModifiedBy>
  <cp:revision>2</cp:revision>
  <dcterms:created xsi:type="dcterms:W3CDTF">2017-10-09T11:16:00Z</dcterms:created>
  <dcterms:modified xsi:type="dcterms:W3CDTF">2017-10-09T11:16:00Z</dcterms:modified>
</cp:coreProperties>
</file>