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ook w:val="00A0"/>
      </w:tblPr>
      <w:tblGrid>
        <w:gridCol w:w="6237"/>
        <w:gridCol w:w="4253"/>
      </w:tblGrid>
      <w:tr w:rsidR="00A66C85" w:rsidRPr="00206908">
        <w:tc>
          <w:tcPr>
            <w:tcW w:w="6237" w:type="dxa"/>
          </w:tcPr>
          <w:p w:rsidR="00A66C85" w:rsidRPr="00206908" w:rsidRDefault="00A66C85" w:rsidP="002069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206908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ΕΘΝΌΣΗΜΟ" style="width:29.25pt;height:29.25pt;visibility:visible">
                  <v:imagedata r:id="rId5" o:title=""/>
                </v:shape>
              </w:pict>
            </w:r>
          </w:p>
        </w:tc>
        <w:tc>
          <w:tcPr>
            <w:tcW w:w="4253" w:type="dxa"/>
          </w:tcPr>
          <w:p w:rsidR="00A66C85" w:rsidRPr="00206908" w:rsidRDefault="00A66C85" w:rsidP="0020690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85" w:rsidRPr="00206908">
        <w:tc>
          <w:tcPr>
            <w:tcW w:w="6237" w:type="dxa"/>
          </w:tcPr>
          <w:p w:rsidR="00A66C85" w:rsidRPr="00206908" w:rsidRDefault="00A66C85" w:rsidP="0020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</w:tc>
        <w:tc>
          <w:tcPr>
            <w:tcW w:w="4253" w:type="dxa"/>
          </w:tcPr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908">
              <w:rPr>
                <w:rFonts w:ascii="Times New Roman" w:hAnsi="Times New Roman" w:cs="Times New Roman"/>
              </w:rPr>
              <w:t>Ηράκλειο,  2/10/ 2017</w:t>
            </w:r>
          </w:p>
        </w:tc>
      </w:tr>
      <w:tr w:rsidR="00A66C85" w:rsidRPr="00206908">
        <w:tc>
          <w:tcPr>
            <w:tcW w:w="6237" w:type="dxa"/>
          </w:tcPr>
          <w:p w:rsidR="00A66C85" w:rsidRPr="00206908" w:rsidRDefault="00A66C85" w:rsidP="002069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>ΥΠΟΥΡΓΕΙΟ ΠΑΙΔΕΙΑΣ, ΕΡΕΥΝΑΣ ΚΑΙ ΘΡΗΣΚΕΥΜΑΤΩΝ</w:t>
            </w:r>
          </w:p>
        </w:tc>
        <w:tc>
          <w:tcPr>
            <w:tcW w:w="4253" w:type="dxa"/>
          </w:tcPr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908">
              <w:rPr>
                <w:rFonts w:ascii="Times New Roman" w:hAnsi="Times New Roman" w:cs="Times New Roman"/>
              </w:rPr>
              <w:t>Αρ. πρωτ. :10507</w:t>
            </w:r>
          </w:p>
        </w:tc>
      </w:tr>
      <w:tr w:rsidR="00A66C85" w:rsidRPr="00206908">
        <w:tc>
          <w:tcPr>
            <w:tcW w:w="6237" w:type="dxa"/>
          </w:tcPr>
          <w:p w:rsidR="00A66C85" w:rsidRPr="00206908" w:rsidRDefault="00A66C85" w:rsidP="002069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ΠΕΡΙΦΕΡΕΙΑΚΗ ΔΙΕΥΘΥΝΣΗ</w:t>
            </w:r>
          </w:p>
          <w:p w:rsidR="00A66C85" w:rsidRPr="00206908" w:rsidRDefault="00A66C85" w:rsidP="002069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>Π/ΘΜΙΑΣ &amp; Δ/ΘΜΙΑΣ ΕΚΠΑΙΔΕΥΣΗΣ ΚΡΗΤΗΣ</w:t>
            </w:r>
          </w:p>
        </w:tc>
        <w:tc>
          <w:tcPr>
            <w:tcW w:w="4253" w:type="dxa"/>
            <w:vMerge w:val="restart"/>
          </w:tcPr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908">
              <w:rPr>
                <w:rFonts w:ascii="Times New Roman" w:hAnsi="Times New Roman" w:cs="Times New Roman"/>
              </w:rPr>
              <w:t xml:space="preserve">Προς : </w:t>
            </w:r>
          </w:p>
          <w:p w:rsidR="00A66C85" w:rsidRPr="00206908" w:rsidRDefault="00A66C85" w:rsidP="00206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206908">
              <w:rPr>
                <w:rFonts w:ascii="Times New Roman" w:hAnsi="Times New Roman" w:cs="Times New Roman"/>
              </w:rPr>
              <w:t xml:space="preserve">Διευθύνσεις Π/θμιας &amp; Δ/θμιας Εκπαίδευσης Κρήτης  </w:t>
            </w:r>
          </w:p>
          <w:p w:rsidR="00A66C85" w:rsidRPr="00206908" w:rsidRDefault="00A66C85" w:rsidP="00206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206908">
              <w:rPr>
                <w:rFonts w:ascii="Times New Roman" w:hAnsi="Times New Roman" w:cs="Times New Roman"/>
              </w:rPr>
              <w:t>Σχολικές Μονάδες Π/θμιας &amp; Δ/θμιας Εκπαίδευσης Κρήτης  (</w:t>
            </w: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>δια των οικείων Δ/νσεων</w:t>
            </w:r>
            <w:r w:rsidRPr="00206908">
              <w:rPr>
                <w:rFonts w:ascii="Times New Roman" w:hAnsi="Times New Roman" w:cs="Times New Roman"/>
              </w:rPr>
              <w:t>)</w:t>
            </w:r>
          </w:p>
          <w:p w:rsidR="00A66C85" w:rsidRPr="00206908" w:rsidRDefault="00A66C85" w:rsidP="002069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206908">
              <w:rPr>
                <w:rFonts w:ascii="Times New Roman" w:hAnsi="Times New Roman" w:cs="Times New Roman"/>
              </w:rPr>
              <w:t>Σχολικούς Συμβούλους  Π/θμιας &amp; Δ/θμιας  Εκπαίδευσης Κρήτης (</w:t>
            </w: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>δια των προϊσταμένων ΕΠΚ Π/θμιας &amp; Δ/θμιας Εκπαίδευσης Κρήτης</w:t>
            </w:r>
            <w:r w:rsidRPr="00206908">
              <w:rPr>
                <w:rFonts w:ascii="Times New Roman" w:hAnsi="Times New Roman" w:cs="Times New Roman"/>
              </w:rPr>
              <w:t>)</w:t>
            </w:r>
          </w:p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6C85" w:rsidRPr="00206908">
        <w:tc>
          <w:tcPr>
            <w:tcW w:w="6237" w:type="dxa"/>
          </w:tcPr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>Ταχ. Δ/νση:</w:t>
            </w: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ab/>
              <w:t>Λ. Κνωσού 6</w:t>
            </w:r>
          </w:p>
        </w:tc>
        <w:tc>
          <w:tcPr>
            <w:tcW w:w="4253" w:type="dxa"/>
            <w:vMerge/>
          </w:tcPr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85" w:rsidRPr="00206908">
        <w:tc>
          <w:tcPr>
            <w:tcW w:w="6237" w:type="dxa"/>
          </w:tcPr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>Τ.Κ.- Πόλη:</w:t>
            </w: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ab/>
              <w:t>71306- Ηράκλειο</w:t>
            </w:r>
          </w:p>
        </w:tc>
        <w:tc>
          <w:tcPr>
            <w:tcW w:w="4253" w:type="dxa"/>
            <w:vMerge/>
          </w:tcPr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85" w:rsidRPr="00206908">
        <w:tc>
          <w:tcPr>
            <w:tcW w:w="6237" w:type="dxa"/>
          </w:tcPr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>Ιστοσελίδα:</w:t>
            </w: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ab/>
              <w:t>http://kritis.pde.sch.gr</w:t>
            </w:r>
          </w:p>
        </w:tc>
        <w:tc>
          <w:tcPr>
            <w:tcW w:w="4253" w:type="dxa"/>
            <w:vMerge/>
          </w:tcPr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85" w:rsidRPr="00206908">
        <w:tc>
          <w:tcPr>
            <w:tcW w:w="6237" w:type="dxa"/>
          </w:tcPr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ab/>
              <w:t>dntis@kritis.pde.sch.gr</w:t>
            </w:r>
          </w:p>
        </w:tc>
        <w:tc>
          <w:tcPr>
            <w:tcW w:w="4253" w:type="dxa"/>
            <w:vMerge/>
          </w:tcPr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85" w:rsidRPr="00206908">
        <w:trPr>
          <w:trHeight w:val="293"/>
        </w:trPr>
        <w:tc>
          <w:tcPr>
            <w:tcW w:w="6237" w:type="dxa"/>
          </w:tcPr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>Πληροφορίες:</w:t>
            </w: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ab/>
              <w:t>Θεολογίτης Όμηρος-Αλέξανδρος</w:t>
            </w:r>
          </w:p>
        </w:tc>
        <w:tc>
          <w:tcPr>
            <w:tcW w:w="4253" w:type="dxa"/>
            <w:vMerge/>
          </w:tcPr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85" w:rsidRPr="00206908">
        <w:trPr>
          <w:trHeight w:val="339"/>
        </w:trPr>
        <w:tc>
          <w:tcPr>
            <w:tcW w:w="6237" w:type="dxa"/>
          </w:tcPr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>Τηλέφωνο:</w:t>
            </w: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ab/>
              <w:t>2810347291</w:t>
            </w:r>
          </w:p>
        </w:tc>
        <w:tc>
          <w:tcPr>
            <w:tcW w:w="4253" w:type="dxa"/>
            <w:vMerge/>
          </w:tcPr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85" w:rsidRPr="00206908">
        <w:trPr>
          <w:trHeight w:val="399"/>
        </w:trPr>
        <w:tc>
          <w:tcPr>
            <w:tcW w:w="6237" w:type="dxa"/>
          </w:tcPr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>Φαξ:</w:t>
            </w: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6908">
              <w:rPr>
                <w:rFonts w:ascii="Times New Roman" w:hAnsi="Times New Roman" w:cs="Times New Roman"/>
                <w:sz w:val="20"/>
                <w:szCs w:val="20"/>
              </w:rPr>
              <w:tab/>
              <w:t>2810302444</w:t>
            </w:r>
          </w:p>
        </w:tc>
        <w:tc>
          <w:tcPr>
            <w:tcW w:w="4253" w:type="dxa"/>
            <w:vMerge/>
          </w:tcPr>
          <w:p w:rsidR="00A66C85" w:rsidRPr="00206908" w:rsidRDefault="00A66C85" w:rsidP="0020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C85" w:rsidRDefault="00A66C85" w:rsidP="0095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85" w:rsidRDefault="00A66C85" w:rsidP="009524A6">
      <w:pPr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66C85" w:rsidRPr="006E3FF8" w:rsidRDefault="00A66C85" w:rsidP="009524A6">
      <w:pPr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Θέμα: «Π</w:t>
      </w:r>
      <w:r w:rsidRPr="006E3FF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αράταση εγγραφών στην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ηλεκτρονική πλατφόρμα της Α΄ εξ αναβολής Περιφερειακής Μαθητιάδας Αθλητισμού και Πολιτισμού Κρήτης»</w:t>
      </w:r>
    </w:p>
    <w:p w:rsidR="00A66C85" w:rsidRPr="006E3FF8" w:rsidRDefault="00A66C85" w:rsidP="006E3FF8">
      <w:pPr>
        <w:ind w:firstLine="720"/>
        <w:rPr>
          <w:rFonts w:ascii="Times New Roman" w:hAnsi="Times New Roman" w:cs="Times New Roman"/>
        </w:rPr>
      </w:pPr>
    </w:p>
    <w:p w:rsidR="00A66C85" w:rsidRDefault="00A66C85" w:rsidP="006E3FF8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6E3FF8">
        <w:rPr>
          <w:rFonts w:ascii="Times New Roman" w:hAnsi="Times New Roman" w:cs="Times New Roman"/>
        </w:rPr>
        <w:t xml:space="preserve">Λαμβάνοντας υπόψη αφ’ ενός το αίτημα πολλών Σχολικών Μονάδων για παράταση της περιόδου εγγραφών και αφ’ ετέρου την μαζική προσέλευση αιτήσεων εγγραφών στην ηλεκτρονική πλατφόρμα της </w:t>
      </w:r>
      <w:r>
        <w:rPr>
          <w:rFonts w:ascii="Times New Roman" w:hAnsi="Times New Roman" w:cs="Times New Roman"/>
        </w:rPr>
        <w:t xml:space="preserve"> </w:t>
      </w:r>
      <w:r w:rsidRPr="006E3FF8">
        <w:rPr>
          <w:rFonts w:ascii="Times New Roman" w:hAnsi="Times New Roman" w:cs="Times New Roman"/>
          <w:b/>
          <w:bCs/>
        </w:rPr>
        <w:t>Α΄ εξ αναβολής Περιφερειακής Μαθητιάδας Αθλητισμού και Πολιτισμού Κρήτης</w:t>
      </w:r>
      <w:r w:rsidRPr="006E3F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ορίζονται οι ακόλουθες νέες καταληκτικές ημερομηνίες: </w:t>
      </w:r>
    </w:p>
    <w:p w:rsidR="00A66C85" w:rsidRPr="004929A2" w:rsidRDefault="00A66C85" w:rsidP="004929A2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4929A2">
        <w:rPr>
          <w:rFonts w:ascii="Times New Roman" w:hAnsi="Times New Roman" w:cs="Times New Roman"/>
          <w:u w:val="single"/>
        </w:rPr>
        <w:t>Παρασκευή 6 Οκτωβρίου 2017</w:t>
      </w:r>
      <w:r w:rsidRPr="00593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για τις ε</w:t>
      </w:r>
      <w:r w:rsidRPr="004929A2">
        <w:rPr>
          <w:rFonts w:ascii="Times New Roman" w:hAnsi="Times New Roman" w:cs="Times New Roman"/>
        </w:rPr>
        <w:t xml:space="preserve">γγραφές </w:t>
      </w:r>
      <w:r w:rsidRPr="00593625">
        <w:rPr>
          <w:rFonts w:ascii="Times New Roman" w:hAnsi="Times New Roman" w:cs="Times New Roman"/>
        </w:rPr>
        <w:t>των Σχολικών Μονάδων</w:t>
      </w:r>
      <w:r w:rsidRPr="004929A2">
        <w:rPr>
          <w:rFonts w:ascii="Times New Roman" w:hAnsi="Times New Roman" w:cs="Times New Roman"/>
        </w:rPr>
        <w:t xml:space="preserve"> </w:t>
      </w:r>
    </w:p>
    <w:p w:rsidR="00A66C85" w:rsidRPr="004929A2" w:rsidRDefault="00A66C85" w:rsidP="004929A2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4929A2">
        <w:rPr>
          <w:rFonts w:ascii="Times New Roman" w:hAnsi="Times New Roman" w:cs="Times New Roman"/>
          <w:u w:val="single"/>
        </w:rPr>
        <w:t>Τρίτη 10 Οκτωβρίου 2017</w:t>
      </w:r>
      <w:r w:rsidRPr="00643C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για την εγγραφή-δήλωση </w:t>
      </w:r>
      <w:r w:rsidRPr="004929A2">
        <w:rPr>
          <w:rFonts w:ascii="Times New Roman" w:hAnsi="Times New Roman" w:cs="Times New Roman"/>
        </w:rPr>
        <w:t xml:space="preserve">των </w:t>
      </w:r>
      <w:r>
        <w:rPr>
          <w:rFonts w:ascii="Times New Roman" w:hAnsi="Times New Roman" w:cs="Times New Roman"/>
        </w:rPr>
        <w:t>Ε</w:t>
      </w:r>
      <w:r w:rsidRPr="004929A2">
        <w:rPr>
          <w:rFonts w:ascii="Times New Roman" w:hAnsi="Times New Roman" w:cs="Times New Roman"/>
        </w:rPr>
        <w:t xml:space="preserve">θελοντών. </w:t>
      </w:r>
    </w:p>
    <w:p w:rsidR="00A66C85" w:rsidRDefault="00A66C85" w:rsidP="006E3FF8">
      <w:pPr>
        <w:ind w:firstLine="72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5pt;margin-top:19.2pt;width:309.5pt;height:71pt;z-index:251658240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A66C85" w:rsidRPr="00643C68" w:rsidRDefault="00A66C85" w:rsidP="00643C68">
                  <w:pPr>
                    <w:jc w:val="center"/>
                    <w:rPr>
                      <w:b/>
                      <w:bCs/>
                    </w:rPr>
                  </w:pPr>
                  <w:r w:rsidRPr="00643C68">
                    <w:rPr>
                      <w:b/>
                      <w:bCs/>
                    </w:rPr>
                    <w:t>Ο ΠΕΡΙΦΕΡΕΙΑΚΟΣ ΔΙΕΥΘΥΝΤΗΣ ΕΚΠΑΙΔΕΥΣΗΣ ΚΡΗΤΗΣ</w:t>
                  </w:r>
                </w:p>
                <w:p w:rsidR="00A66C85" w:rsidRPr="00643C68" w:rsidRDefault="00A66C85" w:rsidP="009524A6">
                  <w:pPr>
                    <w:jc w:val="center"/>
                    <w:rPr>
                      <w:b/>
                      <w:bCs/>
                    </w:rPr>
                  </w:pPr>
                  <w:r w:rsidRPr="00643C68">
                    <w:rPr>
                      <w:b/>
                      <w:bCs/>
                    </w:rPr>
                    <w:t xml:space="preserve"> ΓΕΩΡΓΙΟΣ ΤΕΡΖΑΚΗΣ</w:t>
                  </w:r>
                </w:p>
              </w:txbxContent>
            </v:textbox>
            <w10:wrap type="square"/>
          </v:shape>
        </w:pict>
      </w:r>
    </w:p>
    <w:p w:rsidR="00A66C85" w:rsidRDefault="00A66C85" w:rsidP="006E3FF8">
      <w:pPr>
        <w:ind w:firstLine="720"/>
      </w:pPr>
    </w:p>
    <w:p w:rsidR="00A66C85" w:rsidRDefault="00A66C85" w:rsidP="006E3FF8">
      <w:pPr>
        <w:ind w:firstLine="720"/>
      </w:pPr>
    </w:p>
    <w:p w:rsidR="00A66C85" w:rsidRDefault="00A66C85" w:rsidP="006E3FF8">
      <w:pPr>
        <w:ind w:firstLine="720"/>
      </w:pPr>
    </w:p>
    <w:p w:rsidR="00A66C85" w:rsidRPr="005A2270" w:rsidRDefault="00A66C85" w:rsidP="005A2270">
      <w:pPr>
        <w:spacing w:after="0" w:line="240" w:lineRule="auto"/>
        <w:rPr>
          <w:sz w:val="20"/>
          <w:szCs w:val="20"/>
        </w:rPr>
      </w:pPr>
      <w:r w:rsidRPr="005A2270">
        <w:rPr>
          <w:sz w:val="20"/>
          <w:szCs w:val="20"/>
        </w:rPr>
        <w:t>Εσωτερική Κοινοποίηση:</w:t>
      </w:r>
    </w:p>
    <w:p w:rsidR="00A66C85" w:rsidRPr="005A2270" w:rsidRDefault="00A66C85" w:rsidP="005A2270">
      <w:pPr>
        <w:pStyle w:val="ListParagraph"/>
        <w:numPr>
          <w:ilvl w:val="0"/>
          <w:numId w:val="4"/>
        </w:numPr>
        <w:spacing w:after="0" w:line="240" w:lineRule="auto"/>
        <w:ind w:left="284" w:hanging="142"/>
        <w:rPr>
          <w:sz w:val="20"/>
          <w:szCs w:val="20"/>
        </w:rPr>
      </w:pPr>
      <w:r w:rsidRPr="005A2270">
        <w:rPr>
          <w:sz w:val="20"/>
          <w:szCs w:val="20"/>
        </w:rPr>
        <w:t xml:space="preserve">Προϊστάμενος ΕΠΚ </w:t>
      </w:r>
      <w:r>
        <w:rPr>
          <w:sz w:val="20"/>
          <w:szCs w:val="20"/>
        </w:rPr>
        <w:t>Π</w:t>
      </w:r>
      <w:r w:rsidRPr="005A2270">
        <w:rPr>
          <w:sz w:val="20"/>
          <w:szCs w:val="20"/>
        </w:rPr>
        <w:t>/θμιας Εκπαίδευσης Κρήτης</w:t>
      </w:r>
    </w:p>
    <w:p w:rsidR="00A66C85" w:rsidRPr="005A2270" w:rsidRDefault="00A66C85" w:rsidP="005A2270">
      <w:pPr>
        <w:pStyle w:val="ListParagraph"/>
        <w:numPr>
          <w:ilvl w:val="0"/>
          <w:numId w:val="4"/>
        </w:numPr>
        <w:spacing w:after="0" w:line="240" w:lineRule="auto"/>
        <w:ind w:left="284" w:hanging="142"/>
        <w:rPr>
          <w:sz w:val="20"/>
          <w:szCs w:val="20"/>
        </w:rPr>
      </w:pPr>
      <w:r w:rsidRPr="005A2270">
        <w:rPr>
          <w:sz w:val="20"/>
          <w:szCs w:val="20"/>
        </w:rPr>
        <w:t xml:space="preserve">Αναπληρωτής του προϊσταμένου ΕΠΚ </w:t>
      </w:r>
      <w:r>
        <w:rPr>
          <w:sz w:val="20"/>
          <w:szCs w:val="20"/>
        </w:rPr>
        <w:t>Δ</w:t>
      </w:r>
      <w:r w:rsidRPr="005A2270">
        <w:rPr>
          <w:sz w:val="20"/>
          <w:szCs w:val="20"/>
        </w:rPr>
        <w:t xml:space="preserve">/θμιας Εκπαίδευσης Κρήτης </w:t>
      </w:r>
    </w:p>
    <w:sectPr w:rsidR="00A66C85" w:rsidRPr="005A2270" w:rsidSect="00621D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01F"/>
    <w:multiLevelType w:val="hybridMultilevel"/>
    <w:tmpl w:val="7DF21E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801E21"/>
    <w:multiLevelType w:val="hybridMultilevel"/>
    <w:tmpl w:val="1B500F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05618E1"/>
    <w:multiLevelType w:val="hybridMultilevel"/>
    <w:tmpl w:val="6BEA4C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822AD"/>
    <w:multiLevelType w:val="hybridMultilevel"/>
    <w:tmpl w:val="046E328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4A6"/>
    <w:rsid w:val="00097D8E"/>
    <w:rsid w:val="00206908"/>
    <w:rsid w:val="00254675"/>
    <w:rsid w:val="004929A2"/>
    <w:rsid w:val="00593625"/>
    <w:rsid w:val="005A2270"/>
    <w:rsid w:val="00621D3D"/>
    <w:rsid w:val="00643C68"/>
    <w:rsid w:val="006E3FF8"/>
    <w:rsid w:val="00702835"/>
    <w:rsid w:val="00732CFF"/>
    <w:rsid w:val="008159B5"/>
    <w:rsid w:val="00842A25"/>
    <w:rsid w:val="00875617"/>
    <w:rsid w:val="009524A6"/>
    <w:rsid w:val="00967853"/>
    <w:rsid w:val="00A66C85"/>
    <w:rsid w:val="00C25A8E"/>
    <w:rsid w:val="00D81781"/>
    <w:rsid w:val="00E03D99"/>
    <w:rsid w:val="00ED4D9B"/>
    <w:rsid w:val="00F9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24A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29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223</Words>
  <Characters>1207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user3</dc:creator>
  <cp:keywords/>
  <dc:description/>
  <cp:lastModifiedBy>grammateia</cp:lastModifiedBy>
  <cp:revision>2</cp:revision>
  <cp:lastPrinted>2017-10-02T08:26:00Z</cp:lastPrinted>
  <dcterms:created xsi:type="dcterms:W3CDTF">2017-10-03T04:34:00Z</dcterms:created>
  <dcterms:modified xsi:type="dcterms:W3CDTF">2017-10-03T04:34:00Z</dcterms:modified>
</cp:coreProperties>
</file>