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76" w:rsidRDefault="00A93476" w:rsidP="00F7471A">
      <w:r>
        <w:rPr>
          <w:rFonts w:ascii="Arial" w:hAnsi="Arial" w:cs="Arial"/>
          <w:sz w:val="22"/>
          <w:szCs w:val="22"/>
          <w:lang w:val="en-US"/>
        </w:rPr>
        <w:t xml:space="preserve">   </w:t>
      </w:r>
    </w:p>
    <w:p w:rsidR="00A93476" w:rsidRPr="00F7471A" w:rsidRDefault="00A93476" w:rsidP="00F7471A">
      <w:pPr>
        <w:rPr>
          <w:sz w:val="22"/>
          <w:szCs w:val="22"/>
        </w:rPr>
      </w:pPr>
      <w:r w:rsidRPr="00F7471A">
        <w:rPr>
          <w:rFonts w:ascii="Arial" w:hAnsi="Arial" w:cs="Arial"/>
          <w:sz w:val="22"/>
          <w:szCs w:val="22"/>
          <w:lang w:val="en-US"/>
        </w:rPr>
        <w:t xml:space="preserve">   </w:t>
      </w:r>
      <w:r w:rsidRPr="001A11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46.5pt;height:49.5pt;visibility:visible">
            <v:imagedata r:id="rId5" o:title=""/>
          </v:shape>
        </w:pict>
      </w:r>
    </w:p>
    <w:tbl>
      <w:tblPr>
        <w:tblW w:w="10391" w:type="dxa"/>
        <w:tblInd w:w="-106" w:type="dxa"/>
        <w:tblLayout w:type="fixed"/>
        <w:tblLook w:val="0000"/>
      </w:tblPr>
      <w:tblGrid>
        <w:gridCol w:w="4884"/>
        <w:gridCol w:w="815"/>
        <w:gridCol w:w="1050"/>
        <w:gridCol w:w="3598"/>
        <w:gridCol w:w="44"/>
      </w:tblGrid>
      <w:tr w:rsidR="00A93476" w:rsidRPr="00F7471A">
        <w:tc>
          <w:tcPr>
            <w:tcW w:w="4884" w:type="dxa"/>
          </w:tcPr>
          <w:p w:rsidR="00A93476" w:rsidRPr="00F7471A" w:rsidRDefault="00A93476" w:rsidP="00F7471A">
            <w:pPr>
              <w:ind w:right="41"/>
              <w:rPr>
                <w:rFonts w:ascii="Bookman Old Style" w:hAnsi="Bookman Old Style" w:cs="Bookman Old Style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>ΕΛΛΗΝΙΚΗ ΔΗΜΟΚΡΑΤΙΑ</w:t>
            </w:r>
          </w:p>
          <w:p w:rsidR="00A93476" w:rsidRPr="00F7471A" w:rsidRDefault="00A93476" w:rsidP="00F7471A">
            <w:pPr>
              <w:ind w:right="41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7471A">
              <w:rPr>
                <w:rFonts w:ascii="Bookman Old Style" w:hAnsi="Bookman Old Style" w:cs="Bookman Old Style"/>
                <w:sz w:val="20"/>
                <w:szCs w:val="20"/>
              </w:rPr>
              <w:t xml:space="preserve">ΥΠΟΥΡΓΕΙΟ ΠΑΙΔΕΙΑΣ </w:t>
            </w:r>
          </w:p>
          <w:p w:rsidR="00A93476" w:rsidRPr="00F7471A" w:rsidRDefault="00A93476" w:rsidP="00F7471A">
            <w:pPr>
              <w:ind w:right="41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7471A">
              <w:rPr>
                <w:rFonts w:ascii="Bookman Old Style" w:hAnsi="Bookman Old Style" w:cs="Bookman Old Style"/>
                <w:sz w:val="20"/>
                <w:szCs w:val="20"/>
              </w:rPr>
              <w:t>ΕΡΕΥΝΑΣ &amp; ΘΡΗΣΚΕΥΜΑΤΩΝ</w:t>
            </w:r>
          </w:p>
          <w:p w:rsidR="00A93476" w:rsidRPr="00F7471A" w:rsidRDefault="00A93476" w:rsidP="00F7471A">
            <w:pPr>
              <w:ind w:right="41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7471A">
              <w:rPr>
                <w:rFonts w:ascii="Bookman Old Style" w:hAnsi="Bookman Old Style" w:cs="Bookman Old Style"/>
                <w:sz w:val="20"/>
                <w:szCs w:val="20"/>
              </w:rPr>
              <w:t>ΠΕΡΙΦΕΡΕΙΑΚΗ Δ/ΝΣΗ Π/ΘΜΙΑΣ</w:t>
            </w:r>
          </w:p>
          <w:p w:rsidR="00A93476" w:rsidRPr="00F7471A" w:rsidRDefault="00A93476" w:rsidP="00F7471A">
            <w:pPr>
              <w:ind w:right="41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7471A">
              <w:rPr>
                <w:rFonts w:ascii="Bookman Old Style" w:hAnsi="Bookman Old Style" w:cs="Bookman Old Style"/>
                <w:sz w:val="20"/>
                <w:szCs w:val="20"/>
              </w:rPr>
              <w:t>&amp; Δ/ΘΜΙΑΣ ΕΚΠ/ΣΗΣ ΚΡΗΤΗΣ</w:t>
            </w:r>
          </w:p>
          <w:p w:rsidR="00A93476" w:rsidRPr="00F7471A" w:rsidRDefault="00A93476" w:rsidP="00F7471A">
            <w:pPr>
              <w:ind w:right="41"/>
              <w:rPr>
                <w:rFonts w:ascii="Bookman Old Style" w:hAnsi="Bookman Old Style" w:cs="Bookman Old Style"/>
                <w:b/>
                <w:bCs/>
              </w:rPr>
            </w:pPr>
            <w:r w:rsidRPr="00F7471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ΣΧΟΛΙΚΗ ΣΥΜΒΟΥΛΟΣ Π.Α.</w:t>
            </w:r>
          </w:p>
          <w:p w:rsidR="00A93476" w:rsidRPr="00F7471A" w:rsidRDefault="00A93476" w:rsidP="00F7471A">
            <w:pPr>
              <w:ind w:right="41"/>
              <w:rPr>
                <w:rFonts w:ascii="Bookman Old Style" w:hAnsi="Bookman Old Style" w:cs="Bookman Old Style"/>
                <w:b/>
                <w:bCs/>
              </w:rPr>
            </w:pPr>
            <w:r w:rsidRPr="00F7471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20ης 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&amp; 68</w:t>
            </w:r>
            <w:r w:rsidRPr="00797934">
              <w:rPr>
                <w:rFonts w:ascii="Bookman Old Style" w:hAnsi="Bookman Old Style" w:cs="Bookman Old Style"/>
                <w:b/>
                <w:bCs/>
                <w:sz w:val="22"/>
                <w:szCs w:val="22"/>
                <w:vertAlign w:val="superscript"/>
              </w:rPr>
              <w:t>ης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</w:t>
            </w:r>
            <w:r w:rsidRPr="00F7471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ΠΕΡΙΦΕΡΕΙΑΣ  Ν.ΗΡΑΚΛΕΙΟΥ</w:t>
            </w:r>
          </w:p>
        </w:tc>
        <w:tc>
          <w:tcPr>
            <w:tcW w:w="5507" w:type="dxa"/>
            <w:gridSpan w:val="4"/>
          </w:tcPr>
          <w:p w:rsidR="00A93476" w:rsidRPr="00F7471A" w:rsidRDefault="00A93476" w:rsidP="00F7471A">
            <w:pPr>
              <w:jc w:val="both"/>
              <w:rPr>
                <w:rFonts w:ascii="Bookman Old Style" w:hAnsi="Bookman Old Style" w:cs="Bookman Old Style"/>
              </w:rPr>
            </w:pPr>
            <w:r w:rsidRPr="00F7471A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Bookman Old Style" w:hAnsi="Bookman Old Style" w:cs="Bookman Old Style"/>
              </w:rPr>
              <w:t>Ηράκλειο, 12-9-2017</w:t>
            </w:r>
          </w:p>
          <w:p w:rsidR="00A93476" w:rsidRPr="00F7471A" w:rsidRDefault="00A93476" w:rsidP="00F7471A">
            <w:pPr>
              <w:jc w:val="both"/>
              <w:rPr>
                <w:rFonts w:ascii="Bookman Old Style" w:hAnsi="Bookman Old Style" w:cs="Bookman Old Style"/>
              </w:rPr>
            </w:pPr>
            <w:r w:rsidRPr="00F7471A">
              <w:rPr>
                <w:rFonts w:ascii="Bookman Old Style" w:hAnsi="Bookman Old Style" w:cs="Bookman Old Style"/>
              </w:rPr>
              <w:t xml:space="preserve">                        Αριθ. Πρωτ. </w:t>
            </w:r>
            <w:r>
              <w:rPr>
                <w:rFonts w:ascii="Bookman Old Style" w:hAnsi="Bookman Old Style" w:cs="Bookman Old Style"/>
              </w:rPr>
              <w:t>112</w:t>
            </w:r>
          </w:p>
          <w:p w:rsidR="00A93476" w:rsidRPr="00F7471A" w:rsidRDefault="00A93476" w:rsidP="00F7471A">
            <w:pPr>
              <w:ind w:right="41"/>
              <w:jc w:val="both"/>
              <w:rPr>
                <w:rFonts w:ascii="Arial" w:hAnsi="Arial" w:cs="Arial"/>
              </w:rPr>
            </w:pPr>
          </w:p>
        </w:tc>
      </w:tr>
      <w:tr w:rsidR="00A93476" w:rsidRPr="007F3A1A">
        <w:trPr>
          <w:gridAfter w:val="1"/>
          <w:wAfter w:w="44" w:type="dxa"/>
          <w:trHeight w:val="80"/>
        </w:trPr>
        <w:tc>
          <w:tcPr>
            <w:tcW w:w="4884" w:type="dxa"/>
            <w:vMerge w:val="restart"/>
          </w:tcPr>
          <w:p w:rsidR="00A93476" w:rsidRPr="00F7471A" w:rsidRDefault="00A93476" w:rsidP="00F7471A">
            <w:pPr>
              <w:ind w:right="41"/>
              <w:jc w:val="both"/>
              <w:rPr>
                <w:rFonts w:ascii="Arial" w:hAnsi="Arial" w:cs="Arial"/>
              </w:rPr>
            </w:pPr>
          </w:p>
          <w:p w:rsidR="00A93476" w:rsidRPr="00F7471A" w:rsidRDefault="00A93476" w:rsidP="00F7471A">
            <w:pPr>
              <w:jc w:val="both"/>
              <w:rPr>
                <w:rFonts w:ascii="Bookman Old Style" w:hAnsi="Bookman Old Style" w:cs="Bookman Old Style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 xml:space="preserve"> Δ/νση:   Ρολέν 4</w:t>
            </w:r>
          </w:p>
          <w:p w:rsidR="00A93476" w:rsidRPr="00F7471A" w:rsidRDefault="00A93476" w:rsidP="00F7471A">
            <w:pPr>
              <w:jc w:val="both"/>
              <w:rPr>
                <w:rFonts w:ascii="Bookman Old Style" w:hAnsi="Bookman Old Style" w:cs="Bookman Old Style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 xml:space="preserve">              71305 Ηράκλειο</w:t>
            </w:r>
          </w:p>
          <w:p w:rsidR="00A93476" w:rsidRPr="00F7471A" w:rsidRDefault="00A93476" w:rsidP="00F7471A">
            <w:pPr>
              <w:jc w:val="both"/>
              <w:rPr>
                <w:rFonts w:ascii="Bookman Old Style" w:hAnsi="Bookman Old Style" w:cs="Bookman Old Style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 xml:space="preserve">Πληροφ:  </w:t>
            </w:r>
            <w:r w:rsidRPr="00F7471A"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Ελευθερία Σιμιτζή-Δέλλα</w:t>
            </w:r>
          </w:p>
          <w:p w:rsidR="00A93476" w:rsidRPr="00F7471A" w:rsidRDefault="00A93476" w:rsidP="00F7471A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>Τηλ</w:t>
            </w:r>
            <w:r w:rsidRPr="00F7471A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 xml:space="preserve">:        2810-246408 </w:t>
            </w:r>
          </w:p>
          <w:p w:rsidR="00A93476" w:rsidRPr="00F7471A" w:rsidRDefault="00A93476" w:rsidP="00F7471A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 xml:space="preserve">Fax:        2810-283239 </w:t>
            </w:r>
          </w:p>
          <w:p w:rsidR="00A93476" w:rsidRPr="00F7471A" w:rsidRDefault="00A93476" w:rsidP="00F7471A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 xml:space="preserve">E-mail:   elsidella@gmail.com     </w:t>
            </w:r>
          </w:p>
          <w:p w:rsidR="00A93476" w:rsidRPr="00F7471A" w:rsidRDefault="00A93476" w:rsidP="00F7471A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</w:p>
          <w:p w:rsidR="00A93476" w:rsidRPr="00F7471A" w:rsidRDefault="00A93476" w:rsidP="00F7471A">
            <w:pPr>
              <w:jc w:val="both"/>
              <w:rPr>
                <w:rFonts w:ascii="Bookman Old Style" w:hAnsi="Bookman Old Style" w:cs="Bookman Old Style"/>
                <w:lang w:val="en-US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 xml:space="preserve">                                            </w:t>
            </w:r>
          </w:p>
          <w:p w:rsidR="00A93476" w:rsidRPr="00F7471A" w:rsidRDefault="00A93476" w:rsidP="00F7471A">
            <w:pPr>
              <w:jc w:val="both"/>
              <w:rPr>
                <w:rFonts w:ascii="Arial" w:hAnsi="Arial" w:cs="Arial"/>
                <w:lang w:val="en-US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815" w:type="dxa"/>
            <w:vMerge w:val="restart"/>
          </w:tcPr>
          <w:p w:rsidR="00A93476" w:rsidRPr="00F7471A" w:rsidRDefault="00A93476" w:rsidP="00F7471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93476" w:rsidRPr="00F7471A" w:rsidRDefault="00A93476" w:rsidP="00F7471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93476" w:rsidRPr="00F7471A" w:rsidRDefault="00A93476" w:rsidP="00F7471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93476" w:rsidRPr="00F7471A" w:rsidRDefault="00A93476" w:rsidP="00F7471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93476" w:rsidRPr="00F7471A" w:rsidRDefault="00A93476" w:rsidP="00F7471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93476" w:rsidRPr="00F7471A" w:rsidRDefault="00A93476" w:rsidP="00F7471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93476" w:rsidRPr="00F7471A" w:rsidRDefault="00A93476" w:rsidP="00F7471A">
            <w:pPr>
              <w:ind w:right="4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50" w:type="dxa"/>
          </w:tcPr>
          <w:p w:rsidR="00A93476" w:rsidRPr="00F7471A" w:rsidRDefault="00A93476" w:rsidP="00F7471A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598" w:type="dxa"/>
          </w:tcPr>
          <w:p w:rsidR="00A93476" w:rsidRPr="00F7471A" w:rsidRDefault="00A93476" w:rsidP="00F7471A">
            <w:pPr>
              <w:ind w:right="41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93476" w:rsidRPr="00F7471A">
        <w:trPr>
          <w:gridAfter w:val="1"/>
          <w:wAfter w:w="44" w:type="dxa"/>
          <w:trHeight w:val="1965"/>
        </w:trPr>
        <w:tc>
          <w:tcPr>
            <w:tcW w:w="4884" w:type="dxa"/>
            <w:vMerge/>
          </w:tcPr>
          <w:p w:rsidR="00A93476" w:rsidRPr="00F7471A" w:rsidRDefault="00A93476" w:rsidP="00F7471A">
            <w:pPr>
              <w:ind w:right="4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15" w:type="dxa"/>
            <w:vMerge/>
          </w:tcPr>
          <w:p w:rsidR="00A93476" w:rsidRPr="00F7471A" w:rsidRDefault="00A93476" w:rsidP="00F7471A">
            <w:pPr>
              <w:ind w:right="41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50" w:type="dxa"/>
          </w:tcPr>
          <w:p w:rsidR="00A93476" w:rsidRPr="00F7471A" w:rsidRDefault="00A93476" w:rsidP="00F7471A">
            <w:pPr>
              <w:jc w:val="both"/>
              <w:rPr>
                <w:rFonts w:ascii="Bookman Old Style" w:hAnsi="Bookman Old Style" w:cs="Bookman Old Style"/>
                <w:b/>
                <w:bCs/>
              </w:rPr>
            </w:pPr>
            <w:r w:rsidRPr="00F7471A">
              <w:rPr>
                <w:rFonts w:ascii="Bookman Old Style" w:hAnsi="Bookman Old Style" w:cs="Bookman Old Style"/>
                <w:b/>
                <w:bCs/>
              </w:rPr>
              <w:t xml:space="preserve">Προς: </w:t>
            </w:r>
          </w:p>
          <w:p w:rsidR="00A93476" w:rsidRPr="00F7471A" w:rsidRDefault="00A93476" w:rsidP="00F7471A">
            <w:pPr>
              <w:jc w:val="both"/>
              <w:rPr>
                <w:rFonts w:ascii="Arial" w:hAnsi="Arial" w:cs="Arial"/>
              </w:rPr>
            </w:pPr>
          </w:p>
          <w:p w:rsidR="00A93476" w:rsidRPr="00F7471A" w:rsidRDefault="00A93476" w:rsidP="00F7471A">
            <w:pPr>
              <w:jc w:val="both"/>
              <w:rPr>
                <w:rFonts w:ascii="Arial" w:hAnsi="Arial" w:cs="Arial"/>
              </w:rPr>
            </w:pPr>
          </w:p>
          <w:p w:rsidR="00A93476" w:rsidRPr="00F7471A" w:rsidRDefault="00A93476" w:rsidP="00F7471A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93476" w:rsidRPr="00F7471A" w:rsidRDefault="00A93476" w:rsidP="00F7471A">
            <w:pPr>
              <w:jc w:val="both"/>
              <w:rPr>
                <w:rFonts w:ascii="Arial" w:hAnsi="Arial" w:cs="Arial"/>
              </w:rPr>
            </w:pPr>
            <w:r w:rsidRPr="00F7471A">
              <w:rPr>
                <w:rFonts w:ascii="Bookman Old Style" w:hAnsi="Bookman Old Style" w:cs="Bookman Old Style"/>
                <w:b/>
                <w:bCs/>
              </w:rPr>
              <w:t xml:space="preserve">Κοιν:   </w:t>
            </w:r>
          </w:p>
          <w:p w:rsidR="00A93476" w:rsidRPr="00F7471A" w:rsidRDefault="00A93476" w:rsidP="00F7471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8" w:type="dxa"/>
          </w:tcPr>
          <w:p w:rsidR="00A93476" w:rsidRPr="00F7471A" w:rsidRDefault="00A93476" w:rsidP="00F7471A">
            <w:pPr>
              <w:rPr>
                <w:rFonts w:ascii="Bookman Old Style" w:hAnsi="Bookman Old Style" w:cs="Bookman Old Style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 xml:space="preserve">Σχολικές μονάδες </w:t>
            </w:r>
          </w:p>
          <w:p w:rsidR="00A93476" w:rsidRPr="00F7471A" w:rsidRDefault="00A93476" w:rsidP="00F7471A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>20</w:t>
            </w:r>
            <w:r w:rsidRPr="00761386">
              <w:rPr>
                <w:rFonts w:ascii="Bookman Old Style" w:hAnsi="Bookman Old Style" w:cs="Bookman Old Style"/>
                <w:sz w:val="22"/>
                <w:szCs w:val="22"/>
                <w:vertAlign w:val="superscript"/>
              </w:rPr>
              <w:t>ης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&amp; 68</w:t>
            </w: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>ης Περιφέρειας Π.Α. Ηρακλείου</w:t>
            </w:r>
          </w:p>
          <w:p w:rsidR="00A93476" w:rsidRPr="00F7471A" w:rsidRDefault="00A93476" w:rsidP="00F7471A">
            <w:pPr>
              <w:rPr>
                <w:rFonts w:ascii="Bookman Old Style" w:hAnsi="Bookman Old Style" w:cs="Bookman Old Style"/>
              </w:rPr>
            </w:pPr>
          </w:p>
          <w:p w:rsidR="00A93476" w:rsidRPr="00F7471A" w:rsidRDefault="00A93476" w:rsidP="00F7471A">
            <w:pPr>
              <w:rPr>
                <w:rFonts w:ascii="Bookman Old Style" w:hAnsi="Bookman Old Style" w:cs="Bookman Old Style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 xml:space="preserve">1.Περιφερειακή Δ/νση </w:t>
            </w:r>
          </w:p>
          <w:p w:rsidR="00A93476" w:rsidRPr="00F7471A" w:rsidRDefault="00A93476" w:rsidP="00F7471A">
            <w:pPr>
              <w:rPr>
                <w:rFonts w:ascii="Bookman Old Style" w:hAnsi="Bookman Old Style" w:cs="Bookman Old Style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 xml:space="preserve">Α/θμιας &amp; Δ/θμιας </w:t>
            </w:r>
          </w:p>
          <w:p w:rsidR="00A93476" w:rsidRPr="00F7471A" w:rsidRDefault="00A93476" w:rsidP="00F7471A">
            <w:pPr>
              <w:rPr>
                <w:rFonts w:ascii="Bookman Old Style" w:hAnsi="Bookman Old Style" w:cs="Bookman Old Style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>Εκπ/σης Κρήτης</w:t>
            </w:r>
          </w:p>
          <w:p w:rsidR="00A93476" w:rsidRPr="00F7471A" w:rsidRDefault="00A93476" w:rsidP="00F7471A">
            <w:pPr>
              <w:rPr>
                <w:rFonts w:ascii="Bookman Old Style" w:hAnsi="Bookman Old Style" w:cs="Bookman Old Style"/>
              </w:rPr>
            </w:pPr>
          </w:p>
          <w:p w:rsidR="00A93476" w:rsidRDefault="00A93476" w:rsidP="00F7471A">
            <w:pPr>
              <w:rPr>
                <w:rFonts w:ascii="Bookman Old Style" w:hAnsi="Bookman Old Style" w:cs="Bookman Old Style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>2. Δ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/νση Α/θμιας Εκπ/σης Ν. Λασιθίου</w:t>
            </w:r>
          </w:p>
          <w:p w:rsidR="00A93476" w:rsidRPr="00F7471A" w:rsidRDefault="00A93476" w:rsidP="00F7471A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3. </w:t>
            </w: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>Δ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>/νση Α/θμιας Εκπ/σης Ν. Ηρακλείου</w:t>
            </w:r>
          </w:p>
          <w:p w:rsidR="00A93476" w:rsidRPr="00F7471A" w:rsidRDefault="00A93476" w:rsidP="00F7471A">
            <w:pPr>
              <w:rPr>
                <w:rFonts w:ascii="Bookman Old Style" w:hAnsi="Bookman Old Style" w:cs="Bookman Old Style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 xml:space="preserve"> </w:t>
            </w:r>
          </w:p>
          <w:p w:rsidR="00A93476" w:rsidRPr="00F7471A" w:rsidRDefault="00A93476" w:rsidP="00F7471A">
            <w:pPr>
              <w:ind w:left="252"/>
              <w:rPr>
                <w:rFonts w:ascii="Arial" w:hAnsi="Arial" w:cs="Arial"/>
              </w:rPr>
            </w:pPr>
            <w:r w:rsidRPr="00F7471A">
              <w:rPr>
                <w:rFonts w:ascii="Bookman Old Style" w:hAnsi="Bookman Old Style" w:cs="Bookman Old Style"/>
                <w:sz w:val="22"/>
                <w:szCs w:val="22"/>
              </w:rPr>
              <w:t xml:space="preserve">                                         </w:t>
            </w:r>
            <w:r w:rsidRPr="00F7471A">
              <w:rPr>
                <w:rFonts w:ascii="Bookman Old Style" w:hAnsi="Bookman Old Style" w:cs="Bookman Old Style"/>
              </w:rPr>
              <w:t xml:space="preserve">          </w:t>
            </w:r>
            <w:r w:rsidRPr="00F7471A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  <w:p w:rsidR="00A93476" w:rsidRPr="00F7471A" w:rsidRDefault="00A93476" w:rsidP="00F7471A">
            <w:pPr>
              <w:ind w:left="252"/>
              <w:jc w:val="both"/>
              <w:rPr>
                <w:rFonts w:ascii="Arial" w:hAnsi="Arial" w:cs="Arial"/>
              </w:rPr>
            </w:pPr>
          </w:p>
        </w:tc>
      </w:tr>
    </w:tbl>
    <w:p w:rsidR="00A93476" w:rsidRPr="00F7471A" w:rsidRDefault="00A93476" w:rsidP="00F7471A">
      <w:pPr>
        <w:spacing w:line="276" w:lineRule="auto"/>
        <w:jc w:val="both"/>
        <w:rPr>
          <w:rFonts w:ascii="Bookman Old Style" w:hAnsi="Bookman Old Style" w:cs="Bookman Old Style"/>
        </w:rPr>
      </w:pPr>
    </w:p>
    <w:p w:rsidR="00A93476" w:rsidRPr="00F7471A" w:rsidRDefault="00A93476" w:rsidP="00F7471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7471A">
        <w:rPr>
          <w:rFonts w:ascii="Bookman Old Style" w:hAnsi="Bookman Old Style" w:cs="Bookman Old Style"/>
          <w:sz w:val="22"/>
          <w:szCs w:val="22"/>
        </w:rPr>
        <w:t xml:space="preserve">ΘΕΜΑ: </w:t>
      </w:r>
      <w:r w:rsidRPr="00F7471A">
        <w:rPr>
          <w:rFonts w:ascii="Bookman Old Style" w:hAnsi="Bookman Old Style" w:cs="Bookman Old Style"/>
          <w:b/>
          <w:bCs/>
          <w:sz w:val="22"/>
          <w:szCs w:val="22"/>
        </w:rPr>
        <w:t>«Ενέργειες με την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έναρξη του σχολικού  έτους 2017-2018</w:t>
      </w:r>
      <w:r w:rsidRPr="00F7471A">
        <w:rPr>
          <w:rFonts w:ascii="Bookman Old Style" w:hAnsi="Bookman Old Style" w:cs="Bookman Old Style"/>
          <w:b/>
          <w:bCs/>
          <w:sz w:val="22"/>
          <w:szCs w:val="22"/>
        </w:rPr>
        <w:t>. Ωρολόγιο Πρόγραμμα Ενιαίου Τύπου Ολοήμερου Νηπιαγωγείου»</w:t>
      </w:r>
    </w:p>
    <w:p w:rsidR="00A93476" w:rsidRPr="0001195A" w:rsidRDefault="00A93476" w:rsidP="00F7471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  <w:lang w:eastAsia="en-US"/>
        </w:rPr>
      </w:pPr>
    </w:p>
    <w:p w:rsidR="00A93476" w:rsidRPr="00761386" w:rsidRDefault="00A93476" w:rsidP="00E1023A">
      <w:pPr>
        <w:spacing w:line="276" w:lineRule="auto"/>
        <w:ind w:firstLine="567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  <w:lang w:eastAsia="en-US"/>
        </w:rPr>
        <w:t xml:space="preserve">Σύμφωνα με το νέο Π.Δ. 79/2017 </w:t>
      </w:r>
      <w:r>
        <w:rPr>
          <w:rFonts w:ascii="Bookman Old Style" w:hAnsi="Bookman Old Style" w:cs="Bookman Old Style"/>
          <w:sz w:val="22"/>
          <w:szCs w:val="22"/>
          <w:lang w:eastAsia="en-US"/>
        </w:rPr>
        <w:t xml:space="preserve">και το </w:t>
      </w:r>
      <w:r w:rsidRPr="0001195A">
        <w:rPr>
          <w:rFonts w:ascii="Bookman Old Style" w:hAnsi="Bookman Old Style" w:cs="Bookman Old Style"/>
          <w:sz w:val="22"/>
          <w:szCs w:val="22"/>
        </w:rPr>
        <w:t>Άρθρο 10</w:t>
      </w:r>
      <w:r>
        <w:rPr>
          <w:rFonts w:ascii="Bookman Old Style" w:hAnsi="Bookman Old Style" w:cs="Bookman Old Style"/>
          <w:sz w:val="22"/>
          <w:szCs w:val="22"/>
        </w:rPr>
        <w:t xml:space="preserve"> ορίζονται τα εξής:</w:t>
      </w:r>
    </w:p>
    <w:p w:rsidR="00A93476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«</w:t>
      </w:r>
      <w:r w:rsidRPr="0001195A">
        <w:rPr>
          <w:rFonts w:ascii="Bookman Old Style" w:hAnsi="Bookman Old Style" w:cs="Bookman Old Style"/>
          <w:sz w:val="22"/>
          <w:szCs w:val="22"/>
        </w:rPr>
        <w:t>1. Κατά τη διάρκεια της χρονικής περιόδου από 1 έως</w:t>
      </w:r>
      <w:r>
        <w:rPr>
          <w:rFonts w:ascii="Bookman Old Style" w:hAnsi="Bookman Old Style" w:cs="Bookman Old Style"/>
          <w:sz w:val="22"/>
          <w:szCs w:val="22"/>
        </w:rPr>
        <w:t xml:space="preserve">  </w:t>
      </w:r>
      <w:r w:rsidRPr="0001195A">
        <w:rPr>
          <w:rFonts w:ascii="Bookman Old Style" w:hAnsi="Bookman Old Style" w:cs="Bookman Old Style"/>
          <w:sz w:val="22"/>
          <w:szCs w:val="22"/>
        </w:rPr>
        <w:t>10 Σεπτεμβρίου γίνονται ό</w:t>
      </w:r>
      <w:r>
        <w:rPr>
          <w:rFonts w:ascii="Bookman Old Style" w:hAnsi="Bookman Old Style" w:cs="Bookman Old Style"/>
          <w:sz w:val="22"/>
          <w:szCs w:val="22"/>
        </w:rPr>
        <w:t>λες οι απαραίτητες προπαρα</w:t>
      </w:r>
      <w:r w:rsidRPr="0001195A">
        <w:rPr>
          <w:rFonts w:ascii="Bookman Old Style" w:hAnsi="Bookman Old Style" w:cs="Bookman Old Style"/>
          <w:sz w:val="22"/>
          <w:szCs w:val="22"/>
        </w:rPr>
        <w:t>σκευαστικές ενέργειες που σχετίζονται με την οργάνωση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και λειτουργία του</w:t>
      </w:r>
      <w:r>
        <w:rPr>
          <w:rFonts w:ascii="Bookman Old Style" w:hAnsi="Bookman Old Style" w:cs="Bookman Old Style"/>
          <w:sz w:val="22"/>
          <w:szCs w:val="22"/>
        </w:rPr>
        <w:t xml:space="preserve"> σχολείου καθώς και τον προγραμ</w:t>
      </w:r>
      <w:r w:rsidRPr="0001195A">
        <w:rPr>
          <w:rFonts w:ascii="Bookman Old Style" w:hAnsi="Bookman Old Style" w:cs="Bookman Old Style"/>
          <w:sz w:val="22"/>
          <w:szCs w:val="22"/>
        </w:rPr>
        <w:t>ματισμό του εκπαιδευτικού έργου.</w:t>
      </w:r>
    </w:p>
    <w:p w:rsidR="00A93476" w:rsidRPr="0001195A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</w:rPr>
        <w:t xml:space="preserve"> Οι ενέργειες αυτές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αφορούν:</w:t>
      </w:r>
    </w:p>
    <w:p w:rsidR="00A93476" w:rsidRPr="0001195A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</w:rPr>
        <w:t>α) στην κατανο</w:t>
      </w:r>
      <w:r>
        <w:rPr>
          <w:rFonts w:ascii="Bookman Old Style" w:hAnsi="Bookman Old Style" w:cs="Bookman Old Style"/>
          <w:sz w:val="22"/>
          <w:szCs w:val="22"/>
        </w:rPr>
        <w:t>μή τμημάτων/τάξεων στην περίπτω</w:t>
      </w:r>
      <w:r w:rsidRPr="0001195A">
        <w:rPr>
          <w:rFonts w:ascii="Bookman Old Style" w:hAnsi="Bookman Old Style" w:cs="Bookman Old Style"/>
          <w:sz w:val="22"/>
          <w:szCs w:val="22"/>
        </w:rPr>
        <w:t>ση που δεν έχει γίνει τον Ιούνιο και στην κατάρτιση του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προγράμματος των εφημεριών,</w:t>
      </w:r>
    </w:p>
    <w:p w:rsidR="00A93476" w:rsidRPr="0001195A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</w:rPr>
        <w:t xml:space="preserve">β) στον ορισμό των </w:t>
      </w:r>
      <w:r>
        <w:rPr>
          <w:rFonts w:ascii="Bookman Old Style" w:hAnsi="Bookman Old Style" w:cs="Bookman Old Style"/>
          <w:sz w:val="22"/>
          <w:szCs w:val="22"/>
        </w:rPr>
        <w:t>εκπαιδευτικών οι οποίοι θα διδά</w:t>
      </w:r>
      <w:r w:rsidRPr="0001195A">
        <w:rPr>
          <w:rFonts w:ascii="Bookman Old Style" w:hAnsi="Bookman Old Style" w:cs="Bookman Old Style"/>
          <w:sz w:val="22"/>
          <w:szCs w:val="22"/>
        </w:rPr>
        <w:t>σκουν στο Ολοήμε</w:t>
      </w:r>
      <w:r>
        <w:rPr>
          <w:rFonts w:ascii="Bookman Old Style" w:hAnsi="Bookman Old Style" w:cs="Bookman Old Style"/>
          <w:sz w:val="22"/>
          <w:szCs w:val="22"/>
        </w:rPr>
        <w:t>ρο Πρόγραμμα καθώς και στον ορι</w:t>
      </w:r>
      <w:r w:rsidRPr="0001195A">
        <w:rPr>
          <w:rFonts w:ascii="Bookman Old Style" w:hAnsi="Bookman Old Style" w:cs="Bookman Old Style"/>
          <w:sz w:val="22"/>
          <w:szCs w:val="22"/>
        </w:rPr>
        <w:t>σμό των εκπαιδευτικών οι οποίοι θα φέρουν ανά ημέρα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την ευθύνη λειτουργίας του Ολοήμερου Προγράμματος,</w:t>
      </w:r>
    </w:p>
    <w:p w:rsidR="00A93476" w:rsidRPr="0001195A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</w:rPr>
        <w:t>γ) στη σύνταξη</w:t>
      </w:r>
      <w:r>
        <w:rPr>
          <w:rFonts w:ascii="Bookman Old Style" w:hAnsi="Bookman Old Style" w:cs="Bookman Old Style"/>
          <w:sz w:val="22"/>
          <w:szCs w:val="22"/>
        </w:rPr>
        <w:t xml:space="preserve"> του εβδομαδιαίου ωρολογίου προ</w:t>
      </w:r>
      <w:r w:rsidRPr="0001195A">
        <w:rPr>
          <w:rFonts w:ascii="Bookman Old Style" w:hAnsi="Bookman Old Style" w:cs="Bookman Old Style"/>
          <w:sz w:val="22"/>
          <w:szCs w:val="22"/>
        </w:rPr>
        <w:t>γράμματος</w:t>
      </w:r>
    </w:p>
    <w:p w:rsidR="00A93476" w:rsidRPr="0001195A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</w:rPr>
        <w:t>δ) στην κατάρτιση το</w:t>
      </w:r>
      <w:r>
        <w:rPr>
          <w:rFonts w:ascii="Bookman Old Style" w:hAnsi="Bookman Old Style" w:cs="Bookman Old Style"/>
          <w:sz w:val="22"/>
          <w:szCs w:val="22"/>
        </w:rPr>
        <w:t>υ ετήσιου ή του τριμηνιαίου προ</w:t>
      </w:r>
      <w:r w:rsidRPr="0001195A">
        <w:rPr>
          <w:rFonts w:ascii="Bookman Old Style" w:hAnsi="Bookman Old Style" w:cs="Bookman Old Style"/>
          <w:sz w:val="22"/>
          <w:szCs w:val="22"/>
        </w:rPr>
        <w:t>γραμματισμού των σχολικών δράσεων (όπως διδακτικές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επισκέψεις, ημερήσια ε</w:t>
      </w:r>
      <w:r>
        <w:rPr>
          <w:rFonts w:ascii="Bookman Old Style" w:hAnsi="Bookman Old Style" w:cs="Bookman Old Style"/>
          <w:sz w:val="22"/>
          <w:szCs w:val="22"/>
        </w:rPr>
        <w:t>κδρομή, αθλητικές και πολιτιστι</w:t>
      </w:r>
      <w:r w:rsidRPr="0001195A">
        <w:rPr>
          <w:rFonts w:ascii="Bookman Old Style" w:hAnsi="Bookman Old Style" w:cs="Bookman Old Style"/>
          <w:sz w:val="22"/>
          <w:szCs w:val="22"/>
        </w:rPr>
        <w:t>κές εκδηλώσεις, εορταστικές εκδηλώσεις),</w:t>
      </w:r>
    </w:p>
    <w:p w:rsidR="00A93476" w:rsidRPr="0001195A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</w:rPr>
        <w:t>ε) στην ανάθεση εξωδιδακτικών αρμοδιοτήτων στο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εκπαιδευτικό προσωπικό του σχολείου,</w:t>
      </w:r>
    </w:p>
    <w:p w:rsidR="00A93476" w:rsidRPr="0001195A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</w:rPr>
        <w:t>στ) στην εποπτεία και στη διαχείριση της υλικοτεχνικής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υποδομής,</w:t>
      </w:r>
    </w:p>
    <w:p w:rsidR="00A93476" w:rsidRPr="0001195A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</w:rPr>
        <w:t>η) στη λήψη μέτρων για την αντιμετώπιση κτιριακών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και άλλων προβλημάτω</w:t>
      </w:r>
      <w:r>
        <w:rPr>
          <w:rFonts w:ascii="Bookman Old Style" w:hAnsi="Bookman Old Style" w:cs="Bookman Old Style"/>
          <w:sz w:val="22"/>
          <w:szCs w:val="22"/>
        </w:rPr>
        <w:t>ν που έχουν σχέση με τη λειτουρ</w:t>
      </w:r>
      <w:r w:rsidRPr="0001195A">
        <w:rPr>
          <w:rFonts w:ascii="Bookman Old Style" w:hAnsi="Bookman Old Style" w:cs="Bookman Old Style"/>
          <w:sz w:val="22"/>
          <w:szCs w:val="22"/>
        </w:rPr>
        <w:t>γία του σχολείου,</w:t>
      </w:r>
    </w:p>
    <w:p w:rsidR="00A93476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</w:rPr>
        <w:t>θ) στον προγραμματισμό συνεδριάσεων του Συλλόγου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Διδασκόντων και του Σχολικού Συμβουλίου,</w:t>
      </w:r>
    </w:p>
    <w:p w:rsidR="00A93476" w:rsidRPr="0001195A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 xml:space="preserve">ι) στη διεξαγωγή </w:t>
      </w:r>
      <w:r>
        <w:rPr>
          <w:rFonts w:ascii="Bookman Old Style" w:hAnsi="Bookman Old Style" w:cs="Bookman Old Style"/>
          <w:sz w:val="22"/>
          <w:szCs w:val="22"/>
        </w:rPr>
        <w:t>επιμορφωτικών σεμιναρίων και συ</w:t>
      </w:r>
      <w:r w:rsidRPr="0001195A">
        <w:rPr>
          <w:rFonts w:ascii="Bookman Old Style" w:hAnsi="Bookman Old Style" w:cs="Bookman Old Style"/>
          <w:sz w:val="22"/>
          <w:szCs w:val="22"/>
        </w:rPr>
        <w:t>ναντήσεων με τον Σχολικό Σύμβουλο,</w:t>
      </w:r>
    </w:p>
    <w:p w:rsidR="00A93476" w:rsidRPr="0001195A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</w:rPr>
        <w:t>ια) στη συνεργασία με τους Συλλόγους Διδασκόντων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του νηπιαγωγείου ή δημοτικού σχολείου αντίστοιχα, τον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Σύλλογο Γονέων και Κηδεμόνων, το Σχολικό Συμβούλιο,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τη Σχολική Επιτροπή και φορείς της τοπικής κοινότητας,</w:t>
      </w:r>
    </w:p>
    <w:p w:rsidR="00A93476" w:rsidRPr="0001195A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</w:rPr>
        <w:t>ιβ) στη ρύθμιση λοιπών θεμάτων που εκκρεμούν (π.χ.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εγγραφές, μετεγγραφές</w:t>
      </w:r>
      <w:r>
        <w:rPr>
          <w:rFonts w:ascii="Bookman Old Style" w:hAnsi="Bookman Old Style" w:cs="Bookman Old Style"/>
          <w:sz w:val="22"/>
          <w:szCs w:val="22"/>
        </w:rPr>
        <w:t>, σχολικά βιβλία) και οποιαδήπο</w:t>
      </w:r>
      <w:r w:rsidRPr="0001195A">
        <w:rPr>
          <w:rFonts w:ascii="Bookman Old Style" w:hAnsi="Bookman Old Style" w:cs="Bookman Old Style"/>
          <w:sz w:val="22"/>
          <w:szCs w:val="22"/>
        </w:rPr>
        <w:t>τε άλλη εργασία και ενέργεια είναι απαραίτητη σύμφωνα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01195A">
        <w:rPr>
          <w:rFonts w:ascii="Bookman Old Style" w:hAnsi="Bookman Old Style" w:cs="Bookman Old Style"/>
          <w:sz w:val="22"/>
          <w:szCs w:val="22"/>
        </w:rPr>
        <w:t>με την κείμενη νομοθεσία για την εύρυθμη λειτουργία</w:t>
      </w:r>
    </w:p>
    <w:p w:rsidR="00A93476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01195A">
        <w:rPr>
          <w:rFonts w:ascii="Bookman Old Style" w:hAnsi="Bookman Old Style" w:cs="Bookman Old Style"/>
          <w:sz w:val="22"/>
          <w:szCs w:val="22"/>
        </w:rPr>
        <w:t>του σχολείου.</w:t>
      </w:r>
    </w:p>
    <w:p w:rsidR="00A93476" w:rsidRDefault="00A93476" w:rsidP="00EF4E97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EF4E97">
        <w:rPr>
          <w:rFonts w:ascii="Bookman Old Style" w:hAnsi="Bookman Old Style" w:cs="Bookman Old Style"/>
          <w:sz w:val="22"/>
          <w:szCs w:val="22"/>
        </w:rPr>
        <w:t>2. Ο Διευθυντής τ</w:t>
      </w:r>
      <w:r>
        <w:rPr>
          <w:rFonts w:ascii="Bookman Old Style" w:hAnsi="Bookman Old Style" w:cs="Bookman Old Style"/>
          <w:sz w:val="22"/>
          <w:szCs w:val="22"/>
        </w:rPr>
        <w:t>ου σχολείου αποστέλλει προς ενημέ</w:t>
      </w:r>
      <w:r w:rsidRPr="00EF4E97">
        <w:rPr>
          <w:rFonts w:ascii="Bookman Old Style" w:hAnsi="Bookman Old Style" w:cs="Bookman Old Style"/>
          <w:sz w:val="22"/>
          <w:szCs w:val="22"/>
        </w:rPr>
        <w:t>ρωση μέχρι το τέλος Σεπτεμβρίου του κάθε σχολικού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EF4E97">
        <w:rPr>
          <w:rFonts w:ascii="Bookman Old Style" w:hAnsi="Bookman Old Style" w:cs="Bookman Old Style"/>
          <w:sz w:val="22"/>
          <w:szCs w:val="22"/>
        </w:rPr>
        <w:t>έτους στον Σχολικό Σύ</w:t>
      </w:r>
      <w:r>
        <w:rPr>
          <w:rFonts w:ascii="Bookman Old Style" w:hAnsi="Bookman Old Style" w:cs="Bookman Old Style"/>
          <w:sz w:val="22"/>
          <w:szCs w:val="22"/>
        </w:rPr>
        <w:t>μβουλο τον ετήσιο ή τον τριμηνι</w:t>
      </w:r>
      <w:r w:rsidRPr="00EF4E97">
        <w:rPr>
          <w:rFonts w:ascii="Bookman Old Style" w:hAnsi="Bookman Old Style" w:cs="Bookman Old Style"/>
          <w:sz w:val="22"/>
          <w:szCs w:val="22"/>
        </w:rPr>
        <w:t xml:space="preserve">αίο προγραμματισμό των σχολικών δράσεων και </w:t>
      </w:r>
      <w:r>
        <w:rPr>
          <w:rFonts w:ascii="Bookman Old Style" w:hAnsi="Bookman Old Style" w:cs="Bookman Old Style"/>
          <w:sz w:val="22"/>
          <w:szCs w:val="22"/>
        </w:rPr>
        <w:t xml:space="preserve">προς </w:t>
      </w:r>
      <w:r w:rsidRPr="00EF4E97">
        <w:rPr>
          <w:rFonts w:ascii="Bookman Old Style" w:hAnsi="Bookman Old Style" w:cs="Bookman Old Style"/>
          <w:sz w:val="22"/>
          <w:szCs w:val="22"/>
        </w:rPr>
        <w:t>έγκριση το εβδομαδ</w:t>
      </w:r>
      <w:r>
        <w:rPr>
          <w:rFonts w:ascii="Bookman Old Style" w:hAnsi="Bookman Old Style" w:cs="Bookman Old Style"/>
          <w:sz w:val="22"/>
          <w:szCs w:val="22"/>
        </w:rPr>
        <w:t>ιαίο ωρολόγιο πρόγραμμα, την κα</w:t>
      </w:r>
      <w:r w:rsidRPr="00EF4E97">
        <w:rPr>
          <w:rFonts w:ascii="Bookman Old Style" w:hAnsi="Bookman Old Style" w:cs="Bookman Old Style"/>
          <w:sz w:val="22"/>
          <w:szCs w:val="22"/>
        </w:rPr>
        <w:t>τανομή τμημάτων/τάξεων και το πρόγραμμα εφημεριών</w:t>
      </w:r>
      <w:r>
        <w:rPr>
          <w:rFonts w:ascii="Bookman Old Style" w:hAnsi="Bookman Old Style" w:cs="Bookman Old Style"/>
          <w:sz w:val="22"/>
          <w:szCs w:val="22"/>
        </w:rPr>
        <w:t>».</w:t>
      </w:r>
    </w:p>
    <w:p w:rsidR="00A93476" w:rsidRDefault="00A93476" w:rsidP="00EF4E97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A93476" w:rsidRPr="00EF4E97" w:rsidRDefault="00A93476" w:rsidP="00081FFD">
      <w:pPr>
        <w:spacing w:line="276" w:lineRule="auto"/>
        <w:ind w:firstLine="720"/>
        <w:jc w:val="both"/>
        <w:rPr>
          <w:rFonts w:ascii="Bookman Old Style" w:hAnsi="Bookman Old Style" w:cs="Bookman Old Style"/>
          <w:sz w:val="22"/>
          <w:szCs w:val="22"/>
          <w:lang w:eastAsia="en-US"/>
        </w:rPr>
      </w:pPr>
      <w:r>
        <w:rPr>
          <w:rFonts w:ascii="Bookman Old Style" w:hAnsi="Bookman Old Style" w:cs="Bookman Old Style"/>
          <w:sz w:val="22"/>
          <w:szCs w:val="22"/>
          <w:lang w:eastAsia="en-US"/>
        </w:rPr>
        <w:t xml:space="preserve">Σύμφωνα με τα παραπάνω, μέχρι </w:t>
      </w:r>
      <w:r w:rsidRPr="00081FFD">
        <w:rPr>
          <w:rFonts w:ascii="Bookman Old Style" w:hAnsi="Bookman Old Style" w:cs="Bookman Old Style"/>
          <w:b/>
          <w:bCs/>
          <w:sz w:val="22"/>
          <w:szCs w:val="22"/>
          <w:u w:val="single"/>
          <w:lang w:eastAsia="en-US"/>
        </w:rPr>
        <w:t>την Παρασκευή 29-9-2017</w:t>
      </w:r>
      <w:r>
        <w:rPr>
          <w:rFonts w:ascii="Bookman Old Style" w:hAnsi="Bookman Old Style" w:cs="Bookman Old Style"/>
          <w:sz w:val="22"/>
          <w:szCs w:val="22"/>
          <w:lang w:eastAsia="en-US"/>
        </w:rPr>
        <w:t xml:space="preserve"> ο/η Προϊστάμενος/η κάθε Σχολικής μονάδας θα στείλει στην Σχολική Σύμβουλο:  </w:t>
      </w:r>
    </w:p>
    <w:p w:rsidR="00A93476" w:rsidRDefault="00A93476" w:rsidP="00081FFD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9D0554">
        <w:rPr>
          <w:rFonts w:ascii="Bookman Old Style" w:hAnsi="Bookman Old Style" w:cs="Bookman Old Style"/>
          <w:b/>
          <w:bCs/>
          <w:sz w:val="22"/>
          <w:szCs w:val="22"/>
        </w:rPr>
        <w:t>Προς έγκριση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p w:rsidR="00A93476" w:rsidRDefault="00A93476" w:rsidP="009D0554">
      <w:pPr>
        <w:spacing w:line="276" w:lineRule="auto"/>
        <w:ind w:firstLine="567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1</w:t>
      </w:r>
      <w:r w:rsidRPr="009D0554">
        <w:rPr>
          <w:rFonts w:ascii="Bookman Old Style" w:hAnsi="Bookman Old Style" w:cs="Bookman Old Style"/>
          <w:b/>
          <w:bCs/>
          <w:sz w:val="22"/>
          <w:szCs w:val="22"/>
        </w:rPr>
        <w:t>. Το εβδομαδιαίο ωρολόγιο πρόγραμμα σε τρία αντίτυπα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A93476" w:rsidRPr="009D0554" w:rsidRDefault="00A93476" w:rsidP="009D0554">
      <w:pPr>
        <w:spacing w:line="276" w:lineRule="auto"/>
        <w:ind w:firstLine="284"/>
        <w:jc w:val="both"/>
        <w:rPr>
          <w:rFonts w:ascii="Bookman Old Style" w:hAnsi="Bookman Old Style" w:cs="Bookman Old Style"/>
          <w:sz w:val="22"/>
          <w:szCs w:val="22"/>
        </w:rPr>
      </w:pPr>
      <w:r w:rsidRPr="009D0554">
        <w:rPr>
          <w:rFonts w:ascii="Bookman Old Style" w:hAnsi="Bookman Old Style" w:cs="Bookman Old Style"/>
          <w:sz w:val="22"/>
          <w:szCs w:val="22"/>
        </w:rPr>
        <w:t>Το υποχρεωτικό ωράριο λειτουργίας στον Ενιαίο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9D0554">
        <w:rPr>
          <w:rFonts w:ascii="Bookman Old Style" w:hAnsi="Bookman Old Style" w:cs="Bookman Old Style"/>
          <w:sz w:val="22"/>
          <w:szCs w:val="22"/>
        </w:rPr>
        <w:t>Τύπο Ολοήμερου Νηπ</w:t>
      </w:r>
      <w:r>
        <w:rPr>
          <w:rFonts w:ascii="Bookman Old Style" w:hAnsi="Bookman Old Style" w:cs="Bookman Old Style"/>
          <w:sz w:val="22"/>
          <w:szCs w:val="22"/>
        </w:rPr>
        <w:t>ιαγωγείου ξεκινά για όλα τα τμή</w:t>
      </w:r>
      <w:r w:rsidRPr="009D0554">
        <w:rPr>
          <w:rFonts w:ascii="Bookman Old Style" w:hAnsi="Bookman Old Style" w:cs="Bookman Old Style"/>
          <w:sz w:val="22"/>
          <w:szCs w:val="22"/>
        </w:rPr>
        <w:t>ματα στις 8:30 και εκτείνεται έως τις 13:00 (είκοσι πέντε-25- διδακτικές ώρες εβδομαδιαίως), ενώ το προαιρετικό</w:t>
      </w:r>
      <w:r>
        <w:rPr>
          <w:rFonts w:ascii="Bookman Old Style" w:hAnsi="Bookman Old Style" w:cs="Bookman Old Style"/>
          <w:sz w:val="22"/>
          <w:szCs w:val="22"/>
        </w:rPr>
        <w:t xml:space="preserve"> ολοήμερο πρόγραμμα από τις 12:10 </w:t>
      </w:r>
      <w:r w:rsidRPr="009D0554">
        <w:rPr>
          <w:rFonts w:ascii="Bookman Old Style" w:hAnsi="Bookman Old Style" w:cs="Bookman Old Style"/>
          <w:sz w:val="22"/>
          <w:szCs w:val="22"/>
        </w:rPr>
        <w:t>έως τις 16:00.</w:t>
      </w:r>
    </w:p>
    <w:p w:rsidR="00A93476" w:rsidRDefault="00A93476" w:rsidP="009D0554">
      <w:pPr>
        <w:spacing w:line="276" w:lineRule="auto"/>
        <w:ind w:firstLine="284"/>
        <w:jc w:val="both"/>
        <w:rPr>
          <w:rFonts w:ascii="Bookman Old Style" w:hAnsi="Bookman Old Style" w:cs="Bookman Old Style"/>
          <w:sz w:val="22"/>
          <w:szCs w:val="22"/>
        </w:rPr>
      </w:pPr>
      <w:r w:rsidRPr="009D0554">
        <w:rPr>
          <w:rFonts w:ascii="Bookman Old Style" w:hAnsi="Bookman Old Style" w:cs="Bookman Old Style"/>
          <w:sz w:val="22"/>
          <w:szCs w:val="22"/>
        </w:rPr>
        <w:t>Δύναται να λειτουργήσει πρόωρη υποδοχή, αν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9D0554">
        <w:rPr>
          <w:rFonts w:ascii="Bookman Old Style" w:hAnsi="Bookman Old Style" w:cs="Bookman Old Style"/>
          <w:sz w:val="22"/>
          <w:szCs w:val="22"/>
        </w:rPr>
        <w:t>υπάρχουν αιτήσεις γονέων, από 7:45- 8:30 μόνο για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9D0554">
        <w:rPr>
          <w:rFonts w:ascii="Bookman Old Style" w:hAnsi="Bookman Old Style" w:cs="Bookman Old Style"/>
          <w:sz w:val="22"/>
          <w:szCs w:val="22"/>
        </w:rPr>
        <w:t>τους μαθητές που επιλέγουν το προαιρετικό ολοήμερο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9D0554">
        <w:rPr>
          <w:rFonts w:ascii="Bookman Old Style" w:hAnsi="Bookman Old Style" w:cs="Bookman Old Style"/>
          <w:sz w:val="22"/>
          <w:szCs w:val="22"/>
        </w:rPr>
        <w:t>πρόγραμμα (13:00-16:00). Ο ελάχιστος αριθμός για τη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9D0554">
        <w:rPr>
          <w:rFonts w:ascii="Bookman Old Style" w:hAnsi="Bookman Old Style" w:cs="Bookman Old Style"/>
          <w:sz w:val="22"/>
          <w:szCs w:val="22"/>
        </w:rPr>
        <w:t>λειτουργία του τμήματος πρόωρης υποδοχής είναι τα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9D0554">
        <w:rPr>
          <w:rFonts w:ascii="Bookman Old Style" w:hAnsi="Bookman Old Style" w:cs="Bookman Old Style"/>
          <w:sz w:val="22"/>
          <w:szCs w:val="22"/>
        </w:rPr>
        <w:t>πέντε (5) νήπια/προνήπια.</w:t>
      </w:r>
    </w:p>
    <w:p w:rsidR="00A93476" w:rsidRDefault="00A93476" w:rsidP="00EF4E97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9D0554">
        <w:rPr>
          <w:rFonts w:ascii="Bookman Old Style" w:hAnsi="Bookman Old Style" w:cs="Bookman Old Style"/>
          <w:sz w:val="22"/>
          <w:szCs w:val="22"/>
        </w:rPr>
        <w:t xml:space="preserve"> </w:t>
      </w:r>
      <w:r w:rsidRPr="00F7471A">
        <w:rPr>
          <w:rFonts w:ascii="Bookman Old Style" w:hAnsi="Bookman Old Style" w:cs="Bookman Old Style"/>
          <w:sz w:val="22"/>
          <w:szCs w:val="22"/>
        </w:rPr>
        <w:t>(Συνημμένα αποστέλλονται οι 3 τύποι ωρολογίων προγραμμάτων).</w:t>
      </w:r>
    </w:p>
    <w:p w:rsidR="00A93476" w:rsidRDefault="00A93476" w:rsidP="00761386">
      <w:pPr>
        <w:spacing w:line="276" w:lineRule="auto"/>
        <w:ind w:firstLine="567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9D0554">
        <w:rPr>
          <w:rFonts w:ascii="Bookman Old Style" w:hAnsi="Bookman Old Style" w:cs="Bookman Old Style"/>
          <w:b/>
          <w:bCs/>
          <w:sz w:val="22"/>
          <w:szCs w:val="22"/>
        </w:rPr>
        <w:t>2.Αντίγραφο του πρακτικού του Συλλόγου Διδασκόντων</w:t>
      </w:r>
    </w:p>
    <w:p w:rsidR="00A93476" w:rsidRPr="00761386" w:rsidRDefault="00A93476" w:rsidP="00761386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761386">
        <w:rPr>
          <w:rFonts w:ascii="Bookman Old Style" w:hAnsi="Bookman Old Style" w:cs="Bookman Old Style"/>
          <w:sz w:val="22"/>
          <w:szCs w:val="22"/>
        </w:rPr>
        <w:t>Στο  πρακτικό του Συλλόγου Διδασκόντων που θα σ</w:t>
      </w:r>
      <w:r>
        <w:rPr>
          <w:rFonts w:ascii="Bookman Old Style" w:hAnsi="Bookman Old Style" w:cs="Bookman Old Style"/>
          <w:sz w:val="22"/>
          <w:szCs w:val="22"/>
        </w:rPr>
        <w:t>υνταχθεί σύμφωνα με τα παραπάνω. Π</w:t>
      </w:r>
      <w:r w:rsidRPr="00761386">
        <w:rPr>
          <w:rFonts w:ascii="Bookman Old Style" w:hAnsi="Bookman Old Style" w:cs="Bookman Old Style"/>
          <w:sz w:val="22"/>
          <w:szCs w:val="22"/>
        </w:rPr>
        <w:t>ρέπει να αναφέρονται:</w:t>
      </w:r>
    </w:p>
    <w:p w:rsidR="00A93476" w:rsidRPr="00761386" w:rsidRDefault="00A93476" w:rsidP="0076138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761386">
        <w:rPr>
          <w:rFonts w:ascii="Bookman Old Style" w:hAnsi="Bookman Old Style" w:cs="Bookman Old Style"/>
          <w:sz w:val="22"/>
          <w:szCs w:val="22"/>
        </w:rPr>
        <w:t xml:space="preserve">το ωράριο  λειτουργίας του Νηπιαγωγείου είτε με βασικό υποχρεωτικό πρόγραμμα, είτε με ή χωρίς πρόωρη υποδοχή και προαιρετικό ολοήμερο </w:t>
      </w:r>
    </w:p>
    <w:p w:rsidR="00A93476" w:rsidRPr="00761386" w:rsidRDefault="00A93476" w:rsidP="0076138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761386">
        <w:rPr>
          <w:rFonts w:ascii="Bookman Old Style" w:hAnsi="Bookman Old Style" w:cs="Bookman Old Style"/>
          <w:sz w:val="22"/>
          <w:szCs w:val="22"/>
        </w:rPr>
        <w:t>οι εκπαιδευτικοί που διδάσκουν στο υποχρεωτικό και στο προαιρετικό ολοήμερο πρόγραμμα,</w:t>
      </w:r>
    </w:p>
    <w:p w:rsidR="00A93476" w:rsidRPr="00761386" w:rsidRDefault="00A93476" w:rsidP="00761386">
      <w:pPr>
        <w:numPr>
          <w:ilvl w:val="0"/>
          <w:numId w:val="2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761386">
        <w:rPr>
          <w:rFonts w:ascii="Bookman Old Style" w:hAnsi="Bookman Old Style" w:cs="Bookman Old Style"/>
          <w:sz w:val="22"/>
          <w:szCs w:val="22"/>
        </w:rPr>
        <w:t>ο/οι εκπαιδευτικός/οί που κατά την διάρκεια της κοινής παραμονής τους ασκούν διοικητικό έργο (στην περίπτωση λειτουργίας του νηπιαγωγείου χωρίς πρόωρη υποδοχή).</w:t>
      </w:r>
    </w:p>
    <w:p w:rsidR="00A93476" w:rsidRPr="00761386" w:rsidRDefault="00A93476" w:rsidP="00761386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A93476" w:rsidRDefault="00A93476" w:rsidP="0001195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F7471A">
        <w:rPr>
          <w:rFonts w:ascii="Bookman Old Style" w:hAnsi="Bookman Old Style" w:cs="Bookman Old Style"/>
          <w:sz w:val="22"/>
          <w:szCs w:val="22"/>
        </w:rPr>
        <w:t xml:space="preserve">Ο/η εκπαιδευτικός αναλαμβάνει το τμήμα που του/της ανατίθεται για όλη τη διάρκεια του σχολικού έτους. </w:t>
      </w:r>
    </w:p>
    <w:p w:rsidR="00A93476" w:rsidRDefault="00A93476" w:rsidP="000805F7">
      <w:pPr>
        <w:spacing w:line="276" w:lineRule="auto"/>
        <w:ind w:firstLine="567"/>
        <w:jc w:val="both"/>
        <w:rPr>
          <w:rFonts w:ascii="Bookman Old Style" w:hAnsi="Bookman Old Style" w:cs="Bookman Old Style"/>
          <w:sz w:val="22"/>
          <w:szCs w:val="22"/>
        </w:rPr>
      </w:pPr>
      <w:r w:rsidRPr="00F7471A">
        <w:rPr>
          <w:rFonts w:ascii="Bookman Old Style" w:hAnsi="Bookman Old Style" w:cs="Bookman Old Style"/>
          <w:sz w:val="22"/>
          <w:szCs w:val="22"/>
        </w:rPr>
        <w:t xml:space="preserve">Ο/η Διευθυντής/τρια - Προϊστάμενος/νη του νηπιαγωγείου, </w:t>
      </w:r>
      <w:r w:rsidRPr="00F7471A">
        <w:rPr>
          <w:rFonts w:ascii="Bookman Old Style" w:hAnsi="Bookman Old Style" w:cs="Bookman Old Style"/>
          <w:sz w:val="22"/>
          <w:szCs w:val="22"/>
          <w:u w:val="single"/>
        </w:rPr>
        <w:t xml:space="preserve">λαμβάνοντας υπόψη την τελευταία κατανομή τμημάτων που ίσχυσε κατά το προηγούμενο σχολικό έτος, </w:t>
      </w:r>
      <w:r w:rsidRPr="00F7471A">
        <w:rPr>
          <w:rFonts w:ascii="Bookman Old Style" w:hAnsi="Bookman Old Style" w:cs="Bookman Old Style"/>
          <w:sz w:val="22"/>
          <w:szCs w:val="22"/>
        </w:rPr>
        <w:t>φροντίζει ώστε όλοι οι νηπιαγωγοί (μόνιμοι, αναπληρωτές, αποσπασμένοι) να αναλαμβάνουν ανά έτος, κυκλικά και εκ περιτροπής, το προαιρετικό ολοήμερο πρόγραμμα</w:t>
      </w:r>
      <w:r>
        <w:rPr>
          <w:rFonts w:ascii="Bookman Old Style" w:hAnsi="Bookman Old Style" w:cs="Bookman Old Style"/>
          <w:sz w:val="22"/>
          <w:szCs w:val="22"/>
        </w:rPr>
        <w:t xml:space="preserve">. </w:t>
      </w:r>
    </w:p>
    <w:p w:rsidR="00A93476" w:rsidRPr="00E1023A" w:rsidRDefault="00A93476" w:rsidP="000805F7">
      <w:pPr>
        <w:spacing w:line="276" w:lineRule="auto"/>
        <w:ind w:firstLine="567"/>
        <w:jc w:val="both"/>
        <w:rPr>
          <w:rFonts w:ascii="Bookman Old Style" w:hAnsi="Bookman Old Style" w:cs="Bookman Old Style"/>
          <w:sz w:val="22"/>
          <w:szCs w:val="22"/>
        </w:rPr>
      </w:pPr>
      <w:r w:rsidRPr="00761386">
        <w:rPr>
          <w:rFonts w:ascii="Bookman Old Style" w:hAnsi="Bookman Old Style" w:cs="Bookman Old Style"/>
          <w:sz w:val="22"/>
          <w:szCs w:val="22"/>
        </w:rPr>
        <w:t xml:space="preserve">Το αντίγραφο  </w:t>
      </w:r>
      <w:r w:rsidRPr="00761386">
        <w:rPr>
          <w:rFonts w:ascii="Bookman Old Style" w:hAnsi="Bookman Old Style" w:cs="Bookman Old Style"/>
          <w:sz w:val="22"/>
          <w:szCs w:val="22"/>
          <w:u w:val="single"/>
        </w:rPr>
        <w:t>του πρακτικού Συλλόγου Διδασκόντων</w:t>
      </w:r>
      <w:r>
        <w:rPr>
          <w:rFonts w:ascii="Bookman Old Style" w:hAnsi="Bookman Old Style" w:cs="Bookman Old Style"/>
          <w:sz w:val="22"/>
          <w:szCs w:val="22"/>
        </w:rPr>
        <w:t xml:space="preserve"> αποστέλλεται</w:t>
      </w:r>
      <w:r w:rsidRPr="00761386">
        <w:rPr>
          <w:rFonts w:ascii="Bookman Old Style" w:hAnsi="Bookman Old Style" w:cs="Bookman Old Style"/>
          <w:sz w:val="22"/>
          <w:szCs w:val="22"/>
        </w:rPr>
        <w:t>: α) στην οικεία Σχολική Σύμβουλο, β) στον οικείο Διευθυντή Πρωτοβάθμιας Εκπαίδευσης. Επίσης, αντίγραφο αυτού επισυνάπτεται και στο Εβδομαδιαίο Ωρολόγιο Πρόγραμμα Διδασκαλίας και αναρτάται στο γραφείο του Συλλόγου Διδασκόντων, σε εμφανές σημείο.</w:t>
      </w:r>
    </w:p>
    <w:p w:rsidR="00A93476" w:rsidRDefault="00A93476" w:rsidP="00010376">
      <w:pPr>
        <w:spacing w:line="276" w:lineRule="auto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Προς ενημέρωση αποστέλλεται στην Σχολική Σύμβουλο</w:t>
      </w:r>
    </w:p>
    <w:p w:rsidR="00A93476" w:rsidRDefault="00A93476" w:rsidP="00E1023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Ο</w:t>
      </w:r>
      <w:r w:rsidRPr="00E1023A">
        <w:rPr>
          <w:rFonts w:ascii="Bookman Old Style" w:hAnsi="Bookman Old Style" w:cs="Bookman Old Style"/>
          <w:sz w:val="22"/>
          <w:szCs w:val="22"/>
        </w:rPr>
        <w:t xml:space="preserve"> ετήσιο</w:t>
      </w:r>
      <w:r>
        <w:rPr>
          <w:rFonts w:ascii="Bookman Old Style" w:hAnsi="Bookman Old Style" w:cs="Bookman Old Style"/>
          <w:sz w:val="22"/>
          <w:szCs w:val="22"/>
        </w:rPr>
        <w:t>ς ή ο</w:t>
      </w:r>
      <w:r w:rsidRPr="00E1023A">
        <w:rPr>
          <w:rFonts w:ascii="Bookman Old Style" w:hAnsi="Bookman Old Style" w:cs="Bookman Old Style"/>
          <w:sz w:val="22"/>
          <w:szCs w:val="22"/>
        </w:rPr>
        <w:t xml:space="preserve"> τριμηνιαίο</w:t>
      </w:r>
      <w:r>
        <w:rPr>
          <w:rFonts w:ascii="Bookman Old Style" w:hAnsi="Bookman Old Style" w:cs="Bookman Old Style"/>
          <w:sz w:val="22"/>
          <w:szCs w:val="22"/>
        </w:rPr>
        <w:t>ς</w:t>
      </w:r>
      <w:r w:rsidRPr="00E1023A">
        <w:rPr>
          <w:rFonts w:ascii="Bookman Old Style" w:hAnsi="Bookman Old Style" w:cs="Bookman Old Style"/>
          <w:sz w:val="22"/>
          <w:szCs w:val="22"/>
        </w:rPr>
        <w:t xml:space="preserve"> προγραμματισμό</w:t>
      </w:r>
      <w:r>
        <w:rPr>
          <w:rFonts w:ascii="Bookman Old Style" w:hAnsi="Bookman Old Style" w:cs="Bookman Old Style"/>
          <w:sz w:val="22"/>
          <w:szCs w:val="22"/>
        </w:rPr>
        <w:t>ς</w:t>
      </w:r>
      <w:r w:rsidRPr="00E1023A">
        <w:rPr>
          <w:rFonts w:ascii="Bookman Old Style" w:hAnsi="Bookman Old Style" w:cs="Bookman Old Style"/>
          <w:sz w:val="22"/>
          <w:szCs w:val="22"/>
        </w:rPr>
        <w:t xml:space="preserve"> των σχολικών δράσεων</w:t>
      </w:r>
      <w:r>
        <w:rPr>
          <w:rFonts w:ascii="Bookman Old Style" w:hAnsi="Bookman Old Style" w:cs="Bookman Old Style"/>
          <w:sz w:val="22"/>
          <w:szCs w:val="22"/>
        </w:rPr>
        <w:t>.</w:t>
      </w:r>
    </w:p>
    <w:p w:rsidR="00A93476" w:rsidRPr="00E1023A" w:rsidRDefault="00A93476" w:rsidP="00E1023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Α</w:t>
      </w:r>
      <w:r w:rsidRPr="007F3A1A">
        <w:rPr>
          <w:rFonts w:ascii="Bookman Old Style" w:hAnsi="Bookman Old Style" w:cs="Bookman Old Style"/>
          <w:sz w:val="22"/>
          <w:szCs w:val="22"/>
        </w:rPr>
        <w:t>ναλυτική κατάσταση φοιτώντων μαθητών</w:t>
      </w:r>
    </w:p>
    <w:p w:rsidR="00A93476" w:rsidRPr="007F3A1A" w:rsidRDefault="00A93476" w:rsidP="007F3A1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7F3A1A">
        <w:rPr>
          <w:rFonts w:ascii="Bookman Old Style" w:hAnsi="Bookman Old Style" w:cs="Bookman Old Style"/>
          <w:sz w:val="22"/>
          <w:szCs w:val="22"/>
        </w:rPr>
        <w:t>Εντός του πρώτο</w:t>
      </w:r>
      <w:r>
        <w:rPr>
          <w:rFonts w:ascii="Bookman Old Style" w:hAnsi="Bookman Old Style" w:cs="Bookman Old Style"/>
          <w:sz w:val="22"/>
          <w:szCs w:val="22"/>
        </w:rPr>
        <w:t>υ πενθημέρου κάθε μήνα, με ευθύ</w:t>
      </w:r>
      <w:r w:rsidRPr="007F3A1A">
        <w:rPr>
          <w:rFonts w:ascii="Bookman Old Style" w:hAnsi="Bookman Old Style" w:cs="Bookman Old Style"/>
          <w:sz w:val="22"/>
          <w:szCs w:val="22"/>
        </w:rPr>
        <w:t>νη του Διευθυντή- Προϊσταμένου της σχολικής μονάδας,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7F3A1A">
        <w:rPr>
          <w:rFonts w:ascii="Bookman Old Style" w:hAnsi="Bookman Old Style" w:cs="Bookman Old Style"/>
          <w:sz w:val="22"/>
          <w:szCs w:val="22"/>
        </w:rPr>
        <w:t>συντάσσεται και αποστέλλεται στην οικεία Διεύθυνση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7F3A1A">
        <w:rPr>
          <w:rFonts w:ascii="Bookman Old Style" w:hAnsi="Bookman Old Style" w:cs="Bookman Old Style"/>
          <w:sz w:val="22"/>
          <w:szCs w:val="22"/>
        </w:rPr>
        <w:t>αναλυτική κατά</w:t>
      </w:r>
      <w:r>
        <w:rPr>
          <w:rFonts w:ascii="Bookman Old Style" w:hAnsi="Bookman Old Style" w:cs="Bookman Old Style"/>
          <w:sz w:val="22"/>
          <w:szCs w:val="22"/>
        </w:rPr>
        <w:t>σταση φοιτώντων μαθητών στο Ολο</w:t>
      </w:r>
      <w:r w:rsidRPr="007F3A1A">
        <w:rPr>
          <w:rFonts w:ascii="Bookman Old Style" w:hAnsi="Bookman Old Style" w:cs="Bookman Old Style"/>
          <w:sz w:val="22"/>
          <w:szCs w:val="22"/>
        </w:rPr>
        <w:t>ήμερο Πρόγραμμα και στο Τμήμα Πρόωρης Υποδοχής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7F3A1A">
        <w:rPr>
          <w:rFonts w:ascii="Bookman Old Style" w:hAnsi="Bookman Old Style" w:cs="Bookman Old Style"/>
          <w:sz w:val="22"/>
          <w:szCs w:val="22"/>
        </w:rPr>
        <w:t>μαθητώ</w:t>
      </w:r>
      <w:r>
        <w:rPr>
          <w:rFonts w:ascii="Bookman Old Style" w:hAnsi="Bookman Old Style" w:cs="Bookman Old Style"/>
          <w:sz w:val="22"/>
          <w:szCs w:val="22"/>
        </w:rPr>
        <w:t>ν, η οποία κοινοποιείται και στην  Σχολική</w:t>
      </w: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</w:rPr>
        <w:t xml:space="preserve"> Σύμβουλο μόνο </w:t>
      </w:r>
      <w:r w:rsidRPr="007F3A1A">
        <w:rPr>
          <w:rFonts w:ascii="Bookman Old Style" w:hAnsi="Bookman Old Style" w:cs="Bookman Old Style"/>
          <w:i/>
          <w:iCs/>
          <w:sz w:val="22"/>
          <w:szCs w:val="22"/>
          <w:u w:val="single"/>
        </w:rPr>
        <w:t xml:space="preserve">ηλεκτρονικά στο </w:t>
      </w:r>
      <w:r w:rsidRPr="007F3A1A">
        <w:rPr>
          <w:rFonts w:ascii="Bookman Old Style" w:hAnsi="Bookman Old Style" w:cs="Bookman Old Style"/>
          <w:i/>
          <w:iCs/>
          <w:sz w:val="22"/>
          <w:szCs w:val="22"/>
          <w:u w:val="single"/>
          <w:lang w:val="en-US"/>
        </w:rPr>
        <w:t>e</w:t>
      </w:r>
      <w:r w:rsidRPr="007F3A1A">
        <w:rPr>
          <w:rFonts w:ascii="Bookman Old Style" w:hAnsi="Bookman Old Style" w:cs="Bookman Old Style"/>
          <w:i/>
          <w:iCs/>
          <w:sz w:val="22"/>
          <w:szCs w:val="22"/>
          <w:u w:val="single"/>
        </w:rPr>
        <w:t>-</w:t>
      </w:r>
      <w:r w:rsidRPr="007F3A1A">
        <w:rPr>
          <w:rFonts w:ascii="Bookman Old Style" w:hAnsi="Bookman Old Style" w:cs="Bookman Old Style"/>
          <w:i/>
          <w:iCs/>
          <w:sz w:val="22"/>
          <w:szCs w:val="22"/>
          <w:u w:val="single"/>
          <w:lang w:val="en-US"/>
        </w:rPr>
        <w:t>mail</w:t>
      </w:r>
      <w:r w:rsidRPr="007F3A1A">
        <w:rPr>
          <w:rFonts w:ascii="Bookman Old Style" w:hAnsi="Bookman Old Style" w:cs="Bookman Old Style"/>
          <w:i/>
          <w:iCs/>
          <w:sz w:val="22"/>
          <w:szCs w:val="22"/>
          <w:u w:val="single"/>
        </w:rPr>
        <w:t xml:space="preserve">: </w:t>
      </w:r>
      <w:r w:rsidRPr="007F3A1A">
        <w:rPr>
          <w:rFonts w:ascii="Bookman Old Style" w:hAnsi="Bookman Old Style" w:cs="Bookman Old Style"/>
          <w:i/>
          <w:iCs/>
          <w:sz w:val="22"/>
          <w:szCs w:val="22"/>
          <w:u w:val="single"/>
          <w:lang w:val="en-US"/>
        </w:rPr>
        <w:t>elsidella</w:t>
      </w:r>
      <w:r w:rsidRPr="007F3A1A">
        <w:rPr>
          <w:rFonts w:ascii="Bookman Old Style" w:hAnsi="Bookman Old Style" w:cs="Bookman Old Style"/>
          <w:i/>
          <w:iCs/>
          <w:sz w:val="22"/>
          <w:szCs w:val="22"/>
          <w:u w:val="single"/>
        </w:rPr>
        <w:t>@</w:t>
      </w:r>
      <w:r w:rsidRPr="007F3A1A">
        <w:rPr>
          <w:rFonts w:ascii="Bookman Old Style" w:hAnsi="Bookman Old Style" w:cs="Bookman Old Style"/>
          <w:i/>
          <w:iCs/>
          <w:sz w:val="22"/>
          <w:szCs w:val="22"/>
          <w:u w:val="single"/>
          <w:lang w:val="en-US"/>
        </w:rPr>
        <w:t>gmail</w:t>
      </w:r>
      <w:r w:rsidRPr="007F3A1A">
        <w:rPr>
          <w:rFonts w:ascii="Bookman Old Style" w:hAnsi="Bookman Old Style" w:cs="Bookman Old Style"/>
          <w:i/>
          <w:iCs/>
          <w:sz w:val="22"/>
          <w:szCs w:val="22"/>
          <w:u w:val="single"/>
        </w:rPr>
        <w:t>.</w:t>
      </w:r>
      <w:r w:rsidRPr="007F3A1A">
        <w:rPr>
          <w:rFonts w:ascii="Bookman Old Style" w:hAnsi="Bookman Old Style" w:cs="Bookman Old Style"/>
          <w:i/>
          <w:iCs/>
          <w:sz w:val="22"/>
          <w:szCs w:val="22"/>
          <w:u w:val="single"/>
          <w:lang w:val="en-US"/>
        </w:rPr>
        <w:t>com</w:t>
      </w:r>
    </w:p>
    <w:p w:rsidR="00A93476" w:rsidRPr="00E1023A" w:rsidRDefault="00A93476" w:rsidP="00E1023A">
      <w:pPr>
        <w:pStyle w:val="ListParagraph"/>
        <w:spacing w:line="276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  <w:r w:rsidRPr="00E1023A">
        <w:rPr>
          <w:rFonts w:ascii="Bookman Old Style" w:hAnsi="Bookman Old Style" w:cs="Bookman Old Style"/>
          <w:b/>
          <w:bCs/>
          <w:sz w:val="22"/>
          <w:szCs w:val="22"/>
        </w:rPr>
        <w:t xml:space="preserve"> Συνεργασία με την Σχολική Σύμβουλο</w:t>
      </w:r>
    </w:p>
    <w:p w:rsidR="00A93476" w:rsidRPr="008D134F" w:rsidRDefault="00A93476" w:rsidP="00E1023A">
      <w:pPr>
        <w:spacing w:line="276" w:lineRule="auto"/>
        <w:ind w:firstLine="709"/>
        <w:jc w:val="both"/>
        <w:rPr>
          <w:rFonts w:ascii="Bookman Old Style" w:hAnsi="Bookman Old Style" w:cs="Bookman Old Style"/>
          <w:sz w:val="22"/>
          <w:szCs w:val="22"/>
        </w:rPr>
      </w:pPr>
      <w:r w:rsidRPr="008D134F">
        <w:rPr>
          <w:rFonts w:ascii="Bookman Old Style" w:hAnsi="Bookman Old Style" w:cs="Bookman Old Style"/>
          <w:sz w:val="22"/>
          <w:szCs w:val="22"/>
        </w:rPr>
        <w:t>Οποιοδήποτε παιδαγωγικό θέμα προκύψει στην έναρξη και κατά την διάρκεια της σχολικής χρονιάς  και ο τρόπος αντιμετώπισής τους δεν προβλέπεται από τις σχετικές διατάξεις μπορείτε να επικοινωνείτε μαζί μου τηλεφωνικά ή ηλεκτρονικά (</w:t>
      </w:r>
      <w:r w:rsidRPr="008D134F">
        <w:rPr>
          <w:rFonts w:ascii="Bookman Old Style" w:hAnsi="Bookman Old Style" w:cs="Bookman Old Style"/>
          <w:sz w:val="22"/>
          <w:szCs w:val="22"/>
          <w:lang w:val="en-US"/>
        </w:rPr>
        <w:t>e</w:t>
      </w:r>
      <w:r w:rsidRPr="008D134F">
        <w:rPr>
          <w:rFonts w:ascii="Bookman Old Style" w:hAnsi="Bookman Old Style" w:cs="Bookman Old Style"/>
          <w:sz w:val="22"/>
          <w:szCs w:val="22"/>
        </w:rPr>
        <w:t>-</w:t>
      </w:r>
      <w:r w:rsidRPr="008D134F">
        <w:rPr>
          <w:rFonts w:ascii="Bookman Old Style" w:hAnsi="Bookman Old Style" w:cs="Bookman Old Style"/>
          <w:sz w:val="22"/>
          <w:szCs w:val="22"/>
          <w:lang w:val="en-US"/>
        </w:rPr>
        <w:t>mail</w:t>
      </w:r>
      <w:r w:rsidRPr="008D134F">
        <w:rPr>
          <w:rFonts w:ascii="Bookman Old Style" w:hAnsi="Bookman Old Style" w:cs="Bookman Old Style"/>
          <w:sz w:val="22"/>
          <w:szCs w:val="22"/>
        </w:rPr>
        <w:t xml:space="preserve">). </w:t>
      </w:r>
    </w:p>
    <w:p w:rsidR="00A93476" w:rsidRPr="008D134F" w:rsidRDefault="00A93476" w:rsidP="00E1023A">
      <w:pPr>
        <w:spacing w:line="276" w:lineRule="auto"/>
        <w:ind w:firstLine="709"/>
        <w:jc w:val="both"/>
        <w:rPr>
          <w:rFonts w:ascii="Bookman Old Style" w:hAnsi="Bookman Old Style" w:cs="Bookman Old Style"/>
          <w:sz w:val="22"/>
          <w:szCs w:val="22"/>
        </w:rPr>
      </w:pPr>
      <w:r w:rsidRPr="008D134F">
        <w:rPr>
          <w:rFonts w:ascii="Bookman Old Style" w:hAnsi="Bookman Old Style" w:cs="Bookman Old Style"/>
          <w:sz w:val="22"/>
          <w:szCs w:val="22"/>
        </w:rPr>
        <w:t>Θα είμαι στην διάθεσή σας για κάθε παιδαγωγική και επιστημονική καθοδήγηση.</w:t>
      </w:r>
    </w:p>
    <w:p w:rsidR="00A93476" w:rsidRPr="008D134F" w:rsidRDefault="00A93476" w:rsidP="00E1023A">
      <w:pPr>
        <w:spacing w:line="276" w:lineRule="auto"/>
        <w:ind w:firstLine="709"/>
        <w:jc w:val="both"/>
        <w:rPr>
          <w:rFonts w:ascii="Bookman Old Style" w:hAnsi="Bookman Old Style" w:cs="Bookman Old Style"/>
          <w:sz w:val="22"/>
          <w:szCs w:val="22"/>
        </w:rPr>
      </w:pPr>
      <w:r w:rsidRPr="008D134F">
        <w:rPr>
          <w:rFonts w:ascii="Bookman Old Style" w:hAnsi="Bookman Old Style" w:cs="Bookman Old Style"/>
          <w:sz w:val="22"/>
          <w:szCs w:val="22"/>
        </w:rPr>
        <w:t>Εύχομαι καλή δύναμη στο ξεκίνημα της νέας σχολικής χρονιάς!</w:t>
      </w:r>
    </w:p>
    <w:tbl>
      <w:tblPr>
        <w:tblW w:w="4946" w:type="dxa"/>
        <w:tblInd w:w="-106" w:type="dxa"/>
        <w:tblLook w:val="01E0"/>
      </w:tblPr>
      <w:tblGrid>
        <w:gridCol w:w="4946"/>
      </w:tblGrid>
      <w:tr w:rsidR="00A93476" w:rsidRPr="008D134F">
        <w:tc>
          <w:tcPr>
            <w:tcW w:w="4946" w:type="dxa"/>
          </w:tcPr>
          <w:p w:rsidR="00A93476" w:rsidRPr="008D134F" w:rsidRDefault="00A93476" w:rsidP="005020D7">
            <w:pPr>
              <w:spacing w:line="276" w:lineRule="auto"/>
              <w:rPr>
                <w:rFonts w:ascii="Bookman Old Style" w:hAnsi="Bookman Old Style" w:cs="Bookman Old Style"/>
              </w:rPr>
            </w:pPr>
          </w:p>
          <w:p w:rsidR="00A93476" w:rsidRPr="008D134F" w:rsidRDefault="00A93476" w:rsidP="00E1023A">
            <w:pPr>
              <w:spacing w:line="276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          </w:t>
            </w:r>
            <w:r w:rsidRPr="008D134F">
              <w:rPr>
                <w:rFonts w:ascii="Bookman Old Style" w:hAnsi="Bookman Old Style" w:cs="Bookman Old Style"/>
                <w:sz w:val="22"/>
                <w:szCs w:val="22"/>
              </w:rPr>
              <w:t xml:space="preserve">Η Σχολική Σύμβουλος </w:t>
            </w:r>
          </w:p>
          <w:p w:rsidR="00A93476" w:rsidRDefault="00A93476" w:rsidP="00E1023A">
            <w:pPr>
              <w:spacing w:line="276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        </w:t>
            </w:r>
            <w:r w:rsidRPr="008D134F">
              <w:rPr>
                <w:rFonts w:ascii="Bookman Old Style" w:hAnsi="Bookman Old Style" w:cs="Bookman Old Style"/>
                <w:sz w:val="22"/>
                <w:szCs w:val="22"/>
              </w:rPr>
              <w:t>20</w:t>
            </w:r>
            <w:r w:rsidRPr="008D134F">
              <w:rPr>
                <w:rFonts w:ascii="Bookman Old Style" w:hAnsi="Bookman Old Style" w:cs="Bookman Old Style"/>
                <w:sz w:val="22"/>
                <w:szCs w:val="22"/>
                <w:vertAlign w:val="superscript"/>
              </w:rPr>
              <w:t>ης</w:t>
            </w:r>
            <w:r w:rsidRPr="008D134F">
              <w:rPr>
                <w:rFonts w:ascii="Bookman Old Style" w:hAnsi="Bookman Old Style" w:cs="Bookman Old Style"/>
                <w:sz w:val="22"/>
                <w:szCs w:val="22"/>
              </w:rPr>
              <w:t xml:space="preserve"> και 68</w:t>
            </w:r>
            <w:r w:rsidRPr="008D134F">
              <w:rPr>
                <w:rFonts w:ascii="Bookman Old Style" w:hAnsi="Bookman Old Style" w:cs="Bookman Old Style"/>
                <w:sz w:val="22"/>
                <w:szCs w:val="22"/>
                <w:vertAlign w:val="superscript"/>
              </w:rPr>
              <w:t>ης</w:t>
            </w:r>
            <w:r w:rsidRPr="008D134F">
              <w:rPr>
                <w:rFonts w:ascii="Bookman Old Style" w:hAnsi="Bookman Old Style" w:cs="Bookman Old Style"/>
                <w:sz w:val="22"/>
                <w:szCs w:val="22"/>
              </w:rPr>
              <w:t xml:space="preserve">  Περιφέρειας Π.Α</w:t>
            </w: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.   </w:t>
            </w:r>
          </w:p>
          <w:p w:rsidR="00A93476" w:rsidRPr="008D134F" w:rsidRDefault="00A93476" w:rsidP="00E1023A">
            <w:pPr>
              <w:spacing w:line="276" w:lineRule="auto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</w:rPr>
              <w:t xml:space="preserve">         </w:t>
            </w:r>
          </w:p>
        </w:tc>
      </w:tr>
    </w:tbl>
    <w:p w:rsidR="00A93476" w:rsidRDefault="00A93476" w:rsidP="000805F7">
      <w:pPr>
        <w:spacing w:after="200" w:line="276" w:lineRule="auto"/>
        <w:rPr>
          <w:rFonts w:ascii="Bookman Old Style" w:hAnsi="Bookman Old Style" w:cs="Bookman Old Style"/>
          <w:sz w:val="22"/>
          <w:szCs w:val="22"/>
        </w:rPr>
      </w:pPr>
      <w:r w:rsidRPr="008D134F">
        <w:rPr>
          <w:rFonts w:ascii="Bookman Old Style" w:hAnsi="Bookman Old Style" w:cs="Bookman Old Style"/>
          <w:sz w:val="22"/>
          <w:szCs w:val="22"/>
        </w:rPr>
        <w:t xml:space="preserve">                                                                    </w:t>
      </w:r>
      <w:r>
        <w:rPr>
          <w:rFonts w:ascii="Bookman Old Style" w:hAnsi="Bookman Old Style" w:cs="Bookman Old Style"/>
          <w:sz w:val="22"/>
          <w:szCs w:val="22"/>
        </w:rPr>
        <w:t xml:space="preserve">   Ελευθερία Σιμιτζή-Δέλλα</w:t>
      </w:r>
    </w:p>
    <w:sectPr w:rsidR="00A93476" w:rsidSect="00EA2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B52"/>
    <w:multiLevelType w:val="hybridMultilevel"/>
    <w:tmpl w:val="DA2ED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30D1"/>
    <w:multiLevelType w:val="hybridMultilevel"/>
    <w:tmpl w:val="046CFFD2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4796ADB"/>
    <w:multiLevelType w:val="hybridMultilevel"/>
    <w:tmpl w:val="7706C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0C87"/>
    <w:multiLevelType w:val="hybridMultilevel"/>
    <w:tmpl w:val="CCC64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BF8"/>
    <w:rsid w:val="00010376"/>
    <w:rsid w:val="0001195A"/>
    <w:rsid w:val="000805F7"/>
    <w:rsid w:val="00081FFD"/>
    <w:rsid w:val="001A1151"/>
    <w:rsid w:val="00244065"/>
    <w:rsid w:val="00262D63"/>
    <w:rsid w:val="003604EB"/>
    <w:rsid w:val="003B4464"/>
    <w:rsid w:val="005020D7"/>
    <w:rsid w:val="005D1A2D"/>
    <w:rsid w:val="006C2BF8"/>
    <w:rsid w:val="0071494D"/>
    <w:rsid w:val="00761386"/>
    <w:rsid w:val="00797934"/>
    <w:rsid w:val="007F3A1A"/>
    <w:rsid w:val="008D134F"/>
    <w:rsid w:val="009D0554"/>
    <w:rsid w:val="00A12A83"/>
    <w:rsid w:val="00A665E5"/>
    <w:rsid w:val="00A93476"/>
    <w:rsid w:val="00AB58A2"/>
    <w:rsid w:val="00E1023A"/>
    <w:rsid w:val="00E32122"/>
    <w:rsid w:val="00E541A4"/>
    <w:rsid w:val="00EA2493"/>
    <w:rsid w:val="00EB6CB5"/>
    <w:rsid w:val="00EF4E97"/>
    <w:rsid w:val="00F7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2D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979</Words>
  <Characters>5292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Dellas</dc:creator>
  <cp:keywords/>
  <dc:description/>
  <cp:lastModifiedBy>grammateia</cp:lastModifiedBy>
  <cp:revision>2</cp:revision>
  <dcterms:created xsi:type="dcterms:W3CDTF">2017-09-21T10:32:00Z</dcterms:created>
  <dcterms:modified xsi:type="dcterms:W3CDTF">2017-09-21T10:32:00Z</dcterms:modified>
</cp:coreProperties>
</file>