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C1" w:rsidRPr="000D38E6" w:rsidRDefault="008013C1" w:rsidP="00D737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8E6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r w:rsidRPr="000D38E6">
        <w:rPr>
          <w:rFonts w:ascii="Times New Roman" w:hAnsi="Times New Roman" w:cs="Times New Roman"/>
          <w:b/>
          <w:bCs/>
          <w:sz w:val="28"/>
          <w:szCs w:val="28"/>
        </w:rPr>
        <w:t xml:space="preserve"> Δήμαρχος Ηρακλείου </w:t>
      </w:r>
    </w:p>
    <w:p w:rsidR="008013C1" w:rsidRPr="000D38E6" w:rsidRDefault="008013C1" w:rsidP="00D7374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8E6">
        <w:rPr>
          <w:rFonts w:ascii="Times New Roman" w:hAnsi="Times New Roman" w:cs="Times New Roman"/>
          <w:sz w:val="28"/>
          <w:szCs w:val="28"/>
        </w:rPr>
        <w:t>σας προσκαλεί να παραστείτε την Δευτέρα, 3 Ιουλίου και ώρα 21.00</w:t>
      </w:r>
      <w:r>
        <w:rPr>
          <w:rFonts w:ascii="Times New Roman" w:hAnsi="Times New Roman" w:cs="Times New Roman"/>
          <w:sz w:val="28"/>
          <w:szCs w:val="28"/>
        </w:rPr>
        <w:t xml:space="preserve"> στην πλατεία Ελευθερίας</w:t>
      </w:r>
      <w:r w:rsidRPr="000D38E6">
        <w:rPr>
          <w:rFonts w:ascii="Times New Roman" w:hAnsi="Times New Roman" w:cs="Times New Roman"/>
          <w:sz w:val="28"/>
          <w:szCs w:val="28"/>
        </w:rPr>
        <w:t>, στην τελετή έναρξης του 2</w:t>
      </w:r>
      <w:r w:rsidRPr="000D38E6">
        <w:rPr>
          <w:rFonts w:ascii="Times New Roman" w:hAnsi="Times New Roman" w:cs="Times New Roman"/>
          <w:sz w:val="28"/>
          <w:szCs w:val="28"/>
          <w:vertAlign w:val="superscript"/>
        </w:rPr>
        <w:t>ου</w:t>
      </w:r>
      <w:r w:rsidRPr="000D38E6">
        <w:rPr>
          <w:rFonts w:ascii="Times New Roman" w:hAnsi="Times New Roman" w:cs="Times New Roman"/>
          <w:sz w:val="28"/>
          <w:szCs w:val="28"/>
        </w:rPr>
        <w:t xml:space="preserve"> Παγκρήτιου Φεστιβάλ δρόμου στο Ηράκλειο, με τίτλο:</w:t>
      </w:r>
    </w:p>
    <w:p w:rsidR="008013C1" w:rsidRPr="000D38E6" w:rsidRDefault="008013C1" w:rsidP="00D737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8E6">
        <w:rPr>
          <w:rFonts w:ascii="Times New Roman" w:hAnsi="Times New Roman" w:cs="Times New Roman"/>
          <w:b/>
          <w:bCs/>
          <w:sz w:val="28"/>
          <w:szCs w:val="28"/>
        </w:rPr>
        <w:t>«ΤΕΧΝΗ ΚΑΘ’ΟΔΟΝ» 2017</w:t>
      </w:r>
    </w:p>
    <w:p w:rsidR="008013C1" w:rsidRDefault="008013C1" w:rsidP="00D7374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8E6">
        <w:rPr>
          <w:rFonts w:ascii="Times New Roman" w:hAnsi="Times New Roman" w:cs="Times New Roman"/>
          <w:sz w:val="28"/>
          <w:szCs w:val="28"/>
        </w:rPr>
        <w:t>το</w:t>
      </w:r>
      <w:r>
        <w:rPr>
          <w:rFonts w:ascii="Times New Roman" w:hAnsi="Times New Roman" w:cs="Times New Roman"/>
          <w:sz w:val="28"/>
          <w:szCs w:val="28"/>
        </w:rPr>
        <w:t xml:space="preserve"> οποίο</w:t>
      </w:r>
      <w:r w:rsidRPr="000D38E6">
        <w:rPr>
          <w:rFonts w:ascii="Times New Roman" w:hAnsi="Times New Roman" w:cs="Times New Roman"/>
          <w:sz w:val="28"/>
          <w:szCs w:val="28"/>
        </w:rPr>
        <w:t xml:space="preserve"> πραγματοποιείται από την Αντιδημαρχία Πολιτισμού του Δήμου Ηρακλείου.</w:t>
      </w:r>
    </w:p>
    <w:p w:rsidR="008013C1" w:rsidRPr="000D38E6" w:rsidRDefault="008013C1" w:rsidP="00D737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παρουσία σας θα μας τιμήσει.</w:t>
      </w:r>
      <w:bookmarkStart w:id="0" w:name="_GoBack"/>
      <w:bookmarkEnd w:id="0"/>
    </w:p>
    <w:p w:rsidR="008013C1" w:rsidRPr="00D73749" w:rsidRDefault="008013C1" w:rsidP="00D73749">
      <w:pPr>
        <w:jc w:val="center"/>
      </w:pPr>
    </w:p>
    <w:sectPr w:rsidR="008013C1" w:rsidRPr="00D73749" w:rsidSect="006B5F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749"/>
    <w:rsid w:val="000D38E6"/>
    <w:rsid w:val="006B5F35"/>
    <w:rsid w:val="007D3FC5"/>
    <w:rsid w:val="008013C1"/>
    <w:rsid w:val="00996C8A"/>
    <w:rsid w:val="00D21736"/>
    <w:rsid w:val="00D7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50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Δήμαρχος Ηρακλείου </dc:title>
  <dc:subject/>
  <dc:creator>User12</dc:creator>
  <cp:keywords/>
  <dc:description/>
  <cp:lastModifiedBy>savvakis</cp:lastModifiedBy>
  <cp:revision>2</cp:revision>
  <dcterms:created xsi:type="dcterms:W3CDTF">2017-07-03T10:48:00Z</dcterms:created>
  <dcterms:modified xsi:type="dcterms:W3CDTF">2017-07-03T10:48:00Z</dcterms:modified>
</cp:coreProperties>
</file>