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750"/>
      </w:tblGrid>
      <w:tr w:rsidR="0088759F" w:rsidRPr="00B35221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bottom w:val="outset" w:sz="6" w:space="0" w:color="000000"/>
            </w:tcBorders>
          </w:tcPr>
          <w:p w:rsidR="0088759F" w:rsidRPr="005C4BC0" w:rsidRDefault="0088759F" w:rsidP="009E7321">
            <w:pPr>
              <w:spacing w:before="100" w:beforeAutospacing="1"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l-GR" w:eastAsia="en-AU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l-GR" w:eastAsia="en-AU"/>
              </w:rPr>
              <w:t xml:space="preserve">ΕΤΗΣΙΑ </w:t>
            </w:r>
            <w:r w:rsidRPr="006B446B">
              <w:rPr>
                <w:rFonts w:ascii="Comic Sans MS" w:hAnsi="Comic Sans MS" w:cs="Comic Sans MS"/>
                <w:b/>
                <w:bCs/>
                <w:sz w:val="28"/>
                <w:szCs w:val="28"/>
                <w:lang w:val="el-GR" w:eastAsia="en-AU"/>
              </w:rPr>
              <w:t>ΕΚΘΕΣΗ ΛΕΙΤΟΥΡΓΙΑΣ ΚΑΤ΄ΟΙΚΟΝ ΔΙΔΑΣΚΑΛΙΑΣ</w:t>
            </w:r>
          </w:p>
          <w:p w:rsidR="0088759F" w:rsidRPr="005C4BC0" w:rsidRDefault="0088759F" w:rsidP="005C4BC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n-AU"/>
              </w:rPr>
            </w:pPr>
            <w:r w:rsidRPr="005C4BC0">
              <w:rPr>
                <w:rFonts w:ascii="Comic Sans MS" w:hAnsi="Comic Sans MS" w:cs="Comic Sans MS"/>
                <w:b/>
                <w:bCs/>
                <w:sz w:val="28"/>
                <w:szCs w:val="28"/>
                <w:lang w:val="el-GR" w:eastAsia="en-AU"/>
              </w:rPr>
              <w:t>2016-2017</w:t>
            </w:r>
          </w:p>
        </w:tc>
      </w:tr>
      <w:tr w:rsidR="0088759F" w:rsidRPr="00B35221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bottom w:val="outset" w:sz="6" w:space="0" w:color="000000"/>
            </w:tcBorders>
          </w:tcPr>
          <w:p w:rsidR="0088759F" w:rsidRPr="000A3E16" w:rsidRDefault="0088759F" w:rsidP="006B446B">
            <w:pPr>
              <w:spacing w:before="100" w:beforeAutospacing="1" w:after="119" w:line="240" w:lineRule="auto"/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</w:pPr>
            <w:r w:rsidRPr="006B446B"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  <w:t>Σχολική Μονάδα:</w:t>
            </w:r>
          </w:p>
        </w:tc>
      </w:tr>
      <w:tr w:rsidR="0088759F" w:rsidRPr="00B35221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bottom w:val="outset" w:sz="6" w:space="0" w:color="000000"/>
            </w:tcBorders>
          </w:tcPr>
          <w:p w:rsidR="0088759F" w:rsidRPr="006B446B" w:rsidRDefault="0088759F" w:rsidP="00A453CB">
            <w:pPr>
              <w:spacing w:before="100" w:beforeAutospacing="1" w:after="119" w:line="240" w:lineRule="auto"/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el-GR" w:eastAsia="en-AU"/>
              </w:rPr>
              <w:t xml:space="preserve">Ονοματεπώνυμο </w:t>
            </w:r>
            <w:r w:rsidRPr="009E7321">
              <w:rPr>
                <w:rFonts w:ascii="Comic Sans MS" w:hAnsi="Comic Sans MS" w:cs="Comic Sans MS"/>
                <w:b/>
                <w:bCs/>
                <w:sz w:val="24"/>
                <w:szCs w:val="24"/>
                <w:lang w:eastAsia="en-AU"/>
              </w:rPr>
              <w:t>μαθητή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el-GR" w:eastAsia="en-AU"/>
              </w:rPr>
              <w:t>/μαθήτριας:</w:t>
            </w:r>
          </w:p>
        </w:tc>
      </w:tr>
      <w:tr w:rsidR="0088759F" w:rsidRPr="00B35221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88759F" w:rsidRPr="006B446B" w:rsidRDefault="0088759F" w:rsidP="000A3E1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val="el-GR" w:eastAsia="en-AU"/>
              </w:rPr>
            </w:pPr>
            <w:r>
              <w:rPr>
                <w:rFonts w:ascii="Comic Sans MS" w:hAnsi="Comic Sans MS" w:cs="Comic Sans MS"/>
                <w:sz w:val="24"/>
                <w:szCs w:val="24"/>
                <w:lang w:eastAsia="en-AU"/>
              </w:rPr>
              <w:t>Τάξη</w:t>
            </w:r>
            <w:r w:rsidRPr="009E7321">
              <w:rPr>
                <w:rFonts w:ascii="Comic Sans MS" w:hAnsi="Comic Sans MS" w:cs="Comic Sans MS"/>
                <w:sz w:val="24"/>
                <w:szCs w:val="24"/>
                <w:lang w:eastAsia="en-AU"/>
              </w:rPr>
              <w:t>:</w:t>
            </w:r>
          </w:p>
        </w:tc>
      </w:tr>
      <w:tr w:rsidR="0088759F" w:rsidRPr="00B35221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bottom w:val="outset" w:sz="6" w:space="0" w:color="000000"/>
            </w:tcBorders>
          </w:tcPr>
          <w:p w:rsidR="0088759F" w:rsidRPr="009E7321" w:rsidRDefault="0088759F" w:rsidP="009E732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  <w:t xml:space="preserve">Γνωμάτευση </w:t>
            </w:r>
            <w:r w:rsidRPr="009E7321"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  <w:t>μαθητή/μαθήτρια</w:t>
            </w:r>
            <w:r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  <w:t>ς</w:t>
            </w:r>
            <w:r w:rsidRPr="009E7321"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  <w:t>:</w:t>
            </w:r>
          </w:p>
        </w:tc>
      </w:tr>
      <w:tr w:rsidR="0088759F" w:rsidRPr="00B35221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bottom w:val="outset" w:sz="6" w:space="0" w:color="000000"/>
            </w:tcBorders>
          </w:tcPr>
          <w:p w:rsidR="0088759F" w:rsidRPr="009E7321" w:rsidRDefault="0088759F" w:rsidP="009E732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val="el-GR" w:eastAsia="en-AU"/>
              </w:rPr>
            </w:pPr>
            <w:r>
              <w:rPr>
                <w:rFonts w:ascii="Comic Sans MS" w:hAnsi="Comic Sans MS" w:cs="Comic Sans MS"/>
                <w:sz w:val="24"/>
                <w:szCs w:val="24"/>
                <w:lang w:eastAsia="en-AU"/>
              </w:rPr>
              <w:t xml:space="preserve">Φορέας </w:t>
            </w:r>
            <w:r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  <w:t>γνωμάτευ</w:t>
            </w:r>
            <w:r w:rsidRPr="009E7321">
              <w:rPr>
                <w:rFonts w:ascii="Comic Sans MS" w:hAnsi="Comic Sans MS" w:cs="Comic Sans MS"/>
                <w:sz w:val="24"/>
                <w:szCs w:val="24"/>
                <w:lang w:eastAsia="en-AU"/>
              </w:rPr>
              <w:t>σης:</w:t>
            </w:r>
          </w:p>
        </w:tc>
      </w:tr>
      <w:tr w:rsidR="0088759F" w:rsidRPr="00B35221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bottom w:val="outset" w:sz="6" w:space="0" w:color="000000"/>
            </w:tcBorders>
          </w:tcPr>
          <w:p w:rsidR="0088759F" w:rsidRPr="006B446B" w:rsidRDefault="0088759F" w:rsidP="006B446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 w:eastAsia="en-AU"/>
              </w:rPr>
            </w:pPr>
            <w:r w:rsidRPr="009E7321">
              <w:rPr>
                <w:rFonts w:ascii="Comic Sans MS" w:hAnsi="Comic Sans MS" w:cs="Comic Sans MS"/>
                <w:sz w:val="24"/>
                <w:szCs w:val="24"/>
                <w:lang w:eastAsia="en-AU"/>
              </w:rPr>
              <w:t xml:space="preserve">Ημερομηνία έναρξης </w:t>
            </w:r>
            <w:r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  <w:t xml:space="preserve">- Λήξη </w:t>
            </w:r>
            <w:r w:rsidRPr="009E7321">
              <w:rPr>
                <w:rFonts w:ascii="Comic Sans MS" w:hAnsi="Comic Sans MS" w:cs="Comic Sans MS"/>
                <w:sz w:val="24"/>
                <w:szCs w:val="24"/>
                <w:lang w:eastAsia="en-AU"/>
              </w:rPr>
              <w:t>προγράμματος:</w:t>
            </w:r>
          </w:p>
        </w:tc>
      </w:tr>
      <w:tr w:rsidR="0088759F" w:rsidRPr="00B35221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bottom w:val="outset" w:sz="6" w:space="0" w:color="000000"/>
            </w:tcBorders>
          </w:tcPr>
          <w:p w:rsidR="0088759F" w:rsidRPr="006B446B" w:rsidRDefault="0088759F" w:rsidP="006B446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 w:eastAsia="en-AU"/>
              </w:rPr>
            </w:pPr>
            <w:r w:rsidRPr="009E7321">
              <w:rPr>
                <w:rFonts w:ascii="Comic Sans MS" w:hAnsi="Comic Sans MS" w:cs="Comic Sans MS"/>
                <w:sz w:val="24"/>
                <w:szCs w:val="24"/>
                <w:lang w:eastAsia="en-AU"/>
              </w:rPr>
              <w:t>Διδακτικές ώρες ανά εβδομάδα:</w:t>
            </w:r>
          </w:p>
        </w:tc>
      </w:tr>
      <w:tr w:rsidR="0088759F" w:rsidRPr="00B35221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bottom w:val="outset" w:sz="6" w:space="0" w:color="000000"/>
            </w:tcBorders>
          </w:tcPr>
          <w:p w:rsidR="0088759F" w:rsidRDefault="0088759F" w:rsidP="000A3E16">
            <w:pPr>
              <w:spacing w:before="100" w:beforeAutospacing="1" w:after="119" w:line="240" w:lineRule="auto"/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</w:pPr>
            <w:r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  <w:t xml:space="preserve">Ονοματεπώνυμο </w:t>
            </w:r>
            <w:r w:rsidRPr="006B446B"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  <w:t>Εκπαιδευτικο</w:t>
            </w:r>
            <w:r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  <w:t>ύ «Κατ’ Οίκον Διδασκαλίας»</w:t>
            </w:r>
            <w:r w:rsidRPr="006B446B"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  <w:t>:</w:t>
            </w:r>
          </w:p>
          <w:p w:rsidR="0088759F" w:rsidRPr="006B446B" w:rsidRDefault="0088759F" w:rsidP="006B446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 w:eastAsia="en-AU"/>
              </w:rPr>
            </w:pPr>
          </w:p>
        </w:tc>
      </w:tr>
      <w:tr w:rsidR="0088759F" w:rsidRPr="00B35221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88759F" w:rsidRPr="009E7321" w:rsidRDefault="0088759F" w:rsidP="009E732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eastAsia="en-AU"/>
              </w:rPr>
              <w:t xml:space="preserve">Αξιολόγηση </w:t>
            </w:r>
            <w:r w:rsidRPr="009E7321">
              <w:rPr>
                <w:rFonts w:ascii="Comic Sans MS" w:hAnsi="Comic Sans MS" w:cs="Comic Sans MS"/>
                <w:b/>
                <w:bCs/>
                <w:sz w:val="24"/>
                <w:szCs w:val="24"/>
                <w:lang w:eastAsia="en-AU"/>
              </w:rPr>
              <w:t>συνεργασίας με:</w:t>
            </w:r>
          </w:p>
        </w:tc>
      </w:tr>
      <w:tr w:rsidR="0088759F" w:rsidRPr="00B35221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bottom w:val="outset" w:sz="6" w:space="0" w:color="000000"/>
            </w:tcBorders>
          </w:tcPr>
          <w:p w:rsidR="0088759F" w:rsidRPr="009E7321" w:rsidRDefault="0088759F" w:rsidP="009E732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9E7321">
              <w:rPr>
                <w:rFonts w:ascii="Comic Sans MS" w:hAnsi="Comic Sans MS" w:cs="Comic Sans MS"/>
                <w:sz w:val="24"/>
                <w:szCs w:val="24"/>
                <w:lang w:eastAsia="en-AU"/>
              </w:rPr>
              <w:t>α) Γονείς μαθητή/μαθήτριας:</w:t>
            </w:r>
          </w:p>
          <w:p w:rsidR="0088759F" w:rsidRPr="009E7321" w:rsidRDefault="0088759F" w:rsidP="009E732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  <w:p w:rsidR="0088759F" w:rsidRPr="006B446B" w:rsidRDefault="0088759F" w:rsidP="009E732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val="el-GR" w:eastAsia="en-AU"/>
              </w:rPr>
            </w:pPr>
          </w:p>
        </w:tc>
      </w:tr>
      <w:tr w:rsidR="0088759F" w:rsidRPr="00B35221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bottom w:val="outset" w:sz="6" w:space="0" w:color="000000"/>
            </w:tcBorders>
          </w:tcPr>
          <w:p w:rsidR="0088759F" w:rsidRDefault="0088759F" w:rsidP="009E7321">
            <w:pPr>
              <w:spacing w:before="100" w:beforeAutospacing="1" w:after="119" w:line="240" w:lineRule="auto"/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</w:pPr>
            <w:r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  <w:t xml:space="preserve">β) Εκπαιδευτικούς </w:t>
            </w:r>
            <w:r w:rsidRPr="009E7321"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  <w:t>Σχολικής. Μονάδας - Σύλλογο Διδασκόντων</w:t>
            </w:r>
          </w:p>
          <w:p w:rsidR="0088759F" w:rsidRDefault="0088759F" w:rsidP="009E7321">
            <w:pPr>
              <w:spacing w:before="100" w:beforeAutospacing="1" w:after="119" w:line="240" w:lineRule="auto"/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</w:pPr>
          </w:p>
          <w:p w:rsidR="0088759F" w:rsidRDefault="0088759F" w:rsidP="009E7321">
            <w:pPr>
              <w:spacing w:before="100" w:beforeAutospacing="1" w:after="119" w:line="240" w:lineRule="auto"/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</w:pPr>
          </w:p>
          <w:p w:rsidR="0088759F" w:rsidRPr="009E7321" w:rsidRDefault="0088759F" w:rsidP="009E732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val="el-GR" w:eastAsia="en-AU"/>
              </w:rPr>
            </w:pPr>
          </w:p>
        </w:tc>
      </w:tr>
      <w:tr w:rsidR="0088759F" w:rsidRPr="00B35221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bottom w:val="outset" w:sz="6" w:space="0" w:color="000000"/>
            </w:tcBorders>
          </w:tcPr>
          <w:p w:rsidR="0088759F" w:rsidRPr="006B446B" w:rsidRDefault="0088759F" w:rsidP="009E732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 w:eastAsia="en-AU"/>
              </w:rPr>
            </w:pPr>
            <w:r w:rsidRPr="009E7321"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  <w:t>γ) Δ/ντή</w:t>
            </w:r>
            <w:r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  <w:t>/α</w:t>
            </w:r>
            <w:r w:rsidRPr="009E7321"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  <w:t xml:space="preserve"> ή Προϊστάμενο</w:t>
            </w:r>
            <w:r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  <w:t xml:space="preserve">/η </w:t>
            </w:r>
            <w:r w:rsidRPr="009E7321"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  <w:t xml:space="preserve">Σχολικής. </w:t>
            </w:r>
            <w:r w:rsidRPr="006B446B"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  <w:t>Μονάδας:</w:t>
            </w:r>
          </w:p>
          <w:p w:rsidR="0088759F" w:rsidRPr="006B446B" w:rsidRDefault="0088759F" w:rsidP="009E732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 w:eastAsia="en-AU"/>
              </w:rPr>
            </w:pPr>
          </w:p>
          <w:p w:rsidR="0088759F" w:rsidRPr="006B446B" w:rsidRDefault="0088759F" w:rsidP="009E732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val="el-GR" w:eastAsia="en-AU"/>
              </w:rPr>
            </w:pPr>
          </w:p>
        </w:tc>
      </w:tr>
      <w:tr w:rsidR="0088759F" w:rsidRPr="00B35221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bottom w:val="outset" w:sz="6" w:space="0" w:color="000000"/>
            </w:tcBorders>
          </w:tcPr>
          <w:p w:rsidR="0088759F" w:rsidRDefault="0088759F" w:rsidP="009E7321">
            <w:pPr>
              <w:spacing w:before="100" w:beforeAutospacing="1" w:after="119" w:line="240" w:lineRule="auto"/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</w:pPr>
            <w:r>
              <w:rPr>
                <w:rFonts w:ascii="Comic Sans MS" w:hAnsi="Comic Sans MS" w:cs="Comic Sans MS"/>
                <w:sz w:val="24"/>
                <w:szCs w:val="24"/>
                <w:lang w:eastAsia="en-AU"/>
              </w:rPr>
              <w:t>η) Άλλους</w:t>
            </w:r>
            <w:r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  <w:t xml:space="preserve"> </w:t>
            </w:r>
            <w:r w:rsidRPr="009E7321">
              <w:rPr>
                <w:rFonts w:ascii="Comic Sans MS" w:hAnsi="Comic Sans MS" w:cs="Comic Sans MS"/>
                <w:sz w:val="24"/>
                <w:szCs w:val="24"/>
                <w:lang w:eastAsia="en-AU"/>
              </w:rPr>
              <w:t>φορείς:</w:t>
            </w:r>
          </w:p>
          <w:p w:rsidR="0088759F" w:rsidRDefault="0088759F" w:rsidP="009E7321">
            <w:pPr>
              <w:spacing w:before="100" w:beforeAutospacing="1" w:after="119" w:line="240" w:lineRule="auto"/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</w:pPr>
          </w:p>
          <w:p w:rsidR="0088759F" w:rsidRPr="006B446B" w:rsidRDefault="0088759F" w:rsidP="009E732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val="el-GR" w:eastAsia="en-AU"/>
              </w:rPr>
            </w:pPr>
          </w:p>
        </w:tc>
      </w:tr>
      <w:tr w:rsidR="0088759F" w:rsidRPr="00B35221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bottom w:val="outset" w:sz="6" w:space="0" w:color="000000"/>
            </w:tcBorders>
          </w:tcPr>
          <w:p w:rsidR="0088759F" w:rsidRDefault="0088759F" w:rsidP="009E7321">
            <w:pPr>
              <w:spacing w:before="100" w:beforeAutospacing="1" w:after="119" w:line="240" w:lineRule="auto"/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</w:pPr>
            <w:r w:rsidRPr="009E7321"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  <w:t>θ) Σε ποιο επίπεδο ο/η μαθητής/μαθήτρια παρακολούθησε και κατάφερε να ανταποκριθεί στο αναλυτικό πρόγραμμα της τάξης του</w:t>
            </w:r>
            <w:r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  <w:t>/της</w:t>
            </w:r>
            <w:r w:rsidRPr="009E7321"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  <w:t>;</w:t>
            </w:r>
          </w:p>
          <w:p w:rsidR="0088759F" w:rsidRDefault="0088759F" w:rsidP="009E7321">
            <w:pPr>
              <w:spacing w:before="100" w:beforeAutospacing="1" w:after="119" w:line="240" w:lineRule="auto"/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</w:pPr>
          </w:p>
          <w:p w:rsidR="0088759F" w:rsidRPr="009E7321" w:rsidRDefault="0088759F" w:rsidP="009E732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val="el-GR" w:eastAsia="en-AU"/>
              </w:rPr>
            </w:pPr>
          </w:p>
        </w:tc>
      </w:tr>
      <w:tr w:rsidR="0088759F" w:rsidRPr="00B35221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bottom w:val="outset" w:sz="6" w:space="0" w:color="000000"/>
            </w:tcBorders>
          </w:tcPr>
          <w:p w:rsidR="0088759F" w:rsidRDefault="0088759F" w:rsidP="009E7321">
            <w:pPr>
              <w:spacing w:before="100" w:beforeAutospacing="1" w:after="119" w:line="240" w:lineRule="auto"/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</w:pPr>
            <w:r w:rsidRPr="009E7321"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  <w:t>ι). Το πρόγραμμα της κατ' οίκον διδασκαλίας λειτούργησε ικανοποιητικά; αν όχι γιατί:</w:t>
            </w:r>
          </w:p>
          <w:p w:rsidR="0088759F" w:rsidRDefault="0088759F" w:rsidP="009E7321">
            <w:pPr>
              <w:spacing w:before="100" w:beforeAutospacing="1" w:after="119" w:line="240" w:lineRule="auto"/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</w:pPr>
          </w:p>
          <w:p w:rsidR="0088759F" w:rsidRPr="009E7321" w:rsidRDefault="0088759F" w:rsidP="009E732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val="el-GR" w:eastAsia="en-AU"/>
              </w:rPr>
            </w:pPr>
          </w:p>
        </w:tc>
      </w:tr>
      <w:tr w:rsidR="0088759F" w:rsidRPr="00B35221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bottom w:val="outset" w:sz="6" w:space="0" w:color="000000"/>
            </w:tcBorders>
          </w:tcPr>
          <w:p w:rsidR="0088759F" w:rsidRDefault="0088759F" w:rsidP="009E7321">
            <w:pPr>
              <w:spacing w:before="100" w:beforeAutospacing="1" w:after="119" w:line="240" w:lineRule="auto"/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</w:pPr>
            <w:r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  <w:t>κ). Προτείνετε</w:t>
            </w:r>
            <w:r w:rsidRPr="009E7321"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  <w:t xml:space="preserve"> τη συνέχιση του προγράμματος της κατ' οίκον διδασκαλίας</w:t>
            </w:r>
            <w:r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  <w:t xml:space="preserve">; Αν όχι </w:t>
            </w:r>
            <w:r w:rsidRPr="009E7321"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  <w:t>γιατί;</w:t>
            </w:r>
          </w:p>
          <w:p w:rsidR="0088759F" w:rsidRDefault="0088759F" w:rsidP="009E7321">
            <w:pPr>
              <w:spacing w:before="100" w:beforeAutospacing="1" w:after="119" w:line="240" w:lineRule="auto"/>
              <w:rPr>
                <w:rFonts w:ascii="Comic Sans MS" w:hAnsi="Comic Sans MS" w:cs="Comic Sans MS"/>
                <w:sz w:val="24"/>
                <w:szCs w:val="24"/>
                <w:lang w:val="el-GR" w:eastAsia="en-AU"/>
              </w:rPr>
            </w:pPr>
          </w:p>
          <w:p w:rsidR="0088759F" w:rsidRPr="009E7321" w:rsidRDefault="0088759F" w:rsidP="009E732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val="el-GR" w:eastAsia="en-AU"/>
              </w:rPr>
            </w:pPr>
          </w:p>
        </w:tc>
      </w:tr>
      <w:tr w:rsidR="0088759F" w:rsidRPr="00B35221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88759F" w:rsidRDefault="0088759F" w:rsidP="009E7321">
            <w:pPr>
              <w:spacing w:before="100" w:beforeAutospacing="1" w:after="119" w:line="240" w:lineRule="auto"/>
              <w:rPr>
                <w:rFonts w:ascii="Comic Sans MS" w:hAnsi="Comic Sans MS" w:cs="Comic Sans MS"/>
                <w:b/>
                <w:bCs/>
                <w:sz w:val="24"/>
                <w:szCs w:val="24"/>
                <w:lang w:val="el-GR" w:eastAsia="en-AU"/>
              </w:rPr>
            </w:pPr>
            <w:r w:rsidRPr="009E7321">
              <w:rPr>
                <w:rFonts w:ascii="Comic Sans MS" w:hAnsi="Comic Sans MS" w:cs="Comic Sans MS"/>
                <w:b/>
                <w:bCs/>
                <w:sz w:val="24"/>
                <w:szCs w:val="24"/>
                <w:lang w:eastAsia="en-AU"/>
              </w:rPr>
              <w:t>Τυχόν, επιπλέον παρατηρήσεις:</w:t>
            </w:r>
          </w:p>
          <w:p w:rsidR="0088759F" w:rsidRDefault="0088759F" w:rsidP="009E7321">
            <w:pPr>
              <w:spacing w:before="100" w:beforeAutospacing="1" w:after="119" w:line="240" w:lineRule="auto"/>
              <w:rPr>
                <w:rFonts w:ascii="Comic Sans MS" w:hAnsi="Comic Sans MS" w:cs="Comic Sans MS"/>
                <w:b/>
                <w:bCs/>
                <w:sz w:val="24"/>
                <w:szCs w:val="24"/>
                <w:lang w:val="el-GR" w:eastAsia="en-AU"/>
              </w:rPr>
            </w:pPr>
          </w:p>
          <w:p w:rsidR="0088759F" w:rsidRPr="0090604A" w:rsidRDefault="0088759F" w:rsidP="009E732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val="el-GR" w:eastAsia="en-AU"/>
              </w:rPr>
            </w:pPr>
          </w:p>
        </w:tc>
      </w:tr>
    </w:tbl>
    <w:p w:rsidR="0088759F" w:rsidRDefault="0088759F" w:rsidP="009E7321">
      <w:pPr>
        <w:pStyle w:val="NormalWeb"/>
        <w:spacing w:after="0"/>
        <w:jc w:val="center"/>
        <w:rPr>
          <w:rFonts w:ascii="Comic Sans MS" w:hAnsi="Comic Sans MS" w:cs="Comic Sans MS"/>
          <w:b/>
          <w:bCs/>
          <w:lang w:val="el-GR"/>
        </w:rPr>
      </w:pPr>
    </w:p>
    <w:p w:rsidR="0088759F" w:rsidRDefault="0088759F" w:rsidP="000E02EE">
      <w:pPr>
        <w:pStyle w:val="NormalWeb"/>
        <w:spacing w:after="0"/>
        <w:jc w:val="center"/>
        <w:rPr>
          <w:rFonts w:ascii="Comic Sans MS" w:hAnsi="Comic Sans MS" w:cs="Comic Sans MS"/>
          <w:b/>
          <w:bCs/>
          <w:lang w:val="el-GR"/>
        </w:rPr>
      </w:pPr>
      <w:r>
        <w:rPr>
          <w:rFonts w:ascii="Comic Sans MS" w:hAnsi="Comic Sans MS" w:cs="Comic Sans MS"/>
          <w:b/>
          <w:bCs/>
          <w:lang w:val="el-GR"/>
        </w:rPr>
        <w:t>ΕΚΠ/ΚΟΣ ΚΑΤ ΟΙΚΟΝ</w:t>
      </w:r>
      <w:r w:rsidRPr="000E02EE">
        <w:rPr>
          <w:rFonts w:ascii="Comic Sans MS" w:hAnsi="Comic Sans MS" w:cs="Comic Sans MS"/>
          <w:b/>
          <w:bCs/>
          <w:lang w:val="el-GR"/>
        </w:rPr>
        <w:t xml:space="preserve"> </w:t>
      </w:r>
      <w:r>
        <w:rPr>
          <w:rFonts w:ascii="Comic Sans MS" w:hAnsi="Comic Sans MS" w:cs="Comic Sans MS"/>
          <w:b/>
          <w:bCs/>
          <w:lang w:val="el-GR"/>
        </w:rPr>
        <w:tab/>
      </w:r>
      <w:r>
        <w:rPr>
          <w:rFonts w:ascii="Comic Sans MS" w:hAnsi="Comic Sans MS" w:cs="Comic Sans MS"/>
          <w:b/>
          <w:bCs/>
          <w:lang w:val="el-GR"/>
        </w:rPr>
        <w:tab/>
      </w:r>
      <w:r>
        <w:rPr>
          <w:rFonts w:ascii="Comic Sans MS" w:hAnsi="Comic Sans MS" w:cs="Comic Sans MS"/>
          <w:b/>
          <w:bCs/>
          <w:lang w:val="el-GR"/>
        </w:rPr>
        <w:tab/>
      </w:r>
      <w:r>
        <w:rPr>
          <w:rFonts w:ascii="Comic Sans MS" w:hAnsi="Comic Sans MS" w:cs="Comic Sans MS"/>
          <w:b/>
          <w:bCs/>
          <w:lang w:val="el-GR"/>
        </w:rPr>
        <w:tab/>
      </w:r>
      <w:r w:rsidRPr="009E7321">
        <w:rPr>
          <w:rFonts w:ascii="Comic Sans MS" w:hAnsi="Comic Sans MS" w:cs="Comic Sans MS"/>
          <w:b/>
          <w:bCs/>
          <w:lang w:val="el-GR"/>
        </w:rPr>
        <w:t>Δ/ΝΤΗΣ</w:t>
      </w:r>
      <w:r>
        <w:rPr>
          <w:rFonts w:ascii="Comic Sans MS" w:hAnsi="Comic Sans MS" w:cs="Comic Sans MS"/>
          <w:b/>
          <w:bCs/>
          <w:lang w:val="el-GR"/>
        </w:rPr>
        <w:t>/Α-</w:t>
      </w:r>
      <w:r w:rsidRPr="009E7321">
        <w:rPr>
          <w:rFonts w:ascii="Comic Sans MS" w:hAnsi="Comic Sans MS" w:cs="Comic Sans MS"/>
          <w:b/>
          <w:bCs/>
          <w:lang w:val="el-GR"/>
        </w:rPr>
        <w:t>ΠΡΟΪΣΤΑΜΕΝΟΣ</w:t>
      </w:r>
      <w:r>
        <w:rPr>
          <w:rFonts w:ascii="Comic Sans MS" w:hAnsi="Comic Sans MS" w:cs="Comic Sans MS"/>
          <w:b/>
          <w:bCs/>
          <w:lang w:val="el-GR"/>
        </w:rPr>
        <w:t>/Η</w:t>
      </w:r>
    </w:p>
    <w:p w:rsidR="0088759F" w:rsidRPr="009E7321" w:rsidRDefault="0088759F" w:rsidP="000E02EE">
      <w:pPr>
        <w:pStyle w:val="NormalWeb"/>
        <w:spacing w:after="0"/>
        <w:jc w:val="center"/>
        <w:rPr>
          <w:lang w:val="el-GR"/>
        </w:rPr>
      </w:pPr>
      <w:r>
        <w:rPr>
          <w:rFonts w:ascii="Comic Sans MS" w:hAnsi="Comic Sans MS" w:cs="Comic Sans MS"/>
          <w:b/>
          <w:bCs/>
          <w:lang w:val="el-GR"/>
        </w:rPr>
        <w:t xml:space="preserve">ΔΙΔΑΣΚΑΛΙΑΣ  </w:t>
      </w:r>
      <w:r>
        <w:rPr>
          <w:rFonts w:ascii="Comic Sans MS" w:hAnsi="Comic Sans MS" w:cs="Comic Sans MS"/>
          <w:b/>
          <w:bCs/>
          <w:lang w:val="el-GR"/>
        </w:rPr>
        <w:tab/>
      </w:r>
      <w:r>
        <w:rPr>
          <w:rFonts w:ascii="Comic Sans MS" w:hAnsi="Comic Sans MS" w:cs="Comic Sans MS"/>
          <w:b/>
          <w:bCs/>
          <w:lang w:val="el-GR"/>
        </w:rPr>
        <w:tab/>
      </w:r>
      <w:r>
        <w:rPr>
          <w:rFonts w:ascii="Comic Sans MS" w:hAnsi="Comic Sans MS" w:cs="Comic Sans MS"/>
          <w:b/>
          <w:bCs/>
          <w:lang w:val="el-GR"/>
        </w:rPr>
        <w:tab/>
      </w:r>
      <w:r>
        <w:rPr>
          <w:rFonts w:ascii="Comic Sans MS" w:hAnsi="Comic Sans MS" w:cs="Comic Sans MS"/>
          <w:b/>
          <w:bCs/>
          <w:lang w:val="el-GR"/>
        </w:rPr>
        <w:tab/>
      </w:r>
      <w:r>
        <w:rPr>
          <w:rFonts w:ascii="Comic Sans MS" w:hAnsi="Comic Sans MS" w:cs="Comic Sans MS"/>
          <w:b/>
          <w:bCs/>
          <w:lang w:val="el-GR"/>
        </w:rPr>
        <w:tab/>
      </w:r>
      <w:r>
        <w:rPr>
          <w:rFonts w:ascii="Comic Sans MS" w:hAnsi="Comic Sans MS" w:cs="Comic Sans MS"/>
          <w:b/>
          <w:bCs/>
          <w:lang w:val="el-GR"/>
        </w:rPr>
        <w:tab/>
      </w:r>
      <w:r w:rsidRPr="009E7321">
        <w:rPr>
          <w:rFonts w:ascii="Comic Sans MS" w:hAnsi="Comic Sans MS" w:cs="Comic Sans MS"/>
          <w:b/>
          <w:bCs/>
          <w:lang w:val="el-GR"/>
        </w:rPr>
        <w:t>ΣΧΟΛΙΚΗΣ ΜΟΝΑΔΑΣ</w:t>
      </w:r>
    </w:p>
    <w:p w:rsidR="0088759F" w:rsidRPr="009E7321" w:rsidRDefault="0088759F" w:rsidP="000E02EE">
      <w:pPr>
        <w:jc w:val="center"/>
        <w:rPr>
          <w:lang w:val="el-GR"/>
        </w:rPr>
      </w:pPr>
    </w:p>
    <w:p w:rsidR="0088759F" w:rsidRPr="000E02EE" w:rsidRDefault="0088759F" w:rsidP="000E02EE">
      <w:pPr>
        <w:pStyle w:val="NormalWeb"/>
        <w:spacing w:after="0"/>
        <w:rPr>
          <w:rFonts w:ascii="Comic Sans MS" w:hAnsi="Comic Sans MS" w:cs="Comic Sans MS"/>
          <w:b/>
          <w:bCs/>
          <w:lang w:val="el-GR"/>
        </w:rPr>
      </w:pPr>
    </w:p>
    <w:p w:rsidR="0088759F" w:rsidRPr="009E7321" w:rsidRDefault="0088759F">
      <w:pPr>
        <w:rPr>
          <w:lang w:val="el-GR"/>
        </w:rPr>
      </w:pPr>
    </w:p>
    <w:sectPr w:rsidR="0088759F" w:rsidRPr="009E7321" w:rsidSect="00794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321"/>
    <w:rsid w:val="000A3E16"/>
    <w:rsid w:val="000D41B2"/>
    <w:rsid w:val="000E02EE"/>
    <w:rsid w:val="001F2909"/>
    <w:rsid w:val="00344C1E"/>
    <w:rsid w:val="005C4BC0"/>
    <w:rsid w:val="006B446B"/>
    <w:rsid w:val="00794F7F"/>
    <w:rsid w:val="00851004"/>
    <w:rsid w:val="0088759F"/>
    <w:rsid w:val="0090604A"/>
    <w:rsid w:val="00906F1C"/>
    <w:rsid w:val="009E6B80"/>
    <w:rsid w:val="009E7321"/>
    <w:rsid w:val="00A453CB"/>
    <w:rsid w:val="00AE391B"/>
    <w:rsid w:val="00B35221"/>
    <w:rsid w:val="00CF5927"/>
    <w:rsid w:val="00DC348B"/>
    <w:rsid w:val="00E776CD"/>
    <w:rsid w:val="00EF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7F"/>
    <w:pPr>
      <w:spacing w:after="200" w:line="276" w:lineRule="auto"/>
    </w:pPr>
    <w:rPr>
      <w:rFonts w:cs="Calibri"/>
      <w:lang w:val="en-A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E73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0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142</Words>
  <Characters>769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ΕΤΗΣΙΑ ΕΚΘΕΣΗ ΛΕΙΤΟΥΡΓΙΑΣ ΚΑΤ΄ΟΙΚΟΝ ΔΙΔΑΣΚΑΛΙΑΣ</dc:title>
  <dc:subject/>
  <dc:creator>Kostas</dc:creator>
  <cp:keywords/>
  <dc:description/>
  <cp:lastModifiedBy>savvakis</cp:lastModifiedBy>
  <cp:revision>2</cp:revision>
  <dcterms:created xsi:type="dcterms:W3CDTF">2017-05-19T12:17:00Z</dcterms:created>
  <dcterms:modified xsi:type="dcterms:W3CDTF">2017-05-19T12:17:00Z</dcterms:modified>
</cp:coreProperties>
</file>