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B9" w:rsidRPr="00FC4694" w:rsidRDefault="007D71B9" w:rsidP="00FC4694">
      <w:pPr>
        <w:shd w:val="clear" w:color="auto" w:fill="C7C7C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ΠΡΟΣΚΛΗΣΗ</w:t>
      </w:r>
    </w:p>
    <w:p w:rsidR="007D71B9" w:rsidRPr="00680B40" w:rsidRDefault="007D71B9" w:rsidP="00C7360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sz w:val="32"/>
          <w:szCs w:val="32"/>
        </w:rPr>
      </w:pPr>
      <w:r w:rsidRPr="00680B40">
        <w:rPr>
          <w:b/>
          <w:bCs/>
          <w:sz w:val="32"/>
          <w:szCs w:val="32"/>
        </w:rPr>
        <w:t>Με χαρά σας προσκαλούμε στην Εσπερίδα που διοργανώνει το ΚΕ</w:t>
      </w:r>
      <w:r>
        <w:rPr>
          <w:b/>
          <w:bCs/>
          <w:sz w:val="32"/>
          <w:szCs w:val="32"/>
        </w:rPr>
        <w:t>.</w:t>
      </w:r>
      <w:r w:rsidRPr="00680B40">
        <w:rPr>
          <w:b/>
          <w:bCs/>
          <w:sz w:val="32"/>
          <w:szCs w:val="32"/>
        </w:rPr>
        <w:t>Δ</w:t>
      </w:r>
      <w:r>
        <w:rPr>
          <w:b/>
          <w:bCs/>
          <w:sz w:val="32"/>
          <w:szCs w:val="32"/>
        </w:rPr>
        <w:t>.</w:t>
      </w:r>
      <w:r w:rsidRPr="00680B40">
        <w:rPr>
          <w:b/>
          <w:bCs/>
          <w:sz w:val="32"/>
          <w:szCs w:val="32"/>
        </w:rPr>
        <w:t>Δ</w:t>
      </w:r>
      <w:r>
        <w:rPr>
          <w:b/>
          <w:bCs/>
          <w:sz w:val="32"/>
          <w:szCs w:val="32"/>
        </w:rPr>
        <w:t>.</w:t>
      </w:r>
      <w:r w:rsidRPr="00680B40">
        <w:rPr>
          <w:b/>
          <w:bCs/>
          <w:sz w:val="32"/>
          <w:szCs w:val="32"/>
        </w:rPr>
        <w:t>Υ</w:t>
      </w:r>
      <w:r>
        <w:rPr>
          <w:b/>
          <w:bCs/>
          <w:sz w:val="32"/>
          <w:szCs w:val="32"/>
        </w:rPr>
        <w:t>.</w:t>
      </w:r>
      <w:r w:rsidRPr="00680B40">
        <w:rPr>
          <w:b/>
          <w:bCs/>
          <w:sz w:val="32"/>
          <w:szCs w:val="32"/>
        </w:rPr>
        <w:t xml:space="preserve"> Ν. </w:t>
      </w:r>
      <w:r>
        <w:rPr>
          <w:b/>
          <w:bCs/>
          <w:sz w:val="32"/>
          <w:szCs w:val="32"/>
        </w:rPr>
        <w:t>Ηρακλείου</w:t>
      </w:r>
      <w:r w:rsidRPr="00680B40">
        <w:rPr>
          <w:b/>
          <w:bCs/>
          <w:sz w:val="32"/>
          <w:szCs w:val="32"/>
        </w:rPr>
        <w:t xml:space="preserve"> </w:t>
      </w:r>
    </w:p>
    <w:p w:rsidR="007D71B9" w:rsidRPr="00680B40" w:rsidRDefault="007D71B9" w:rsidP="00C7360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sz w:val="32"/>
          <w:szCs w:val="32"/>
        </w:rPr>
      </w:pPr>
    </w:p>
    <w:p w:rsidR="007D71B9" w:rsidRPr="00680B40" w:rsidRDefault="007D71B9" w:rsidP="00C7360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sz w:val="32"/>
          <w:szCs w:val="32"/>
        </w:rPr>
      </w:pPr>
      <w:r w:rsidRPr="00680B40">
        <w:rPr>
          <w:b/>
          <w:bCs/>
          <w:sz w:val="32"/>
          <w:szCs w:val="32"/>
        </w:rPr>
        <w:t>με θέμα:</w:t>
      </w:r>
    </w:p>
    <w:p w:rsidR="007D71B9" w:rsidRPr="00680B40" w:rsidRDefault="007D71B9" w:rsidP="00C7360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i/>
          <w:iCs/>
          <w:sz w:val="32"/>
          <w:szCs w:val="32"/>
        </w:rPr>
      </w:pPr>
      <w:r w:rsidRPr="00680B40">
        <w:rPr>
          <w:b/>
          <w:bCs/>
          <w:i/>
          <w:iCs/>
          <w:sz w:val="32"/>
          <w:szCs w:val="32"/>
        </w:rPr>
        <w:t>«Παρέμβαση Μαθησιακών Δυσκολιών (γραπτού λόγου) σε μαθητές Πρωτοβάθμιας και Δευτεροβάθμιας Εκπαίδευσης»</w:t>
      </w:r>
    </w:p>
    <w:p w:rsidR="007D71B9" w:rsidRPr="00680B40" w:rsidRDefault="007D71B9" w:rsidP="00C7360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002060"/>
      </w:pPr>
    </w:p>
    <w:p w:rsidR="007D71B9" w:rsidRPr="00680B40" w:rsidRDefault="007D71B9" w:rsidP="00C7360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002060"/>
        <w:rPr>
          <w:b/>
          <w:bCs/>
          <w:sz w:val="32"/>
          <w:szCs w:val="32"/>
        </w:rPr>
      </w:pPr>
      <w:r w:rsidRPr="00680B40">
        <w:rPr>
          <w:b/>
          <w:bCs/>
          <w:sz w:val="32"/>
          <w:szCs w:val="32"/>
        </w:rPr>
        <w:t xml:space="preserve">                          που θα πραγματοποιηθεί   </w:t>
      </w:r>
    </w:p>
    <w:p w:rsidR="007D71B9" w:rsidRPr="00680B40" w:rsidRDefault="007D71B9" w:rsidP="00C7360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sz w:val="32"/>
          <w:szCs w:val="32"/>
        </w:rPr>
      </w:pPr>
    </w:p>
    <w:p w:rsidR="007D71B9" w:rsidRPr="00680B40" w:rsidRDefault="007D71B9" w:rsidP="00C7360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την Παρασκευή 10 Φεβρουαρίου</w:t>
      </w:r>
      <w:r w:rsidRPr="00680B40">
        <w:rPr>
          <w:b/>
          <w:bCs/>
          <w:sz w:val="32"/>
          <w:szCs w:val="32"/>
        </w:rPr>
        <w:t xml:space="preserve"> 2017 </w:t>
      </w:r>
    </w:p>
    <w:p w:rsidR="007D71B9" w:rsidRPr="00680B40" w:rsidRDefault="007D71B9" w:rsidP="00C7360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sz w:val="32"/>
          <w:szCs w:val="32"/>
        </w:rPr>
      </w:pPr>
    </w:p>
    <w:p w:rsidR="007D71B9" w:rsidRPr="00680B40" w:rsidRDefault="007D71B9" w:rsidP="00C7360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sz w:val="32"/>
          <w:szCs w:val="32"/>
        </w:rPr>
      </w:pPr>
      <w:r w:rsidRPr="00680B40">
        <w:rPr>
          <w:b/>
          <w:bCs/>
          <w:sz w:val="32"/>
          <w:szCs w:val="32"/>
        </w:rPr>
        <w:t>ώρα 16:30- 21:00</w:t>
      </w:r>
    </w:p>
    <w:p w:rsidR="007D71B9" w:rsidRPr="00680B40" w:rsidRDefault="007D71B9" w:rsidP="00C7360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sz w:val="32"/>
          <w:szCs w:val="32"/>
        </w:rPr>
      </w:pPr>
    </w:p>
    <w:p w:rsidR="007D71B9" w:rsidRDefault="007D71B9" w:rsidP="00C7360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sz w:val="32"/>
          <w:szCs w:val="32"/>
        </w:rPr>
      </w:pPr>
      <w:r w:rsidRPr="00680B40">
        <w:rPr>
          <w:b/>
          <w:bCs/>
          <w:sz w:val="32"/>
          <w:szCs w:val="32"/>
        </w:rPr>
        <w:t>στο Αμφιθέατρο 2</w:t>
      </w:r>
      <w:r w:rsidRPr="00680B40">
        <w:rPr>
          <w:b/>
          <w:bCs/>
          <w:sz w:val="32"/>
          <w:szCs w:val="32"/>
          <w:vertAlign w:val="superscript"/>
        </w:rPr>
        <w:t>ου</w:t>
      </w:r>
      <w:r w:rsidRPr="00680B40">
        <w:rPr>
          <w:b/>
          <w:bCs/>
          <w:sz w:val="32"/>
          <w:szCs w:val="32"/>
        </w:rPr>
        <w:t xml:space="preserve"> ΓΕΛ Ηρακλείου, Κονδυλάκη 32</w:t>
      </w:r>
    </w:p>
    <w:p w:rsidR="007D71B9" w:rsidRDefault="007D71B9" w:rsidP="00621EA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B9B9B9"/>
        <w:rPr>
          <w:b/>
          <w:bCs/>
        </w:rPr>
      </w:pPr>
      <w:r w:rsidRPr="00D03BC3">
        <w:rPr>
          <w:b/>
          <w:bCs/>
        </w:rPr>
        <w:t>Για να δηλώσετε συμμετοχή συμπληρώστε τ</w:t>
      </w:r>
      <w:r>
        <w:rPr>
          <w:b/>
          <w:bCs/>
        </w:rPr>
        <w:t xml:space="preserve">ην ηλεκτρονική Φόρμα Συμμετοχής: </w:t>
      </w:r>
    </w:p>
    <w:p w:rsidR="007D71B9" w:rsidRDefault="007D71B9" w:rsidP="00621EA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B9B9B9"/>
        <w:rPr>
          <w:b/>
          <w:bCs/>
        </w:rPr>
      </w:pPr>
      <w:hyperlink r:id="rId4" w:tgtFrame="_blank" w:history="1">
        <w:r>
          <w:rPr>
            <w:rStyle w:val="Hyperlink"/>
          </w:rPr>
          <w:t>https://goo.gl/forms/DZOe2aRfvjUeU2NN2</w:t>
        </w:r>
      </w:hyperlink>
    </w:p>
    <w:p w:rsidR="007D71B9" w:rsidRPr="00D03BC3" w:rsidRDefault="007D71B9" w:rsidP="00621EA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B9B9B9"/>
        <w:rPr>
          <w:b/>
          <w:bCs/>
        </w:rPr>
      </w:pPr>
      <w:r w:rsidRPr="00D03BC3">
        <w:rPr>
          <w:b/>
          <w:bCs/>
        </w:rPr>
        <w:t xml:space="preserve"> </w:t>
      </w:r>
    </w:p>
    <w:p w:rsidR="007D71B9" w:rsidRPr="005A64DB" w:rsidRDefault="007D71B9" w:rsidP="00A91E2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B9B9B9"/>
        <w:rPr>
          <w:b/>
          <w:bCs/>
          <w:i/>
          <w:iCs/>
          <w:sz w:val="22"/>
          <w:szCs w:val="22"/>
        </w:rPr>
      </w:pPr>
      <w:r>
        <w:rPr>
          <w:b/>
          <w:bCs/>
        </w:rPr>
        <w:t>Στην εσπ</w:t>
      </w:r>
      <w:r w:rsidRPr="00D03BC3">
        <w:rPr>
          <w:b/>
          <w:bCs/>
        </w:rPr>
        <w:t xml:space="preserve">ερίδα θα επιλεγούν για να συμμετέχουν </w:t>
      </w:r>
      <w:r>
        <w:rPr>
          <w:b/>
          <w:bCs/>
        </w:rPr>
        <w:t xml:space="preserve">οι πρώτοι </w:t>
      </w:r>
      <w:r w:rsidRPr="00D03BC3">
        <w:rPr>
          <w:b/>
          <w:bCs/>
        </w:rPr>
        <w:t>140 εκπαιδευτικοί Α/θμιας και Δ/θμιας</w:t>
      </w:r>
      <w:r>
        <w:rPr>
          <w:b/>
          <w:bCs/>
        </w:rPr>
        <w:t xml:space="preserve"> Εκπαίδευσης</w:t>
      </w:r>
      <w:r w:rsidRPr="00D03BC3">
        <w:rPr>
          <w:b/>
          <w:bCs/>
        </w:rPr>
        <w:t xml:space="preserve">. </w:t>
      </w:r>
      <w:r w:rsidRPr="005A64DB">
        <w:rPr>
          <w:b/>
          <w:bCs/>
          <w:i/>
          <w:iCs/>
          <w:sz w:val="22"/>
          <w:szCs w:val="22"/>
        </w:rPr>
        <w:t>Ο αριθμός των συμμετεχόντων είναι περιορισμένος για να δημιο</w:t>
      </w:r>
      <w:r>
        <w:rPr>
          <w:b/>
          <w:bCs/>
          <w:i/>
          <w:iCs/>
          <w:sz w:val="22"/>
          <w:szCs w:val="22"/>
        </w:rPr>
        <w:t>υργηθούν μικρές  ομάδες εργασία</w:t>
      </w:r>
      <w:r w:rsidRPr="00614ECD">
        <w:rPr>
          <w:b/>
          <w:bCs/>
          <w:i/>
          <w:iCs/>
          <w:sz w:val="22"/>
          <w:szCs w:val="22"/>
        </w:rPr>
        <w:t xml:space="preserve">, </w:t>
      </w:r>
      <w:r w:rsidRPr="005A64DB">
        <w:rPr>
          <w:b/>
          <w:bCs/>
          <w:i/>
          <w:iCs/>
          <w:sz w:val="22"/>
          <w:szCs w:val="22"/>
        </w:rPr>
        <w:t xml:space="preserve"> έτσι ώστε να διασφαλίζεται η απαραίτητη ενεργητική συμμετοχή τους</w:t>
      </w:r>
      <w:r>
        <w:rPr>
          <w:b/>
          <w:bCs/>
          <w:i/>
          <w:iCs/>
          <w:sz w:val="22"/>
          <w:szCs w:val="22"/>
        </w:rPr>
        <w:t xml:space="preserve"> </w:t>
      </w:r>
      <w:r w:rsidRPr="005A64DB">
        <w:rPr>
          <w:b/>
          <w:bCs/>
          <w:i/>
          <w:iCs/>
          <w:sz w:val="22"/>
          <w:szCs w:val="22"/>
        </w:rPr>
        <w:t xml:space="preserve">στα εργαστήρια. </w:t>
      </w:r>
    </w:p>
    <w:p w:rsidR="007D71B9" w:rsidRDefault="007D71B9" w:rsidP="00A91E2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B9B9B9"/>
        <w:rPr>
          <w:b/>
          <w:bCs/>
        </w:rPr>
      </w:pPr>
    </w:p>
    <w:p w:rsidR="007D71B9" w:rsidRPr="00D03BC3" w:rsidRDefault="007D71B9" w:rsidP="00621EA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B9B9B9"/>
        <w:rPr>
          <w:b/>
          <w:bCs/>
        </w:rPr>
      </w:pPr>
      <w:r w:rsidRPr="00D03BC3">
        <w:rPr>
          <w:b/>
          <w:bCs/>
        </w:rPr>
        <w:t>Εάν ο αριθμός των ενδιαφερό</w:t>
      </w:r>
      <w:r>
        <w:rPr>
          <w:b/>
          <w:bCs/>
        </w:rPr>
        <w:t xml:space="preserve">μενων </w:t>
      </w:r>
      <w:r w:rsidRPr="00D03BC3">
        <w:rPr>
          <w:b/>
          <w:bCs/>
        </w:rPr>
        <w:t xml:space="preserve"> είναι μεγαλύτερος θα φροντίσουμε να δημιουργήσο</w:t>
      </w:r>
      <w:r>
        <w:rPr>
          <w:b/>
          <w:bCs/>
        </w:rPr>
        <w:t>υμε τις συνθήκες μιας δεύτερης η</w:t>
      </w:r>
      <w:r w:rsidRPr="00D03BC3">
        <w:rPr>
          <w:b/>
          <w:bCs/>
        </w:rPr>
        <w:t xml:space="preserve">μερίδας στο εγγύς μέλλον. </w:t>
      </w:r>
    </w:p>
    <w:p w:rsidR="007D71B9" w:rsidRPr="00D03BC3" w:rsidRDefault="007D71B9" w:rsidP="00621EA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B9B9B9"/>
        <w:rPr>
          <w:b/>
          <w:bCs/>
        </w:rPr>
      </w:pPr>
    </w:p>
    <w:sectPr w:rsidR="007D71B9" w:rsidRPr="00D03BC3" w:rsidSect="00C45F8A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E7B"/>
    <w:rsid w:val="000974CA"/>
    <w:rsid w:val="000F1E7B"/>
    <w:rsid w:val="00197ABE"/>
    <w:rsid w:val="001F2494"/>
    <w:rsid w:val="003662B7"/>
    <w:rsid w:val="00446CE8"/>
    <w:rsid w:val="005A64DB"/>
    <w:rsid w:val="005B57D3"/>
    <w:rsid w:val="005F4608"/>
    <w:rsid w:val="00614ECD"/>
    <w:rsid w:val="00621EA6"/>
    <w:rsid w:val="00676BDE"/>
    <w:rsid w:val="00680B40"/>
    <w:rsid w:val="007A0380"/>
    <w:rsid w:val="007C7D6B"/>
    <w:rsid w:val="007D71B9"/>
    <w:rsid w:val="007F4769"/>
    <w:rsid w:val="008845B9"/>
    <w:rsid w:val="008F3ED6"/>
    <w:rsid w:val="00950B8C"/>
    <w:rsid w:val="00A84E2B"/>
    <w:rsid w:val="00A91E28"/>
    <w:rsid w:val="00AB5B28"/>
    <w:rsid w:val="00B044D8"/>
    <w:rsid w:val="00B60A37"/>
    <w:rsid w:val="00B62B6B"/>
    <w:rsid w:val="00C45F8A"/>
    <w:rsid w:val="00C73602"/>
    <w:rsid w:val="00D03BC3"/>
    <w:rsid w:val="00DA1FEB"/>
    <w:rsid w:val="00EB7820"/>
    <w:rsid w:val="00EF6E42"/>
    <w:rsid w:val="00F66CC7"/>
    <w:rsid w:val="00FA53F3"/>
    <w:rsid w:val="00FC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F6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DZOe2aRfvjUeU2N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150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subject/>
  <dc:creator>keddy</dc:creator>
  <cp:keywords/>
  <dc:description/>
  <cp:lastModifiedBy>savvakis</cp:lastModifiedBy>
  <cp:revision>2</cp:revision>
  <dcterms:created xsi:type="dcterms:W3CDTF">2017-02-08T13:21:00Z</dcterms:created>
  <dcterms:modified xsi:type="dcterms:W3CDTF">2017-02-08T13:21:00Z</dcterms:modified>
</cp:coreProperties>
</file>