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3A" w:rsidRPr="00C32AAD" w:rsidRDefault="0095493A" w:rsidP="00DC4151">
      <w:pPr>
        <w:jc w:val="center"/>
        <w:rPr>
          <w:rFonts w:ascii="Arial" w:hAnsi="Arial" w:cs="Arial"/>
          <w:b/>
          <w:bCs/>
          <w:spacing w:val="20"/>
        </w:rPr>
      </w:pPr>
    </w:p>
    <w:p w:rsidR="0095493A" w:rsidRPr="000B6F5F" w:rsidRDefault="0095493A" w:rsidP="00952D53">
      <w:pPr>
        <w:spacing w:line="340" w:lineRule="atLeast"/>
        <w:jc w:val="center"/>
        <w:rPr>
          <w:rFonts w:ascii="Arial" w:hAnsi="Arial" w:cs="Arial"/>
          <w:b/>
          <w:bCs/>
        </w:rPr>
      </w:pPr>
      <w:r w:rsidRPr="000B6F5F">
        <w:rPr>
          <w:rFonts w:ascii="Arial" w:hAnsi="Arial" w:cs="Arial"/>
          <w:b/>
          <w:bCs/>
        </w:rPr>
        <w:t>8</w:t>
      </w:r>
      <w:r w:rsidRPr="000B6F5F">
        <w:rPr>
          <w:rFonts w:ascii="Arial" w:hAnsi="Arial" w:cs="Arial"/>
          <w:b/>
          <w:bCs/>
          <w:vertAlign w:val="superscript"/>
        </w:rPr>
        <w:t>Ο</w:t>
      </w:r>
      <w:r w:rsidRPr="000B6F5F">
        <w:rPr>
          <w:rFonts w:ascii="Arial" w:hAnsi="Arial" w:cs="Arial"/>
          <w:b/>
          <w:bCs/>
        </w:rPr>
        <w:t xml:space="preserve"> ΠΑΝΕΛΛΗΝΙΟ ΕΠΙΣΤΗΜΟΝΙΚΟ ΣΥΝΕΔΡΙΟ ΕΙΔΙΚΗΣ ΑΓΩΓΗΣ </w:t>
      </w:r>
    </w:p>
    <w:p w:rsidR="0095493A" w:rsidRPr="000B6F5F" w:rsidRDefault="0095493A" w:rsidP="00952D53">
      <w:pPr>
        <w:spacing w:line="340" w:lineRule="atLeast"/>
        <w:jc w:val="center"/>
        <w:rPr>
          <w:rFonts w:ascii="Arial" w:hAnsi="Arial" w:cs="Arial"/>
          <w:b/>
          <w:bCs/>
          <w:spacing w:val="20"/>
        </w:rPr>
      </w:pPr>
      <w:r w:rsidRPr="000B6F5F">
        <w:rPr>
          <w:rFonts w:ascii="Arial" w:hAnsi="Arial" w:cs="Arial"/>
          <w:b/>
          <w:bCs/>
          <w:spacing w:val="20"/>
        </w:rPr>
        <w:t>ΤΟΥ ΠΑΝΕΛΛΗΝΙΟΥ ΕΠΙΣΤΗΜΟΝΙΚΟΥ ΣΥΛΛΟΓΟΥ ΕΙΔΙΚΗΣ ΑΓΩΓΗΣ</w:t>
      </w:r>
    </w:p>
    <w:p w:rsidR="0095493A" w:rsidRPr="000B6F5F" w:rsidRDefault="0095493A" w:rsidP="00952D53">
      <w:pPr>
        <w:spacing w:line="340" w:lineRule="atLeast"/>
        <w:jc w:val="center"/>
        <w:rPr>
          <w:rFonts w:ascii="Arial" w:hAnsi="Arial" w:cs="Arial"/>
          <w:b/>
          <w:bCs/>
          <w:spacing w:val="20"/>
        </w:rPr>
      </w:pPr>
      <w:r w:rsidRPr="000B6F5F">
        <w:rPr>
          <w:rFonts w:ascii="Arial" w:hAnsi="Arial" w:cs="Arial"/>
          <w:b/>
          <w:bCs/>
          <w:spacing w:val="20"/>
        </w:rPr>
        <w:t>-Π.Ε.Σ.Ε.Α.-</w:t>
      </w:r>
    </w:p>
    <w:p w:rsidR="0095493A" w:rsidRDefault="0095493A" w:rsidP="00DC415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5493A" w:rsidRDefault="0095493A" w:rsidP="00DC415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5493A" w:rsidRDefault="0095493A" w:rsidP="00DC4151">
      <w:pPr>
        <w:jc w:val="center"/>
        <w:rPr>
          <w:rFonts w:ascii="Arial" w:hAnsi="Arial" w:cs="Arial"/>
        </w:rPr>
      </w:pPr>
    </w:p>
    <w:p w:rsidR="0095493A" w:rsidRPr="003119E2" w:rsidRDefault="0095493A" w:rsidP="00DC4151">
      <w:pPr>
        <w:jc w:val="center"/>
        <w:rPr>
          <w:rFonts w:ascii="Arial" w:hAnsi="Arial" w:cs="Arial"/>
        </w:rPr>
      </w:pPr>
    </w:p>
    <w:p w:rsidR="0095493A" w:rsidRPr="003119E2" w:rsidRDefault="0095493A" w:rsidP="003119E2">
      <w:pPr>
        <w:spacing w:line="360" w:lineRule="auto"/>
        <w:jc w:val="center"/>
        <w:rPr>
          <w:rFonts w:ascii="Arial" w:hAnsi="Arial" w:cs="Arial"/>
          <w:i/>
          <w:iCs/>
        </w:rPr>
      </w:pPr>
      <w:r w:rsidRPr="003119E2">
        <w:rPr>
          <w:rFonts w:ascii="Arial" w:hAnsi="Arial" w:cs="Arial"/>
          <w:b/>
          <w:bCs/>
          <w:i/>
          <w:iCs/>
        </w:rPr>
        <w:t>«Προγράμματα Ειδικής Αγωγής και Συμπεριληπτικής Εκπαίδευσης για τα Άτομα με Αναπηρία (ΑμΑ) και τα Άτομα με Ειδικές Εκπαιδευτικές Ανάγκες (ΑμΕΕΑ) στα Γενικά και τα Ειδικά Σχολεία»</w:t>
      </w:r>
    </w:p>
    <w:p w:rsidR="0095493A" w:rsidRPr="003119E2" w:rsidRDefault="0095493A" w:rsidP="00DC4151">
      <w:pPr>
        <w:jc w:val="center"/>
        <w:rPr>
          <w:rFonts w:ascii="Arial" w:hAnsi="Arial" w:cs="Arial"/>
        </w:rPr>
      </w:pPr>
    </w:p>
    <w:p w:rsidR="0095493A" w:rsidRPr="003119E2" w:rsidRDefault="0095493A" w:rsidP="00DC4151">
      <w:pPr>
        <w:jc w:val="center"/>
        <w:rPr>
          <w:rFonts w:ascii="Arial" w:hAnsi="Arial" w:cs="Arial"/>
        </w:rPr>
      </w:pPr>
    </w:p>
    <w:p w:rsidR="0095493A" w:rsidRPr="003119E2" w:rsidRDefault="0095493A" w:rsidP="00DC4151">
      <w:pPr>
        <w:jc w:val="center"/>
        <w:rPr>
          <w:rFonts w:ascii="Arial" w:hAnsi="Arial" w:cs="Arial"/>
        </w:rPr>
      </w:pPr>
    </w:p>
    <w:p w:rsidR="0095493A" w:rsidRPr="003119E2" w:rsidRDefault="0095493A" w:rsidP="00DC4151">
      <w:pPr>
        <w:jc w:val="center"/>
        <w:rPr>
          <w:rFonts w:ascii="Arial" w:hAnsi="Arial" w:cs="Arial"/>
        </w:rPr>
      </w:pPr>
    </w:p>
    <w:p w:rsidR="0095493A" w:rsidRPr="003119E2" w:rsidRDefault="0095493A" w:rsidP="003119E2">
      <w:pPr>
        <w:spacing w:line="360" w:lineRule="auto"/>
        <w:jc w:val="center"/>
        <w:rPr>
          <w:rFonts w:ascii="Arial" w:hAnsi="Arial" w:cs="Arial"/>
          <w:b/>
          <w:bCs/>
        </w:rPr>
      </w:pPr>
      <w:r w:rsidRPr="003119E2">
        <w:rPr>
          <w:rFonts w:ascii="Arial" w:hAnsi="Arial" w:cs="Arial"/>
          <w:b/>
          <w:bCs/>
        </w:rPr>
        <w:t>ΤΕΙ ΠΕΙΡΑΙΑ, 3 &amp; 4 ΔΕΚΕΜΒΡΙΟΥ 2016</w:t>
      </w:r>
    </w:p>
    <w:p w:rsidR="0095493A" w:rsidRDefault="0095493A" w:rsidP="003119E2">
      <w:pPr>
        <w:spacing w:line="360" w:lineRule="auto"/>
        <w:jc w:val="center"/>
        <w:rPr>
          <w:rFonts w:ascii="Arial" w:hAnsi="Arial" w:cs="Arial"/>
          <w:b/>
          <w:bCs/>
        </w:rPr>
      </w:pPr>
      <w:r w:rsidRPr="003119E2">
        <w:rPr>
          <w:rFonts w:ascii="Arial" w:hAnsi="Arial" w:cs="Arial"/>
          <w:b/>
          <w:bCs/>
        </w:rPr>
        <w:t>Αίθουσες Συνεδρίων του ΤΕΙ ΠΕΙΡΑΙΑ</w:t>
      </w:r>
      <w:r w:rsidRPr="003119E2">
        <w:rPr>
          <w:rFonts w:ascii="Arial" w:hAnsi="Arial" w:cs="Arial"/>
        </w:rPr>
        <w:t xml:space="preserve"> </w:t>
      </w:r>
      <w:r w:rsidRPr="003119E2">
        <w:rPr>
          <w:rFonts w:ascii="Arial" w:hAnsi="Arial" w:cs="Arial"/>
          <w:b/>
          <w:bCs/>
        </w:rPr>
        <w:t>(Πέτρου Ράλλη &amp; Θηβών 250)</w:t>
      </w:r>
    </w:p>
    <w:p w:rsidR="0095493A" w:rsidRDefault="0095493A" w:rsidP="003119E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5493A" w:rsidRPr="003119E2" w:rsidRDefault="0095493A" w:rsidP="003119E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5493A" w:rsidRPr="003119E2" w:rsidRDefault="0095493A" w:rsidP="003119E2">
      <w:pPr>
        <w:jc w:val="center"/>
        <w:rPr>
          <w:rFonts w:ascii="Arial" w:hAnsi="Arial" w:cs="Arial"/>
        </w:rPr>
      </w:pPr>
    </w:p>
    <w:p w:rsidR="0095493A" w:rsidRPr="003119E2" w:rsidRDefault="0095493A" w:rsidP="003119E2">
      <w:pPr>
        <w:spacing w:line="360" w:lineRule="auto"/>
        <w:jc w:val="center"/>
        <w:rPr>
          <w:rFonts w:ascii="Arial" w:hAnsi="Arial" w:cs="Arial"/>
          <w:b/>
          <w:bCs/>
        </w:rPr>
      </w:pPr>
      <w:r w:rsidRPr="003119E2">
        <w:rPr>
          <w:rFonts w:ascii="Arial" w:hAnsi="Arial" w:cs="Arial"/>
          <w:b/>
          <w:bCs/>
        </w:rPr>
        <w:t>Διοργάνωση</w:t>
      </w:r>
    </w:p>
    <w:p w:rsidR="0095493A" w:rsidRPr="003119E2" w:rsidRDefault="0095493A" w:rsidP="003119E2">
      <w:pPr>
        <w:spacing w:line="360" w:lineRule="auto"/>
        <w:jc w:val="center"/>
        <w:rPr>
          <w:rFonts w:ascii="Arial" w:hAnsi="Arial" w:cs="Arial"/>
          <w:b/>
          <w:bCs/>
        </w:rPr>
      </w:pPr>
      <w:r w:rsidRPr="003119E2">
        <w:rPr>
          <w:rFonts w:ascii="Arial" w:hAnsi="Arial" w:cs="Arial"/>
          <w:b/>
          <w:bCs/>
        </w:rPr>
        <w:t xml:space="preserve">ΠΑΝΕΛΛΗΝΙΟΣ ΕΠΙΣΤΗΜΟΝΙΚΟΣ ΣΥΛΛΟΓΟΣ ΕΙΔΙΚΗΣ ΑΓΩΓΗΣ </w:t>
      </w:r>
    </w:p>
    <w:p w:rsidR="0095493A" w:rsidRPr="003119E2" w:rsidRDefault="0095493A" w:rsidP="003119E2">
      <w:pPr>
        <w:spacing w:line="360" w:lineRule="auto"/>
        <w:jc w:val="center"/>
        <w:rPr>
          <w:rFonts w:ascii="Arial" w:hAnsi="Arial" w:cs="Arial"/>
          <w:b/>
          <w:bCs/>
        </w:rPr>
      </w:pPr>
      <w:r w:rsidRPr="003119E2">
        <w:rPr>
          <w:rFonts w:ascii="Arial" w:hAnsi="Arial" w:cs="Arial"/>
          <w:b/>
          <w:bCs/>
        </w:rPr>
        <w:t>-Π.Ε.Σ.Ε.Α.-</w:t>
      </w:r>
    </w:p>
    <w:p w:rsidR="0095493A" w:rsidRDefault="0095493A" w:rsidP="003119E2">
      <w:pPr>
        <w:jc w:val="center"/>
        <w:rPr>
          <w:rFonts w:ascii="Comic Sans MS" w:hAnsi="Comic Sans MS" w:cs="Comic Sans MS"/>
          <w:b/>
          <w:bCs/>
        </w:rPr>
      </w:pPr>
    </w:p>
    <w:p w:rsidR="0095493A" w:rsidRDefault="0095493A" w:rsidP="003119E2">
      <w:pPr>
        <w:jc w:val="center"/>
        <w:rPr>
          <w:rFonts w:ascii="Comic Sans MS" w:hAnsi="Comic Sans MS" w:cs="Comic Sans MS"/>
          <w:b/>
          <w:bCs/>
        </w:rPr>
      </w:pPr>
    </w:p>
    <w:p w:rsidR="0095493A" w:rsidRPr="003119E2" w:rsidRDefault="0095493A" w:rsidP="003119E2">
      <w:pPr>
        <w:jc w:val="center"/>
        <w:rPr>
          <w:rFonts w:ascii="Comic Sans MS" w:hAnsi="Comic Sans MS" w:cs="Comic Sans MS"/>
          <w:b/>
          <w:bCs/>
        </w:rPr>
      </w:pPr>
      <w:r w:rsidRPr="003119E2">
        <w:rPr>
          <w:rFonts w:ascii="Comic Sans MS" w:hAnsi="Comic Sans MS" w:cs="Comic Sans MS"/>
          <w:b/>
          <w:bCs/>
        </w:rPr>
        <w:t>Διάθεση Συνεδριακού Χώρου</w:t>
      </w:r>
    </w:p>
    <w:p w:rsidR="0095493A" w:rsidRPr="003119E2" w:rsidRDefault="0095493A" w:rsidP="003119E2">
      <w:pPr>
        <w:jc w:val="center"/>
      </w:pPr>
      <w:r w:rsidRPr="003119E2">
        <w:rPr>
          <w:rFonts w:ascii="Comic Sans MS" w:hAnsi="Comic Sans MS" w:cs="Comic Sans MS"/>
          <w:b/>
          <w:bCs/>
          <w:lang w:val="en-US"/>
        </w:rPr>
        <w:t>TEI</w:t>
      </w:r>
      <w:r w:rsidRPr="003119E2">
        <w:rPr>
          <w:rFonts w:ascii="Comic Sans MS" w:hAnsi="Comic Sans MS" w:cs="Comic Sans MS"/>
          <w:b/>
          <w:bCs/>
        </w:rPr>
        <w:t xml:space="preserve"> ΠΕΙΡΑΙΑ</w:t>
      </w:r>
    </w:p>
    <w:p w:rsidR="0095493A" w:rsidRPr="003119E2" w:rsidRDefault="0095493A" w:rsidP="00DC4151">
      <w:pPr>
        <w:jc w:val="center"/>
        <w:rPr>
          <w:rFonts w:ascii="Arial" w:hAnsi="Arial" w:cs="Arial"/>
        </w:rPr>
      </w:pPr>
    </w:p>
    <w:p w:rsidR="0095493A" w:rsidRPr="003119E2" w:rsidRDefault="0095493A" w:rsidP="00DC4151">
      <w:pPr>
        <w:jc w:val="center"/>
        <w:rPr>
          <w:rFonts w:ascii="Arial" w:hAnsi="Arial" w:cs="Arial"/>
        </w:rPr>
      </w:pPr>
    </w:p>
    <w:p w:rsidR="0095493A" w:rsidRPr="003119E2" w:rsidRDefault="0095493A" w:rsidP="00DC4151">
      <w:pPr>
        <w:jc w:val="center"/>
        <w:rPr>
          <w:rFonts w:ascii="Arial" w:hAnsi="Arial" w:cs="Arial"/>
        </w:rPr>
      </w:pPr>
    </w:p>
    <w:p w:rsidR="0095493A" w:rsidRPr="003119E2" w:rsidRDefault="0095493A" w:rsidP="00DC4151">
      <w:pPr>
        <w:jc w:val="center"/>
        <w:rPr>
          <w:rFonts w:ascii="Arial" w:hAnsi="Arial" w:cs="Arial"/>
        </w:rPr>
      </w:pPr>
    </w:p>
    <w:p w:rsidR="0095493A" w:rsidRDefault="0095493A" w:rsidP="00DC4151">
      <w:pPr>
        <w:jc w:val="center"/>
        <w:rPr>
          <w:rFonts w:ascii="Arial" w:hAnsi="Arial" w:cs="Arial"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Pr="00DC311F" w:rsidRDefault="0095493A" w:rsidP="00431C53">
      <w:pPr>
        <w:numPr>
          <w:ilvl w:val="0"/>
          <w:numId w:val="3"/>
        </w:numPr>
        <w:tabs>
          <w:tab w:val="clear" w:pos="1020"/>
          <w:tab w:val="num" w:pos="54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r w:rsidRPr="00DC311F">
        <w:rPr>
          <w:rFonts w:ascii="Arial" w:hAnsi="Arial" w:cs="Arial"/>
          <w:b/>
          <w:bCs/>
          <w:sz w:val="20"/>
          <w:szCs w:val="20"/>
          <w:u w:val="single"/>
        </w:rPr>
        <w:t>Οργανωτική Επιτροπή: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C311F">
        <w:rPr>
          <w:rFonts w:ascii="Arial" w:hAnsi="Arial" w:cs="Arial"/>
          <w:sz w:val="20"/>
          <w:szCs w:val="20"/>
        </w:rPr>
        <w:t xml:space="preserve">Μηνάς Ευσταθίου, </w:t>
      </w:r>
      <w:r>
        <w:rPr>
          <w:rFonts w:ascii="Arial" w:hAnsi="Arial" w:cs="Arial"/>
          <w:sz w:val="20"/>
          <w:szCs w:val="20"/>
        </w:rPr>
        <w:t>Άννα Τηλιακού</w:t>
      </w:r>
      <w:r w:rsidRPr="00DC311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Λευτέρης Ρατσιάτος, Γιώργος Γαλάνης, Νίκος Δαλακούρας, Ελένη Περιστέρη, Άννα Παναγιώτου, </w:t>
      </w:r>
      <w:r w:rsidRPr="00DC311F">
        <w:rPr>
          <w:rFonts w:ascii="Arial" w:hAnsi="Arial" w:cs="Arial"/>
          <w:sz w:val="20"/>
          <w:szCs w:val="20"/>
        </w:rPr>
        <w:t>Γεωργ</w:t>
      </w:r>
      <w:r>
        <w:rPr>
          <w:rFonts w:ascii="Arial" w:hAnsi="Arial" w:cs="Arial"/>
          <w:sz w:val="20"/>
          <w:szCs w:val="20"/>
        </w:rPr>
        <w:t>ία Ελευθεράκη, Αγγελής Αντωνόπουλος</w:t>
      </w:r>
      <w:r w:rsidRPr="00DC31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Ελευθερία Σιμιτζή – Δέλλα, Φωτεινή Σκαφιδά, Ευτυχία Νικολακοπούλου, Άγγελος Αγγελόπουλος, Βασιλική Μπούτζα</w:t>
      </w:r>
      <w:r w:rsidRPr="00DC311F">
        <w:rPr>
          <w:rFonts w:ascii="Arial" w:hAnsi="Arial" w:cs="Arial"/>
          <w:sz w:val="20"/>
          <w:szCs w:val="20"/>
        </w:rPr>
        <w:t>, Ματθαίος Φουφουδάκης</w:t>
      </w:r>
    </w:p>
    <w:p w:rsidR="0095493A" w:rsidRPr="00DC311F" w:rsidRDefault="0095493A" w:rsidP="00431C53">
      <w:pPr>
        <w:jc w:val="both"/>
        <w:rPr>
          <w:sz w:val="16"/>
          <w:szCs w:val="16"/>
        </w:rPr>
      </w:pPr>
    </w:p>
    <w:p w:rsidR="0095493A" w:rsidRPr="00DC311F" w:rsidRDefault="0095493A" w:rsidP="000176E6">
      <w:pPr>
        <w:numPr>
          <w:ilvl w:val="0"/>
          <w:numId w:val="2"/>
        </w:numPr>
        <w:tabs>
          <w:tab w:val="clear" w:pos="1800"/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sz w:val="20"/>
          <w:szCs w:val="20"/>
          <w:u w:val="single"/>
        </w:rPr>
        <w:t>Επιστημον</w:t>
      </w:r>
      <w:r>
        <w:rPr>
          <w:rFonts w:ascii="Arial" w:hAnsi="Arial" w:cs="Arial"/>
          <w:b/>
          <w:bCs/>
          <w:sz w:val="20"/>
          <w:szCs w:val="20"/>
          <w:u w:val="single"/>
        </w:rPr>
        <w:t>ικοί Σύμβουλοι</w:t>
      </w:r>
      <w:r w:rsidRPr="00DC311F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C311F">
        <w:rPr>
          <w:rFonts w:ascii="Arial" w:hAnsi="Arial" w:cs="Arial"/>
          <w:sz w:val="20"/>
          <w:szCs w:val="20"/>
        </w:rPr>
        <w:t xml:space="preserve"> Γιώργος Τσιάκαλος</w:t>
      </w:r>
      <w:r>
        <w:rPr>
          <w:rFonts w:ascii="Arial" w:hAnsi="Arial" w:cs="Arial"/>
          <w:sz w:val="20"/>
          <w:szCs w:val="20"/>
        </w:rPr>
        <w:t>, Σπύρος Σούλης, Μαρία Δροσινού – Κορέα,            Θωμάς Μπάκας, Μηνάς Ευσταθίου</w:t>
      </w:r>
    </w:p>
    <w:p w:rsidR="0095493A" w:rsidRPr="00DC311F" w:rsidRDefault="0095493A" w:rsidP="00431C53">
      <w:pPr>
        <w:tabs>
          <w:tab w:val="left" w:pos="540"/>
        </w:tabs>
        <w:jc w:val="both"/>
        <w:rPr>
          <w:sz w:val="16"/>
          <w:szCs w:val="16"/>
        </w:rPr>
      </w:pPr>
    </w:p>
    <w:p w:rsidR="0095493A" w:rsidRPr="00AB372F" w:rsidRDefault="0095493A" w:rsidP="00431C53">
      <w:pPr>
        <w:pStyle w:val="Heading3"/>
        <w:numPr>
          <w:ilvl w:val="0"/>
          <w:numId w:val="2"/>
        </w:numPr>
        <w:tabs>
          <w:tab w:val="clear" w:pos="1800"/>
        </w:tabs>
        <w:spacing w:before="0" w:after="0" w:line="360" w:lineRule="auto"/>
        <w:ind w:left="540" w:hanging="540"/>
        <w:jc w:val="both"/>
        <w:rPr>
          <w:sz w:val="20"/>
          <w:szCs w:val="20"/>
          <w:u w:val="single"/>
        </w:rPr>
      </w:pPr>
      <w:r w:rsidRPr="00AB372F">
        <w:rPr>
          <w:sz w:val="20"/>
          <w:szCs w:val="20"/>
          <w:u w:val="single"/>
        </w:rPr>
        <w:t>Προεδρεία Εργασιών:</w:t>
      </w:r>
    </w:p>
    <w:p w:rsidR="0095493A" w:rsidRPr="00AB372F" w:rsidRDefault="0095493A" w:rsidP="00431C53">
      <w:pPr>
        <w:pStyle w:val="Heading1"/>
        <w:ind w:firstLine="540"/>
        <w:rPr>
          <w:sz w:val="20"/>
          <w:szCs w:val="20"/>
        </w:rPr>
      </w:pPr>
      <w:r w:rsidRPr="00AB372F">
        <w:rPr>
          <w:sz w:val="20"/>
          <w:szCs w:val="20"/>
        </w:rPr>
        <w:t xml:space="preserve">Σάββατο </w:t>
      </w:r>
      <w:r>
        <w:rPr>
          <w:sz w:val="20"/>
          <w:szCs w:val="20"/>
        </w:rPr>
        <w:t>3</w:t>
      </w:r>
      <w:r w:rsidRPr="00AB372F">
        <w:rPr>
          <w:sz w:val="20"/>
          <w:szCs w:val="20"/>
        </w:rPr>
        <w:t xml:space="preserve"> Δεκεμβρίου 20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6</w:t>
      </w:r>
      <w:r w:rsidRPr="00AB372F">
        <w:rPr>
          <w:sz w:val="20"/>
          <w:szCs w:val="20"/>
        </w:rPr>
        <w:t xml:space="preserve"> </w:t>
      </w:r>
    </w:p>
    <w:p w:rsidR="0095493A" w:rsidRPr="00DC311F" w:rsidRDefault="0095493A" w:rsidP="00431C53">
      <w:pPr>
        <w:ind w:firstLine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>Προεδρεία Εισηγήσεων Α’ Κύκλου Εργασιών</w:t>
      </w:r>
    </w:p>
    <w:p w:rsidR="0095493A" w:rsidRPr="00DC311F" w:rsidRDefault="0095493A" w:rsidP="00431C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 xml:space="preserve">Αίθουσα 1: </w:t>
      </w:r>
      <w:r>
        <w:rPr>
          <w:rFonts w:ascii="Arial" w:hAnsi="Arial" w:cs="Arial"/>
          <w:sz w:val="20"/>
          <w:szCs w:val="20"/>
        </w:rPr>
        <w:t>Λευτέρης Ρατσιάτος</w:t>
      </w:r>
      <w:r w:rsidRPr="00DC311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Γεωργία Ελευθεράκη, Ελευθερία Δέλλα - Σιμιτζή </w:t>
      </w:r>
      <w:r w:rsidRPr="00DC311F">
        <w:rPr>
          <w:rFonts w:ascii="Arial" w:hAnsi="Arial" w:cs="Arial"/>
          <w:sz w:val="20"/>
          <w:szCs w:val="20"/>
        </w:rPr>
        <w:t xml:space="preserve">  </w:t>
      </w:r>
    </w:p>
    <w:p w:rsidR="0095493A" w:rsidRPr="00DC311F" w:rsidRDefault="0095493A" w:rsidP="00431C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 xml:space="preserve">Αίθουσα 2: </w:t>
      </w:r>
      <w:r w:rsidRPr="00DC311F">
        <w:rPr>
          <w:rFonts w:ascii="Arial" w:hAnsi="Arial" w:cs="Arial"/>
          <w:sz w:val="20"/>
          <w:szCs w:val="20"/>
        </w:rPr>
        <w:t xml:space="preserve">Αγγελής Αντωνόπουλος, </w:t>
      </w:r>
      <w:r>
        <w:rPr>
          <w:rFonts w:ascii="Arial" w:hAnsi="Arial" w:cs="Arial"/>
          <w:sz w:val="20"/>
          <w:szCs w:val="20"/>
        </w:rPr>
        <w:t>Άννα Παναγιώτου, Ελένη Περιστέρη, Βάσω Μπούτζα</w:t>
      </w:r>
    </w:p>
    <w:p w:rsidR="0095493A" w:rsidRPr="00DC311F" w:rsidRDefault="0095493A" w:rsidP="00431C53">
      <w:pPr>
        <w:ind w:left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>Προεδρεία Εισηγήσεων Β’ Κύκλου Εργασιών</w:t>
      </w:r>
    </w:p>
    <w:p w:rsidR="0095493A" w:rsidRPr="00DC311F" w:rsidRDefault="0095493A" w:rsidP="00431C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>Αίθουσα 1:</w:t>
      </w:r>
      <w:r>
        <w:rPr>
          <w:rFonts w:ascii="Arial" w:hAnsi="Arial" w:cs="Arial"/>
          <w:sz w:val="20"/>
          <w:szCs w:val="20"/>
        </w:rPr>
        <w:t xml:space="preserve"> Άννα Παναγιώτου</w:t>
      </w:r>
      <w:r w:rsidRPr="00DC311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Γιάννης Μπουσδούνης, Αδριανός Μουταβελής</w:t>
      </w:r>
    </w:p>
    <w:p w:rsidR="0095493A" w:rsidRPr="007132B9" w:rsidRDefault="0095493A" w:rsidP="00431C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>Αίθουσα 2:</w:t>
      </w:r>
      <w:r>
        <w:rPr>
          <w:rFonts w:ascii="Arial" w:hAnsi="Arial" w:cs="Arial"/>
          <w:sz w:val="20"/>
          <w:szCs w:val="20"/>
        </w:rPr>
        <w:t xml:space="preserve"> Νίκος Δαλακούρας</w:t>
      </w:r>
      <w:r w:rsidRPr="00DC311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Γιώργος Μπαλαμώτης, Γιώργος Γαλάνης, Έλενα Χανιώτη</w:t>
      </w:r>
    </w:p>
    <w:p w:rsidR="0095493A" w:rsidRPr="00A72AA7" w:rsidRDefault="0095493A" w:rsidP="00431C53">
      <w:pPr>
        <w:ind w:firstLine="540"/>
        <w:rPr>
          <w:sz w:val="16"/>
          <w:szCs w:val="16"/>
        </w:rPr>
      </w:pPr>
    </w:p>
    <w:p w:rsidR="0095493A" w:rsidRPr="00AB372F" w:rsidRDefault="0095493A" w:rsidP="00431C53">
      <w:pPr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Κυριακή 4 Δεκεμβρίου 2016</w:t>
      </w:r>
    </w:p>
    <w:p w:rsidR="0095493A" w:rsidRPr="00AB372F" w:rsidRDefault="0095493A" w:rsidP="00431C53">
      <w:pPr>
        <w:ind w:firstLine="540"/>
        <w:rPr>
          <w:rFonts w:ascii="Arial" w:hAnsi="Arial" w:cs="Arial"/>
          <w:b/>
          <w:bCs/>
          <w:i/>
          <w:iCs/>
          <w:sz w:val="20"/>
          <w:szCs w:val="20"/>
        </w:rPr>
      </w:pPr>
      <w:r w:rsidRPr="00AB372F">
        <w:rPr>
          <w:rFonts w:ascii="Arial" w:hAnsi="Arial" w:cs="Arial"/>
          <w:b/>
          <w:bCs/>
          <w:i/>
          <w:iCs/>
          <w:sz w:val="20"/>
          <w:szCs w:val="20"/>
        </w:rPr>
        <w:t>Προεδρεία Εισηγήσεων Γ’ Κύκλου Εργασιών</w:t>
      </w:r>
    </w:p>
    <w:p w:rsidR="0095493A" w:rsidRPr="00DC311F" w:rsidRDefault="0095493A" w:rsidP="00431C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>Αίθουσα 1:</w:t>
      </w:r>
      <w:r>
        <w:rPr>
          <w:rFonts w:ascii="Arial" w:hAnsi="Arial" w:cs="Arial"/>
          <w:sz w:val="20"/>
          <w:szCs w:val="20"/>
        </w:rPr>
        <w:t xml:space="preserve"> Σταματία Λογοθέτη</w:t>
      </w:r>
      <w:r w:rsidRPr="00DC311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Μαρίνα Πατσίδου, Μαρίνος Παρασκευόπουλος</w:t>
      </w:r>
    </w:p>
    <w:p w:rsidR="0095493A" w:rsidRPr="004F3DD9" w:rsidRDefault="0095493A" w:rsidP="00431C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>Αίθουσα 2:</w:t>
      </w:r>
      <w:r>
        <w:rPr>
          <w:rFonts w:ascii="Arial" w:hAnsi="Arial" w:cs="Arial"/>
          <w:sz w:val="20"/>
          <w:szCs w:val="20"/>
        </w:rPr>
        <w:t xml:space="preserve"> </w:t>
      </w:r>
      <w:r w:rsidRPr="004F3DD9">
        <w:rPr>
          <w:rFonts w:ascii="Arial" w:hAnsi="Arial" w:cs="Arial"/>
          <w:sz w:val="20"/>
          <w:szCs w:val="20"/>
        </w:rPr>
        <w:t>Άννα Τηλιακού</w:t>
      </w:r>
      <w:r>
        <w:rPr>
          <w:rFonts w:ascii="Arial" w:hAnsi="Arial" w:cs="Arial"/>
          <w:sz w:val="20"/>
          <w:szCs w:val="20"/>
        </w:rPr>
        <w:t>,</w:t>
      </w:r>
      <w:r w:rsidRPr="00432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Γιώργος Γαλάνης, Άγγελος Αγγελό</w:t>
      </w:r>
      <w:r w:rsidRPr="00DC311F">
        <w:rPr>
          <w:rFonts w:ascii="Arial" w:hAnsi="Arial" w:cs="Arial"/>
          <w:sz w:val="20"/>
          <w:szCs w:val="20"/>
        </w:rPr>
        <w:t>πουλος</w:t>
      </w:r>
      <w:r>
        <w:rPr>
          <w:rFonts w:ascii="Arial" w:hAnsi="Arial" w:cs="Arial"/>
          <w:sz w:val="20"/>
          <w:szCs w:val="20"/>
        </w:rPr>
        <w:t>, Πέτρος Ορφανός</w:t>
      </w:r>
    </w:p>
    <w:p w:rsidR="0095493A" w:rsidRPr="00DC311F" w:rsidRDefault="0095493A" w:rsidP="00431C53">
      <w:pPr>
        <w:ind w:firstLine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>Προεδρεία Εισηγήσεων Δ’ Κύκλου Εργασιών</w:t>
      </w:r>
    </w:p>
    <w:p w:rsidR="0095493A" w:rsidRPr="00DC311F" w:rsidRDefault="0095493A" w:rsidP="00431C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>Αίθουσα 1:</w:t>
      </w:r>
      <w:r>
        <w:rPr>
          <w:rFonts w:ascii="Arial" w:hAnsi="Arial" w:cs="Arial"/>
          <w:sz w:val="20"/>
          <w:szCs w:val="20"/>
        </w:rPr>
        <w:t xml:space="preserve"> </w:t>
      </w:r>
      <w:r w:rsidRPr="00DC311F">
        <w:rPr>
          <w:rFonts w:ascii="Arial" w:hAnsi="Arial" w:cs="Arial"/>
          <w:sz w:val="20"/>
          <w:szCs w:val="20"/>
        </w:rPr>
        <w:t>Μηνάς Ευσταθίου</w:t>
      </w:r>
      <w:r>
        <w:rPr>
          <w:rFonts w:ascii="Arial" w:hAnsi="Arial" w:cs="Arial"/>
          <w:sz w:val="20"/>
          <w:szCs w:val="20"/>
        </w:rPr>
        <w:t xml:space="preserve">, Ανδρομάχη Νάνου, Ματθαίος Φουφουδάκης, Ζαμπέτα Βεντούρη </w:t>
      </w:r>
    </w:p>
    <w:p w:rsidR="0095493A" w:rsidRPr="00DC311F" w:rsidRDefault="0095493A" w:rsidP="00431C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 xml:space="preserve">Αίθουσα 2: </w:t>
      </w:r>
      <w:r>
        <w:rPr>
          <w:rFonts w:ascii="Arial" w:hAnsi="Arial" w:cs="Arial"/>
          <w:sz w:val="20"/>
          <w:szCs w:val="20"/>
        </w:rPr>
        <w:t>Νίκος Παπαδόπουλος</w:t>
      </w:r>
      <w:r w:rsidRPr="00DC311F">
        <w:rPr>
          <w:rFonts w:ascii="Arial" w:hAnsi="Arial" w:cs="Arial"/>
          <w:sz w:val="20"/>
          <w:szCs w:val="20"/>
        </w:rPr>
        <w:t>,  Βασίλης Καλαβρός</w:t>
      </w:r>
      <w:r>
        <w:rPr>
          <w:rFonts w:ascii="Arial" w:hAnsi="Arial" w:cs="Arial"/>
          <w:sz w:val="20"/>
          <w:szCs w:val="20"/>
        </w:rPr>
        <w:t>, Μαρία Δημητροπούλου</w:t>
      </w:r>
    </w:p>
    <w:p w:rsidR="0095493A" w:rsidRPr="00DC311F" w:rsidRDefault="0095493A" w:rsidP="00431C53">
      <w:pPr>
        <w:ind w:firstLine="540"/>
        <w:jc w:val="both"/>
        <w:rPr>
          <w:sz w:val="16"/>
          <w:szCs w:val="16"/>
        </w:rPr>
      </w:pPr>
    </w:p>
    <w:p w:rsidR="0095493A" w:rsidRPr="00DC311F" w:rsidRDefault="0095493A" w:rsidP="00431C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>Ανακοίνωση Πορισμάτων</w:t>
      </w:r>
      <w:r w:rsidRPr="00DC311F">
        <w:rPr>
          <w:rFonts w:ascii="Arial" w:hAnsi="Arial" w:cs="Arial"/>
          <w:sz w:val="20"/>
          <w:szCs w:val="20"/>
        </w:rPr>
        <w:t xml:space="preserve"> </w:t>
      </w:r>
    </w:p>
    <w:p w:rsidR="0095493A" w:rsidRPr="00DC311F" w:rsidRDefault="0095493A" w:rsidP="00431C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i/>
          <w:iCs/>
          <w:sz w:val="20"/>
          <w:szCs w:val="20"/>
        </w:rPr>
        <w:t>Αίθουσες 1, 2, 3:</w:t>
      </w:r>
      <w:r w:rsidRPr="00DC311F">
        <w:rPr>
          <w:rFonts w:ascii="Arial" w:hAnsi="Arial" w:cs="Arial"/>
          <w:sz w:val="20"/>
          <w:szCs w:val="20"/>
        </w:rPr>
        <w:t xml:space="preserve"> Μηνάς Ευσταθίου</w:t>
      </w:r>
    </w:p>
    <w:p w:rsidR="0095493A" w:rsidRPr="00DC311F" w:rsidRDefault="0095493A" w:rsidP="00431C53">
      <w:pPr>
        <w:jc w:val="both"/>
        <w:rPr>
          <w:sz w:val="16"/>
          <w:szCs w:val="16"/>
        </w:rPr>
      </w:pPr>
    </w:p>
    <w:p w:rsidR="0095493A" w:rsidRPr="00DC311F" w:rsidRDefault="0095493A" w:rsidP="00431C53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sz w:val="20"/>
          <w:szCs w:val="20"/>
          <w:u w:val="single"/>
        </w:rPr>
        <w:t>Διερμηνείς Νοηματικής Γλώσσας:</w:t>
      </w:r>
      <w:r w:rsidRPr="00DC311F">
        <w:rPr>
          <w:rFonts w:ascii="Arial" w:hAnsi="Arial" w:cs="Arial"/>
          <w:sz w:val="20"/>
          <w:szCs w:val="20"/>
        </w:rPr>
        <w:t xml:space="preserve"> Ματθαίο</w:t>
      </w:r>
      <w:r>
        <w:rPr>
          <w:rFonts w:ascii="Arial" w:hAnsi="Arial" w:cs="Arial"/>
          <w:sz w:val="20"/>
          <w:szCs w:val="20"/>
        </w:rPr>
        <w:t>ς Φουφουδάκης, Φωτεινή Σκαφίδα</w:t>
      </w:r>
    </w:p>
    <w:p w:rsidR="0095493A" w:rsidRPr="00DC311F" w:rsidRDefault="0095493A" w:rsidP="00431C53">
      <w:pPr>
        <w:jc w:val="both"/>
        <w:rPr>
          <w:sz w:val="16"/>
          <w:szCs w:val="16"/>
        </w:rPr>
      </w:pPr>
    </w:p>
    <w:p w:rsidR="0095493A" w:rsidRPr="00DC311F" w:rsidRDefault="0095493A" w:rsidP="00431C53">
      <w:pPr>
        <w:numPr>
          <w:ilvl w:val="0"/>
          <w:numId w:val="3"/>
        </w:numPr>
        <w:tabs>
          <w:tab w:val="clear" w:pos="10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DC311F">
        <w:rPr>
          <w:rFonts w:ascii="Arial" w:hAnsi="Arial" w:cs="Arial"/>
          <w:b/>
          <w:bCs/>
          <w:sz w:val="20"/>
          <w:szCs w:val="20"/>
          <w:u w:val="single"/>
        </w:rPr>
        <w:t>Γραμματειακή Υποστήριξη Συνεδρίου:</w:t>
      </w:r>
      <w:r w:rsidRPr="00DC31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311F">
        <w:rPr>
          <w:rFonts w:ascii="Arial" w:hAnsi="Arial" w:cs="Arial"/>
          <w:sz w:val="20"/>
          <w:szCs w:val="20"/>
        </w:rPr>
        <w:t xml:space="preserve">Γιώργος Γαλάνης, </w:t>
      </w:r>
      <w:r>
        <w:rPr>
          <w:rFonts w:ascii="Arial" w:hAnsi="Arial" w:cs="Arial"/>
          <w:sz w:val="20"/>
          <w:szCs w:val="20"/>
        </w:rPr>
        <w:t xml:space="preserve">Ζαμπέτα Βεντούρη, </w:t>
      </w:r>
      <w:r w:rsidRPr="00DC311F">
        <w:rPr>
          <w:rFonts w:ascii="Arial" w:hAnsi="Arial" w:cs="Arial"/>
          <w:sz w:val="20"/>
          <w:szCs w:val="20"/>
        </w:rPr>
        <w:t>Παναγιώτα Αλεξανδρή, Μαρία Δ</w:t>
      </w:r>
      <w:r>
        <w:rPr>
          <w:rFonts w:ascii="Arial" w:hAnsi="Arial" w:cs="Arial"/>
          <w:sz w:val="20"/>
          <w:szCs w:val="20"/>
        </w:rPr>
        <w:t>ημητροπούλου, Κωνσταντίνα Ξύδη, Βασιλική Αλεξανδράκη, Δημήτρης Μπούκας, Κωνσταντίνα Φιλίππου, Γεωργίου Αναστασία, Κατερίνα Αντωνοπούλου, Γεωργία Αντωνοπούλου, Γιούλη Γαλάνη, Βασίλης Καλαβρός, Δημήτρης Μπούκας, Αναστασία Σπυρίδων, Έλενα Χανιώτη, Ζώτου Αγγελική</w:t>
      </w:r>
    </w:p>
    <w:p w:rsidR="0095493A" w:rsidRDefault="0095493A" w:rsidP="00431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5493A" w:rsidRPr="00B27EB0" w:rsidRDefault="0095493A" w:rsidP="00431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5493A" w:rsidRPr="00B27EB0" w:rsidRDefault="0095493A" w:rsidP="00431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5493A" w:rsidRPr="009A2BC0" w:rsidRDefault="0095493A" w:rsidP="00431C5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ΤΕΙ ΠΕΙΡΑΙΑ, 3 &amp; 4 ΔΕΚΕΜΒΡΙΟΥ</w:t>
      </w:r>
      <w:r w:rsidRPr="000370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2016</w:t>
      </w:r>
    </w:p>
    <w:p w:rsidR="0095493A" w:rsidRPr="009A2BC0" w:rsidRDefault="0095493A" w:rsidP="00431C53">
      <w:pPr>
        <w:spacing w:line="360" w:lineRule="auto"/>
        <w:jc w:val="center"/>
        <w:rPr>
          <w:rFonts w:ascii="Arial" w:hAnsi="Arial" w:cs="Arial"/>
          <w:b/>
          <w:bCs/>
        </w:rPr>
      </w:pPr>
      <w:r w:rsidRPr="009A2BC0">
        <w:rPr>
          <w:rFonts w:ascii="Arial" w:hAnsi="Arial" w:cs="Arial"/>
          <w:b/>
          <w:bCs/>
        </w:rPr>
        <w:t>Αίθουσες Συνεδρίων του ΤΕΙ ΠΕΙΡΑΙΑ</w:t>
      </w:r>
      <w:r w:rsidRPr="009A2BC0">
        <w:rPr>
          <w:rFonts w:ascii="Arial" w:hAnsi="Arial" w:cs="Arial"/>
        </w:rPr>
        <w:t xml:space="preserve"> </w:t>
      </w:r>
      <w:r w:rsidRPr="009A2BC0">
        <w:rPr>
          <w:rFonts w:ascii="Arial" w:hAnsi="Arial" w:cs="Arial"/>
          <w:b/>
          <w:bCs/>
        </w:rPr>
        <w:t>(Πέτρου Ράλλη &amp; Θηβών 250)</w:t>
      </w:r>
    </w:p>
    <w:p w:rsidR="0095493A" w:rsidRPr="00BD1758" w:rsidRDefault="0095493A" w:rsidP="00431C53">
      <w:pPr>
        <w:jc w:val="both"/>
        <w:rPr>
          <w:b/>
          <w:bCs/>
          <w:sz w:val="16"/>
          <w:szCs w:val="16"/>
        </w:rPr>
      </w:pPr>
    </w:p>
    <w:p w:rsidR="0095493A" w:rsidRPr="00DF1715" w:rsidRDefault="0095493A" w:rsidP="00431C53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DF1715">
        <w:rPr>
          <w:rFonts w:ascii="Comic Sans MS" w:hAnsi="Comic Sans MS" w:cs="Comic Sans MS"/>
          <w:b/>
          <w:bCs/>
          <w:sz w:val="22"/>
          <w:szCs w:val="22"/>
        </w:rPr>
        <w:t>Διοργάνωση</w:t>
      </w:r>
    </w:p>
    <w:p w:rsidR="0095493A" w:rsidRPr="00003480" w:rsidRDefault="0095493A" w:rsidP="00431C53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DF1715">
        <w:rPr>
          <w:rFonts w:ascii="Comic Sans MS" w:hAnsi="Comic Sans MS" w:cs="Comic Sans MS"/>
          <w:b/>
          <w:bCs/>
          <w:sz w:val="22"/>
          <w:szCs w:val="22"/>
        </w:rPr>
        <w:t xml:space="preserve">ΠΑΝΕΛΛΗΝΙΟΣ ΕΠΙΣΤΗΜΟΝΙΚΟΣ ΣΥΛΛΟΓΟΣ ΕΙΔΙΚΗΣ ΑΓΩΓΗΣ </w:t>
      </w:r>
    </w:p>
    <w:p w:rsidR="0095493A" w:rsidRPr="00DF1715" w:rsidRDefault="0095493A" w:rsidP="00431C53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DF1715">
        <w:rPr>
          <w:rFonts w:ascii="Comic Sans MS" w:hAnsi="Comic Sans MS" w:cs="Comic Sans MS"/>
          <w:b/>
          <w:bCs/>
          <w:sz w:val="22"/>
          <w:szCs w:val="22"/>
        </w:rPr>
        <w:t>-Π.Ε.Σ.Ε.Α.-</w:t>
      </w:r>
    </w:p>
    <w:p w:rsidR="0095493A" w:rsidRPr="00DF1715" w:rsidRDefault="0095493A" w:rsidP="00431C53">
      <w:pPr>
        <w:jc w:val="center"/>
        <w:rPr>
          <w:sz w:val="22"/>
          <w:szCs w:val="22"/>
        </w:rPr>
      </w:pPr>
    </w:p>
    <w:p w:rsidR="0095493A" w:rsidRPr="00DF1715" w:rsidRDefault="0095493A" w:rsidP="00431C53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DF1715">
        <w:rPr>
          <w:rFonts w:ascii="Comic Sans MS" w:hAnsi="Comic Sans MS" w:cs="Comic Sans MS"/>
          <w:b/>
          <w:bCs/>
          <w:sz w:val="22"/>
          <w:szCs w:val="22"/>
        </w:rPr>
        <w:t>Διάθεση Συνεδριακού Χώρου</w:t>
      </w:r>
    </w:p>
    <w:p w:rsidR="0095493A" w:rsidRPr="00431C53" w:rsidRDefault="0095493A" w:rsidP="00431C53">
      <w:pPr>
        <w:jc w:val="center"/>
        <w:rPr>
          <w:sz w:val="22"/>
          <w:szCs w:val="22"/>
        </w:rPr>
      </w:pPr>
      <w:r w:rsidRPr="00DF171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TEI </w:t>
      </w:r>
      <w:r w:rsidRPr="00DF1715">
        <w:rPr>
          <w:rFonts w:ascii="Comic Sans MS" w:hAnsi="Comic Sans MS" w:cs="Comic Sans MS"/>
          <w:b/>
          <w:bCs/>
          <w:sz w:val="22"/>
          <w:szCs w:val="22"/>
        </w:rPr>
        <w:t>ΠΕΙΡΑΙΑ</w:t>
      </w: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3A45A2">
      <w:pPr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431C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ΕΙΣΗΓΗΤΕΣ - ΕΙΣΗΓΗΤΡΙΕΣ</w:t>
      </w: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913B74">
      <w:pPr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3256"/>
        <w:tblW w:w="7800" w:type="dxa"/>
        <w:tblLook w:val="01E0"/>
      </w:tblPr>
      <w:tblGrid>
        <w:gridCol w:w="3794"/>
        <w:gridCol w:w="4006"/>
      </w:tblGrid>
      <w:tr w:rsidR="0095493A">
        <w:tc>
          <w:tcPr>
            <w:tcW w:w="3794" w:type="dxa"/>
          </w:tcPr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Ευσταθίου Α. Μηνάς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Χρηστάκης Κώστας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sz w:val="20"/>
                <w:szCs w:val="20"/>
              </w:rPr>
            </w:pPr>
            <w:r w:rsidRPr="00D173A7">
              <w:rPr>
                <w:rFonts w:ascii="Arial" w:hAnsi="Arial" w:cs="Arial"/>
                <w:sz w:val="20"/>
                <w:szCs w:val="20"/>
              </w:rPr>
              <w:t>Δροσινού – Κορέα Μαρία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Κυδωνιάτου Ευτέρπη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sz w:val="20"/>
                <w:szCs w:val="20"/>
              </w:rPr>
              <w:t>Ματούση Δήμητρα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sz w:val="20"/>
                <w:szCs w:val="20"/>
                <w:lang w:eastAsia="en-GB"/>
              </w:rPr>
              <w:t>Πανόπουλος Νικόλαος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sz w:val="20"/>
                <w:szCs w:val="20"/>
              </w:rPr>
              <w:t>Φραγκούλη Ασπασία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3A7">
              <w:rPr>
                <w:rFonts w:ascii="Arial" w:hAnsi="Arial" w:cs="Arial"/>
                <w:sz w:val="20"/>
                <w:szCs w:val="20"/>
                <w:lang w:eastAsia="en-GB"/>
              </w:rPr>
              <w:t>Παρασκευοπούλου Αικατερίνη</w:t>
            </w:r>
          </w:p>
          <w:p w:rsidR="0095493A" w:rsidRPr="00D173A7" w:rsidRDefault="0095493A" w:rsidP="00D173A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73A7">
              <w:rPr>
                <w:rFonts w:ascii="Arial" w:hAnsi="Arial" w:cs="Arial"/>
                <w:sz w:val="20"/>
                <w:szCs w:val="20"/>
                <w:lang w:eastAsia="en-GB"/>
              </w:rPr>
              <w:t>Λεωνίδου Παγώνα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Ανδρικοπούλου Γ. Ειρήνη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Παρασκευόπουλος Μαρίνος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Μπίλια Αγγελική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Παρασκευοπούλου Πηνελόπη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Παρασκευοπούλου Άννα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Μαυρίδη Κωνσταντίνα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 xml:space="preserve">Τσώλης Εμμανουήλ 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Αδαμοπούλου Χριστιάνα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Σκλείδα Σοφία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Κώτσικας Ι. Γεώργιος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Παπαδοπούλου Δ. Μαρία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Μούνδρου Χριστίνα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Παναγιώτου Κ. Άννα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Γκένιου Ε. Θεοδώρα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Σακκή Μαρία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Μπίρμπα Κατερίνα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Μπούτση Φωτεινή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Καρακασίδου Μαρία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Τηλιγάδα Γιαννούλα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Ρίζος Σπυρίδων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Παγώνη Ευγενία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Δημητροπούλου Μαρία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Ζώτου Αγγελική</w:t>
            </w:r>
          </w:p>
        </w:tc>
        <w:tc>
          <w:tcPr>
            <w:tcW w:w="4006" w:type="dxa"/>
          </w:tcPr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Ελματζόγλου Αλεξάνδρα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Ματσίκα Δέσποινα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Μουστάκα Κατερίνα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Καρτσιώτη Ελένη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Χίτζιος Ι. Γιώργος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Λογοθέτη Σταματία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Μεϊντάση Αθανασία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Μιχαλόπουλος Απόστολος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Σπανάκη Ε. Ειρήνη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Ράπτης Β. Ιωάννης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Τοτόλου Αγγελική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Ατταλιώτου Κυριακή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Σιμιτζή – Δέλλα Ελευθερία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Πατσίδου – Ηλιάδου Μαρίνα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Νάνου Ανδρομάχη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Ραπτοπούλου Αναστασία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Τσιωμή Ευαγγελία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Νεράντζης Νικόλαος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Χανιώτη Έλενα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Μπίλιου Βίκη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Καργιώτη Μαρία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Τσιώλης Σωτήριος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Κολλυρόπουλος Κωνσταντίνος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A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Κλωνή Παναγιώτα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Σαρρής Δημήτριος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Στεργιούλης Ιωάννης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Λουκοπούλου Ελένη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Καραθανάση Ζαχαρένια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Παπαδόπουλος Νίκος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Ρατσιάτος Ελευθέριος</w:t>
            </w:r>
          </w:p>
          <w:p w:rsidR="0095493A" w:rsidRPr="00D173A7" w:rsidRDefault="0095493A" w:rsidP="00D17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A7">
              <w:rPr>
                <w:rFonts w:ascii="Arial" w:hAnsi="Arial" w:cs="Arial"/>
                <w:color w:val="000000"/>
                <w:sz w:val="20"/>
                <w:szCs w:val="20"/>
              </w:rPr>
              <w:t>Γαλάνης Κ. Γεώργιος</w:t>
            </w:r>
          </w:p>
          <w:p w:rsidR="0095493A" w:rsidRPr="00D06FD6" w:rsidRDefault="0095493A" w:rsidP="00D173A7"/>
        </w:tc>
      </w:tr>
    </w:tbl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3119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431C53">
      <w:pPr>
        <w:rPr>
          <w:rFonts w:ascii="Arial" w:hAnsi="Arial" w:cs="Arial"/>
          <w:b/>
          <w:bCs/>
          <w:sz w:val="22"/>
          <w:szCs w:val="22"/>
        </w:rPr>
      </w:pPr>
    </w:p>
    <w:p w:rsidR="0095493A" w:rsidRDefault="0095493A" w:rsidP="00B40E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93A" w:rsidRPr="00EC2838" w:rsidRDefault="0095493A" w:rsidP="00B40E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C2838">
        <w:rPr>
          <w:rFonts w:ascii="Arial" w:hAnsi="Arial" w:cs="Arial"/>
          <w:b/>
          <w:bCs/>
          <w:sz w:val="22"/>
          <w:szCs w:val="22"/>
        </w:rPr>
        <w:t xml:space="preserve">ΠΡΟΓΡΑΜΜΑ 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EC2838">
        <w:rPr>
          <w:rFonts w:ascii="Arial" w:hAnsi="Arial" w:cs="Arial"/>
          <w:b/>
          <w:bCs/>
          <w:sz w:val="22"/>
          <w:szCs w:val="22"/>
          <w:vertAlign w:val="superscript"/>
        </w:rPr>
        <w:t>ΟΥ</w:t>
      </w:r>
      <w:r w:rsidRPr="00EC2838">
        <w:rPr>
          <w:rFonts w:ascii="Arial" w:hAnsi="Arial" w:cs="Arial"/>
          <w:b/>
          <w:bCs/>
          <w:sz w:val="22"/>
          <w:szCs w:val="22"/>
        </w:rPr>
        <w:t xml:space="preserve"> ΣΥΝΕΔΡΙΟ Π.Ε.Σ.Ε.Α.</w:t>
      </w:r>
    </w:p>
    <w:p w:rsidR="0095493A" w:rsidRPr="00444AA8" w:rsidRDefault="0095493A" w:rsidP="00B40EA4">
      <w:pPr>
        <w:rPr>
          <w:rFonts w:ascii="Arial" w:hAnsi="Arial" w:cs="Arial"/>
          <w:sz w:val="20"/>
          <w:szCs w:val="20"/>
        </w:rPr>
      </w:pPr>
    </w:p>
    <w:p w:rsidR="0095493A" w:rsidRPr="00444AA8" w:rsidRDefault="0095493A" w:rsidP="00B40EA4">
      <w:pPr>
        <w:rPr>
          <w:rFonts w:ascii="Arial" w:hAnsi="Arial" w:cs="Arial"/>
          <w:sz w:val="20"/>
          <w:szCs w:val="20"/>
        </w:rPr>
      </w:pPr>
    </w:p>
    <w:p w:rsidR="0095493A" w:rsidRPr="00702D0E" w:rsidRDefault="0095493A" w:rsidP="00B40EA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ΣΑΒΒΑΤΟ 3 ΔΕΚΕΜΒΡΟΥ 2016</w:t>
      </w:r>
    </w:p>
    <w:p w:rsidR="0095493A" w:rsidRPr="00BC44EF" w:rsidRDefault="0095493A" w:rsidP="00B40EA4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-176" w:tblpY="3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252"/>
        <w:gridCol w:w="4678"/>
      </w:tblGrid>
      <w:tr w:rsidR="0095493A" w:rsidRPr="000678F8">
        <w:trPr>
          <w:trHeight w:val="168"/>
        </w:trPr>
        <w:tc>
          <w:tcPr>
            <w:tcW w:w="1526" w:type="dxa"/>
            <w:shd w:val="clear" w:color="auto" w:fill="FFFFFF"/>
          </w:tcPr>
          <w:p w:rsidR="0095493A" w:rsidRPr="00702D0E" w:rsidRDefault="0095493A" w:rsidP="0097711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CCCCCC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8.30 – 9.15</w:t>
            </w:r>
          </w:p>
        </w:tc>
        <w:tc>
          <w:tcPr>
            <w:tcW w:w="8930" w:type="dxa"/>
            <w:gridSpan w:val="2"/>
            <w:shd w:val="clear" w:color="auto" w:fill="FFFFFF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ΕΓΓΡΑΦΕΣ ΣΥΝΕΔΡΩΝ</w:t>
            </w:r>
          </w:p>
        </w:tc>
      </w:tr>
      <w:tr w:rsidR="0095493A" w:rsidRPr="00A71074">
        <w:trPr>
          <w:trHeight w:val="248"/>
        </w:trPr>
        <w:tc>
          <w:tcPr>
            <w:tcW w:w="1526" w:type="dxa"/>
            <w:vMerge w:val="restart"/>
            <w:shd w:val="clear" w:color="auto" w:fill="FFFFFF"/>
          </w:tcPr>
          <w:p w:rsidR="0095493A" w:rsidRPr="00702D0E" w:rsidRDefault="0095493A" w:rsidP="009771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9.15 – 10.15</w:t>
            </w:r>
          </w:p>
        </w:tc>
        <w:tc>
          <w:tcPr>
            <w:tcW w:w="8930" w:type="dxa"/>
            <w:gridSpan w:val="2"/>
            <w:shd w:val="clear" w:color="auto" w:fill="CCCCCC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ΧΑΙΡΕΤΙΣΜΟΙ - ΕΝΑΡΞΗ ΕΡΓΑΣΙΩΝ - ΑΙΘΟΥΣΕΣ 1, 2, 3</w:t>
            </w:r>
          </w:p>
        </w:tc>
      </w:tr>
      <w:tr w:rsidR="0095493A" w:rsidRPr="00A71074">
        <w:trPr>
          <w:trHeight w:val="217"/>
        </w:trPr>
        <w:tc>
          <w:tcPr>
            <w:tcW w:w="1526" w:type="dxa"/>
            <w:vMerge/>
            <w:shd w:val="clear" w:color="auto" w:fill="FFFFFF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FFFFFF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ΚΕΝΤΡΙΚΗ ΕΙΣΗΓΗΣΗ - ΑΙΘΟΥΣΕΣ 1, 2, 3</w:t>
            </w:r>
          </w:p>
        </w:tc>
      </w:tr>
      <w:tr w:rsidR="0095493A" w:rsidRPr="000678F8">
        <w:trPr>
          <w:trHeight w:val="401"/>
        </w:trPr>
        <w:tc>
          <w:tcPr>
            <w:tcW w:w="1526" w:type="dxa"/>
            <w:vMerge/>
            <w:shd w:val="clear" w:color="auto" w:fill="FFFFFF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:rsidR="0095493A" w:rsidRPr="004C5ABC" w:rsidRDefault="0095493A" w:rsidP="00977111">
            <w:pPr>
              <w:rPr>
                <w:rFonts w:ascii="Arial" w:hAnsi="Arial" w:cs="Arial"/>
                <w:sz w:val="20"/>
                <w:szCs w:val="20"/>
              </w:rPr>
            </w:pPr>
            <w:r w:rsidRPr="004C5ABC">
              <w:rPr>
                <w:rFonts w:ascii="Arial" w:hAnsi="Arial" w:cs="Arial"/>
                <w:b/>
                <w:bCs/>
                <w:sz w:val="20"/>
                <w:szCs w:val="20"/>
              </w:rPr>
              <w:t>ΘΕΜΑ:</w:t>
            </w:r>
            <w:r w:rsidRPr="004C5ABC">
              <w:rPr>
                <w:rFonts w:ascii="Arial" w:hAnsi="Arial" w:cs="Arial"/>
                <w:sz w:val="20"/>
                <w:szCs w:val="20"/>
              </w:rPr>
              <w:t xml:space="preserve"> «Ποιοτικά και Ποσοτικά Χαρακτηριστικά των Δομών Ειδικής Αγωγής και Εκπαίδευσης στην Περιφέρεια Ηπείρου»</w:t>
            </w:r>
          </w:p>
          <w:p w:rsidR="0095493A" w:rsidRPr="00702D0E" w:rsidRDefault="0095493A" w:rsidP="00977111">
            <w:pPr>
              <w:rPr>
                <w:rFonts w:ascii="Arial" w:hAnsi="Arial" w:cs="Arial"/>
                <w:sz w:val="20"/>
                <w:szCs w:val="20"/>
              </w:rPr>
            </w:pPr>
            <w:r w:rsidRPr="004C5ABC">
              <w:rPr>
                <w:rFonts w:ascii="Arial" w:hAnsi="Arial" w:cs="Arial"/>
                <w:b/>
                <w:bCs/>
                <w:sz w:val="20"/>
                <w:szCs w:val="20"/>
              </w:rPr>
              <w:t>ΕΙΣΗΓΗΤΗΣ:</w:t>
            </w:r>
            <w:r w:rsidRPr="004C5ABC">
              <w:rPr>
                <w:rFonts w:ascii="Arial" w:hAnsi="Arial" w:cs="Arial"/>
                <w:sz w:val="20"/>
                <w:szCs w:val="20"/>
              </w:rPr>
              <w:t xml:space="preserve"> Ευσταθίου Μηνάς</w:t>
            </w:r>
          </w:p>
        </w:tc>
      </w:tr>
      <w:tr w:rsidR="0095493A" w:rsidRPr="000678F8">
        <w:trPr>
          <w:trHeight w:val="149"/>
        </w:trPr>
        <w:tc>
          <w:tcPr>
            <w:tcW w:w="1526" w:type="dxa"/>
            <w:vMerge w:val="restart"/>
            <w:shd w:val="clear" w:color="auto" w:fill="FFFFFF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10.20 – 12.00</w:t>
            </w:r>
          </w:p>
        </w:tc>
        <w:tc>
          <w:tcPr>
            <w:tcW w:w="8930" w:type="dxa"/>
            <w:gridSpan w:val="2"/>
            <w:shd w:val="clear" w:color="auto" w:fill="CCCCCC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ΕΙΣΗΓΗΣΕΙΣ Α΄ ΚΥΚΛΟΥ ΕΡΓΑΣΙΩΝ</w:t>
            </w:r>
          </w:p>
        </w:tc>
      </w:tr>
      <w:tr w:rsidR="0095493A" w:rsidRPr="000678F8">
        <w:trPr>
          <w:trHeight w:val="145"/>
        </w:trPr>
        <w:tc>
          <w:tcPr>
            <w:tcW w:w="1526" w:type="dxa"/>
            <w:vMerge/>
            <w:shd w:val="clear" w:color="auto" w:fill="FFFFFF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ΑΙΘΟΥΣΑ 1</w:t>
            </w:r>
          </w:p>
        </w:tc>
        <w:tc>
          <w:tcPr>
            <w:tcW w:w="4678" w:type="dxa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ΑΙΘΟΥΣΑ 2</w:t>
            </w:r>
          </w:p>
        </w:tc>
      </w:tr>
      <w:tr w:rsidR="0095493A" w:rsidRPr="00EC2838">
        <w:trPr>
          <w:trHeight w:val="872"/>
        </w:trPr>
        <w:tc>
          <w:tcPr>
            <w:tcW w:w="1526" w:type="dxa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10.20 – 10.40</w:t>
            </w:r>
          </w:p>
        </w:tc>
        <w:tc>
          <w:tcPr>
            <w:tcW w:w="4252" w:type="dxa"/>
          </w:tcPr>
          <w:p w:rsidR="0095493A" w:rsidRPr="004C5ABC" w:rsidRDefault="0095493A" w:rsidP="00977111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4C5ABC">
              <w:rPr>
                <w:rFonts w:ascii="Arial" w:hAnsi="Arial" w:cs="Arial"/>
                <w:sz w:val="20"/>
                <w:szCs w:val="20"/>
              </w:rPr>
              <w:t>Επαγγελματική Εκπαίδευση &amp; Κατάρτιση: Το Διαβατήριο των Ατόμων με Αναπηρία και Ειδικές Εκπαιδευτικές Ανάγκες (ΑμΑ&amp;ΕΕΑ) για την Απασχόληση και τη Ζωή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4C5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493A" w:rsidRPr="00702D0E" w:rsidRDefault="0095493A" w:rsidP="00977111">
            <w:pPr>
              <w:pStyle w:val="BodyText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206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ΕΙΣΗΓΗΤΗΣ: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41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Χρηστάκης Κώστας</w:t>
            </w:r>
          </w:p>
        </w:tc>
        <w:tc>
          <w:tcPr>
            <w:tcW w:w="4678" w:type="dxa"/>
          </w:tcPr>
          <w:p w:rsidR="0095493A" w:rsidRPr="00BD0FF3" w:rsidRDefault="0095493A" w:rsidP="0097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BD0FF3">
              <w:rPr>
                <w:rFonts w:ascii="Arial" w:hAnsi="Arial" w:cs="Arial"/>
                <w:sz w:val="20"/>
                <w:szCs w:val="20"/>
              </w:rPr>
              <w:t>Δημοτικό Σχολείο και Διαφορετικότητα. Οι Αντιλήψεις των Εκπαιδευτικών για τον Αυτισμό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444AA8" w:rsidRDefault="0095493A" w:rsidP="00977111">
            <w:pPr>
              <w:pStyle w:val="Header"/>
              <w:jc w:val="both"/>
              <w:rPr>
                <w:rFonts w:ascii="Arial" w:hAnsi="Arial" w:cs="Arial"/>
                <w:color w:val="000000"/>
                <w:spacing w:val="6"/>
                <w:kern w:val="24"/>
                <w:sz w:val="20"/>
                <w:szCs w:val="20"/>
              </w:rPr>
            </w:pPr>
            <w:r w:rsidRPr="00832068">
              <w:rPr>
                <w:rFonts w:ascii="Arial" w:hAnsi="Arial" w:cs="Arial"/>
                <w:b/>
                <w:bCs/>
                <w:sz w:val="20"/>
                <w:szCs w:val="20"/>
              </w:rPr>
              <w:t>ΕΙΣΗΓΗ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ΤΗΣ/</w:t>
            </w:r>
            <w:r w:rsidRPr="00832068">
              <w:rPr>
                <w:rFonts w:ascii="Arial" w:hAnsi="Arial" w:cs="Arial"/>
                <w:b/>
                <w:bCs/>
                <w:sz w:val="20"/>
                <w:szCs w:val="20"/>
              </w:rPr>
              <w:t>ΤΡΙΕΣ:</w:t>
            </w:r>
            <w:r w:rsidRPr="00BD0FF3">
              <w:rPr>
                <w:color w:val="000000"/>
                <w:sz w:val="20"/>
                <w:szCs w:val="20"/>
              </w:rPr>
              <w:t xml:space="preserve"> </w:t>
            </w:r>
            <w:r w:rsidRPr="00844047">
              <w:rPr>
                <w:rFonts w:ascii="Arial" w:hAnsi="Arial" w:cs="Arial"/>
                <w:color w:val="000000"/>
                <w:sz w:val="20"/>
                <w:szCs w:val="20"/>
              </w:rPr>
              <w:t>Παρασκευόπουλος Μαρίνος,</w:t>
            </w:r>
            <w:r w:rsidRPr="00BD0FF3">
              <w:rPr>
                <w:color w:val="000000"/>
                <w:sz w:val="20"/>
                <w:szCs w:val="20"/>
              </w:rPr>
              <w:t xml:space="preserve"> </w:t>
            </w:r>
            <w:r w:rsidRPr="00827871">
              <w:rPr>
                <w:rFonts w:ascii="Arial" w:hAnsi="Arial" w:cs="Arial"/>
                <w:color w:val="000000"/>
                <w:sz w:val="20"/>
                <w:szCs w:val="20"/>
              </w:rPr>
              <w:t>Μπίλια Αγγελική, Παρασκευοπούλου Πηνελόπη, Παρασκευοπούλου Άννα</w:t>
            </w:r>
          </w:p>
        </w:tc>
      </w:tr>
      <w:tr w:rsidR="0095493A" w:rsidRPr="00EC2838">
        <w:trPr>
          <w:trHeight w:val="2297"/>
        </w:trPr>
        <w:tc>
          <w:tcPr>
            <w:tcW w:w="1526" w:type="dxa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10.40 – 11.1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bottom w:val="nil"/>
            </w:tcBorders>
          </w:tcPr>
          <w:p w:rsidR="0095493A" w:rsidRPr="004C5ABC" w:rsidRDefault="0095493A" w:rsidP="00977111">
            <w:pPr>
              <w:ind w:firstLine="25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C5ABC">
              <w:rPr>
                <w:rFonts w:ascii="Arial" w:hAnsi="Arial" w:cs="Arial"/>
                <w:b/>
                <w:bCs/>
                <w:sz w:val="20"/>
                <w:szCs w:val="20"/>
              </w:rPr>
              <w:t>ΘΕΜΑ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ΣΥΜΠΟΣΙΟΥ</w:t>
            </w:r>
            <w:r w:rsidRPr="004C5ABC">
              <w:rPr>
                <w:rFonts w:ascii="Arial" w:hAnsi="Arial" w:cs="Arial"/>
                <w:b/>
                <w:bCs/>
                <w:sz w:val="20"/>
                <w:szCs w:val="20"/>
              </w:rPr>
              <w:t>: «</w:t>
            </w:r>
            <w:r w:rsidRPr="004C5AB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Παιδαγωγικά Υποστηρικτικά Προγράμματα Παρεμβάσεων Ειδικής Αγωγής/Εκπαίδευσης και Ισότιμη Συμμετοχή στο Σχολείο (8</w:t>
            </w:r>
            <w:r w:rsidRPr="004C5ABC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o</w:t>
            </w:r>
            <w:r w:rsidRPr="004C5AB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Συνέδριο -ISEC2015, Λισαβόνα)</w:t>
            </w:r>
            <w:r w:rsidRPr="004C5ABC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95493A" w:rsidRPr="00702D0E" w:rsidRDefault="0095493A" w:rsidP="00977111">
            <w:pPr>
              <w:rPr>
                <w:rFonts w:ascii="Arial" w:hAnsi="Arial" w:cs="Arial"/>
                <w:sz w:val="20"/>
                <w:szCs w:val="20"/>
              </w:rPr>
            </w:pPr>
            <w:r w:rsidRPr="00832068">
              <w:rPr>
                <w:rFonts w:ascii="Arial" w:hAnsi="Arial" w:cs="Arial"/>
                <w:b/>
                <w:bCs/>
                <w:sz w:val="20"/>
                <w:szCs w:val="20"/>
              </w:rPr>
              <w:t>ΕΙΣΗΓΗΤΡΙΕΣ/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ΤΗΣ</w:t>
            </w:r>
            <w:r w:rsidRPr="008320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C5ABC">
              <w:rPr>
                <w:rFonts w:ascii="Arial" w:hAnsi="Arial" w:cs="Arial"/>
                <w:sz w:val="20"/>
                <w:szCs w:val="20"/>
              </w:rPr>
              <w:t xml:space="preserve"> Δροσινού – Κορέα Μαρία, Κυδωνιάτου Ευτέρπη, Ματούση Δήμητρα,</w:t>
            </w:r>
            <w:r w:rsidRPr="004C5A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Πανόπουλος Νικόλαος, </w:t>
            </w:r>
            <w:r w:rsidRPr="004C5ABC">
              <w:rPr>
                <w:rFonts w:ascii="Arial" w:hAnsi="Arial" w:cs="Arial"/>
                <w:sz w:val="20"/>
                <w:szCs w:val="20"/>
              </w:rPr>
              <w:t xml:space="preserve"> Φραγκούλη Ασπασία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Pr="004C5ABC">
              <w:rPr>
                <w:rFonts w:ascii="Arial" w:hAnsi="Arial" w:cs="Arial"/>
                <w:sz w:val="20"/>
                <w:szCs w:val="20"/>
                <w:lang w:eastAsia="en-GB"/>
              </w:rPr>
              <w:t>Παρασκευοπούλου Αικατερίνη</w:t>
            </w:r>
          </w:p>
        </w:tc>
        <w:tc>
          <w:tcPr>
            <w:tcW w:w="4678" w:type="dxa"/>
          </w:tcPr>
          <w:p w:rsidR="0095493A" w:rsidRPr="00977111" w:rsidRDefault="0095493A" w:rsidP="00977111">
            <w:pPr>
              <w:tabs>
                <w:tab w:val="num" w:pos="31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111">
              <w:rPr>
                <w:rFonts w:ascii="Arial" w:hAnsi="Arial" w:cs="Arial"/>
                <w:b/>
                <w:bCs/>
                <w:sz w:val="20"/>
                <w:szCs w:val="20"/>
              </w:rPr>
              <w:t>ΘΕΜΑ: «</w:t>
            </w:r>
            <w:r w:rsidRPr="00977111">
              <w:rPr>
                <w:rFonts w:ascii="Arial" w:hAnsi="Arial" w:cs="Arial"/>
                <w:sz w:val="20"/>
                <w:szCs w:val="20"/>
              </w:rPr>
              <w:t xml:space="preserve">Προωθώντας την Αποδοχή Μαθητών με Αναπηρίες από Μαθητές Χωρίς Αναπηρίες Μέσω Ομαδο-συνεργατικών Δραστηριοτήτων στο Ειδικό και στο Γενικό Σχολείο. Στάσεις Μαθητών Πριν και Μετά το Πρόγραμμα» </w:t>
            </w:r>
          </w:p>
          <w:p w:rsidR="0095493A" w:rsidRDefault="0095493A" w:rsidP="0097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068">
              <w:rPr>
                <w:rFonts w:ascii="Arial" w:hAnsi="Arial" w:cs="Arial"/>
                <w:b/>
                <w:bCs/>
                <w:sz w:val="20"/>
                <w:szCs w:val="20"/>
              </w:rPr>
              <w:t>ΕΙΣΗΓΗΤΡΙΕΣ/ΤΗΣ:</w:t>
            </w:r>
            <w:r w:rsidRPr="00EA0403">
              <w:rPr>
                <w:sz w:val="20"/>
                <w:szCs w:val="20"/>
              </w:rPr>
              <w:t xml:space="preserve"> </w:t>
            </w:r>
            <w:r w:rsidRPr="00A218A0">
              <w:rPr>
                <w:rFonts w:ascii="Arial" w:hAnsi="Arial" w:cs="Arial"/>
                <w:sz w:val="20"/>
                <w:szCs w:val="20"/>
              </w:rPr>
              <w:t>Δρ. Μαυρίδη Κωνσταντίνα, Τσώλης Εμμανουήλ, Αδαμοπούλου Χριστιάνα</w:t>
            </w:r>
            <w:r>
              <w:rPr>
                <w:rFonts w:ascii="Arial" w:hAnsi="Arial" w:cs="Arial"/>
                <w:sz w:val="20"/>
                <w:szCs w:val="20"/>
              </w:rPr>
              <w:t xml:space="preserve"> (10:40 – 11:00)</w:t>
            </w:r>
          </w:p>
          <w:p w:rsidR="0095493A" w:rsidRPr="002771A2" w:rsidRDefault="0095493A" w:rsidP="0097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ABC">
              <w:rPr>
                <w:rFonts w:ascii="Arial" w:hAnsi="Arial" w:cs="Arial"/>
                <w:b/>
                <w:bCs/>
                <w:sz w:val="20"/>
                <w:szCs w:val="20"/>
              </w:rPr>
              <w:t>ΘΕΜΑ: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</w:t>
            </w:r>
            <w:r w:rsidRPr="002771A2">
              <w:rPr>
                <w:rFonts w:ascii="Arial" w:hAnsi="Arial" w:cs="Arial"/>
                <w:sz w:val="20"/>
                <w:szCs w:val="20"/>
              </w:rPr>
              <w:t>Η Ανάπτυξη της Φωνολογικής</w:t>
            </w:r>
            <w:r>
              <w:rPr>
                <w:rFonts w:ascii="Arial" w:hAnsi="Arial" w:cs="Arial"/>
                <w:sz w:val="20"/>
                <w:szCs w:val="20"/>
              </w:rPr>
              <w:t xml:space="preserve"> Επίγνωσης ως Παράγοντας Μεταγνωστικής Δεξιότητας...»</w:t>
            </w:r>
          </w:p>
          <w:p w:rsidR="0095493A" w:rsidRPr="00702D0E" w:rsidRDefault="0095493A" w:rsidP="0097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ΕΙΣΗΓΗΤΡΙΑ:</w:t>
            </w:r>
            <w:r w:rsidRPr="00114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Σκλείδα Σοφία (11:00 – 11:10)</w:t>
            </w:r>
          </w:p>
        </w:tc>
      </w:tr>
      <w:tr w:rsidR="0095493A" w:rsidRPr="00EC2838">
        <w:trPr>
          <w:trHeight w:val="696"/>
        </w:trPr>
        <w:tc>
          <w:tcPr>
            <w:tcW w:w="1526" w:type="dxa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11.10 – 11.25</w:t>
            </w:r>
          </w:p>
        </w:tc>
        <w:tc>
          <w:tcPr>
            <w:tcW w:w="4252" w:type="dxa"/>
          </w:tcPr>
          <w:p w:rsidR="0095493A" w:rsidRPr="00702D0E" w:rsidRDefault="0095493A" w:rsidP="0097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ΘΕΜΑ: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6"/>
                <w:kern w:val="24"/>
                <w:sz w:val="20"/>
                <w:szCs w:val="20"/>
              </w:rPr>
              <w:t>«Είμαι Α</w:t>
            </w:r>
            <w:r w:rsidRPr="00602418">
              <w:rPr>
                <w:rFonts w:ascii="Arial" w:hAnsi="Arial" w:cs="Arial"/>
                <w:color w:val="000000"/>
                <w:spacing w:val="6"/>
                <w:kern w:val="24"/>
                <w:sz w:val="20"/>
                <w:szCs w:val="20"/>
              </w:rPr>
              <w:t>γόρι</w:t>
            </w:r>
            <w:r>
              <w:rPr>
                <w:rFonts w:ascii="Arial" w:hAnsi="Arial" w:cs="Arial"/>
                <w:color w:val="000000"/>
                <w:spacing w:val="6"/>
                <w:kern w:val="24"/>
                <w:sz w:val="20"/>
                <w:szCs w:val="20"/>
              </w:rPr>
              <w:t xml:space="preserve"> - Είμαι Κ</w:t>
            </w:r>
            <w:r w:rsidRPr="00602418">
              <w:rPr>
                <w:rFonts w:ascii="Arial" w:hAnsi="Arial" w:cs="Arial"/>
                <w:color w:val="000000"/>
                <w:spacing w:val="6"/>
                <w:kern w:val="24"/>
                <w:sz w:val="20"/>
                <w:szCs w:val="20"/>
              </w:rPr>
              <w:t>ορίτσι: Μαθαίνω το Φύλο μου» -Πρόγραμμ</w:t>
            </w:r>
            <w:r>
              <w:rPr>
                <w:rFonts w:ascii="Arial" w:hAnsi="Arial" w:cs="Arial"/>
                <w:color w:val="000000"/>
                <w:spacing w:val="6"/>
                <w:kern w:val="24"/>
                <w:sz w:val="20"/>
                <w:szCs w:val="20"/>
              </w:rPr>
              <w:t>α Σεξουαλικής Διαπαιδαγώγησης -</w:t>
            </w:r>
            <w:r w:rsidRPr="00602418">
              <w:rPr>
                <w:rFonts w:ascii="Arial" w:hAnsi="Arial" w:cs="Arial"/>
                <w:color w:val="000000"/>
                <w:spacing w:val="6"/>
                <w:kern w:val="24"/>
                <w:sz w:val="20"/>
                <w:szCs w:val="20"/>
              </w:rPr>
              <w:t>Αυ</w:t>
            </w:r>
            <w:r>
              <w:rPr>
                <w:rFonts w:ascii="Arial" w:hAnsi="Arial" w:cs="Arial"/>
                <w:color w:val="000000"/>
                <w:spacing w:val="6"/>
                <w:kern w:val="24"/>
                <w:sz w:val="20"/>
                <w:szCs w:val="20"/>
              </w:rPr>
              <w:t>τοπρο-στασίας στο Ειδικό Δημοτικό</w:t>
            </w:r>
            <w:r w:rsidRPr="00602418">
              <w:rPr>
                <w:rFonts w:ascii="Arial" w:hAnsi="Arial" w:cs="Arial"/>
                <w:color w:val="000000"/>
                <w:spacing w:val="6"/>
                <w:kern w:val="24"/>
                <w:sz w:val="20"/>
                <w:szCs w:val="20"/>
              </w:rPr>
              <w:t xml:space="preserve"> Σχολείο</w:t>
            </w:r>
            <w:r w:rsidRPr="00702D0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702D0E" w:rsidRDefault="0095493A" w:rsidP="0097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ΕΙΣΗΓΗΤΡΙΑ:</w:t>
            </w:r>
            <w:r w:rsidRPr="00114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Λεωνίδου Παγώνα</w:t>
            </w:r>
          </w:p>
        </w:tc>
        <w:tc>
          <w:tcPr>
            <w:tcW w:w="4678" w:type="dxa"/>
          </w:tcPr>
          <w:p w:rsidR="0095493A" w:rsidRDefault="0095493A" w:rsidP="009771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2815F6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Εκφοβισμός και Ά</w:t>
            </w:r>
            <w:r w:rsidRPr="009E355C">
              <w:rPr>
                <w:rFonts w:ascii="Arial" w:hAnsi="Arial" w:cs="Arial"/>
                <w:sz w:val="20"/>
                <w:szCs w:val="20"/>
              </w:rPr>
              <w:t>τομα με Διάχυτες Αναπτυξιακές Διαταραχές</w:t>
            </w:r>
            <w:r w:rsidRPr="002815F6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5493A" w:rsidRPr="00702D0E" w:rsidRDefault="0095493A" w:rsidP="0097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ΕΙΣΗΓΗΤΗΣ/ΤΡΙΑ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815F6">
              <w:rPr>
                <w:rFonts w:ascii="Arial" w:hAnsi="Arial" w:cs="Arial"/>
                <w:sz w:val="20"/>
                <w:szCs w:val="20"/>
              </w:rPr>
              <w:t xml:space="preserve">  Κώτσικας Ι. Γεώργιος, Παπαδοπούλου Δ. Μαρία</w:t>
            </w:r>
          </w:p>
        </w:tc>
      </w:tr>
      <w:tr w:rsidR="0095493A" w:rsidRPr="00EC2838">
        <w:trPr>
          <w:trHeight w:val="261"/>
        </w:trPr>
        <w:tc>
          <w:tcPr>
            <w:tcW w:w="1526" w:type="dxa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11.25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11.40</w:t>
            </w:r>
          </w:p>
        </w:tc>
        <w:tc>
          <w:tcPr>
            <w:tcW w:w="4252" w:type="dxa"/>
            <w:tcBorders>
              <w:bottom w:val="nil"/>
            </w:tcBorders>
          </w:tcPr>
          <w:p w:rsidR="0095493A" w:rsidRPr="00750D43" w:rsidRDefault="0095493A" w:rsidP="0097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406F35">
              <w:rPr>
                <w:rFonts w:ascii="Arial" w:hAnsi="Arial" w:cs="Arial"/>
                <w:sz w:val="20"/>
                <w:szCs w:val="20"/>
              </w:rPr>
              <w:t>«Συνυπάρχουμε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6F35">
              <w:rPr>
                <w:rFonts w:ascii="Arial" w:hAnsi="Arial" w:cs="Arial"/>
                <w:sz w:val="20"/>
                <w:szCs w:val="20"/>
              </w:rPr>
              <w:t>-Συνδημιουργο</w:t>
            </w:r>
            <w:r>
              <w:rPr>
                <w:rFonts w:ascii="Arial" w:hAnsi="Arial" w:cs="Arial"/>
                <w:sz w:val="20"/>
                <w:szCs w:val="20"/>
              </w:rPr>
              <w:t>ύμε -Συνεργαζόμαστε</w:t>
            </w:r>
            <w:r w:rsidRPr="00702D0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702D0E" w:rsidRDefault="0095493A" w:rsidP="00977111">
            <w:pPr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ΕΙΣΗΓΗΤΡΙΑ: </w:t>
            </w:r>
            <w:r w:rsidRPr="00C3093A">
              <w:rPr>
                <w:rFonts w:ascii="Arial" w:hAnsi="Arial" w:cs="Arial"/>
                <w:sz w:val="20"/>
                <w:szCs w:val="20"/>
              </w:rPr>
              <w:t xml:space="preserve"> Ανδρικοπούλου Γ.Ειρήνη </w:t>
            </w:r>
          </w:p>
        </w:tc>
        <w:tc>
          <w:tcPr>
            <w:tcW w:w="4678" w:type="dxa"/>
          </w:tcPr>
          <w:p w:rsidR="0095493A" w:rsidRPr="00692510" w:rsidRDefault="0095493A" w:rsidP="00977111">
            <w:pPr>
              <w:rPr>
                <w:rFonts w:ascii="Arial" w:eastAsia="Dotum" w:hAnsi="Arial"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692510">
              <w:rPr>
                <w:rFonts w:ascii="Arial" w:hAnsi="Arial" w:cs="Arial"/>
                <w:sz w:val="20"/>
                <w:szCs w:val="20"/>
              </w:rPr>
              <w:t>«</w:t>
            </w:r>
            <w:r w:rsidRPr="00135258">
              <w:rPr>
                <w:rFonts w:ascii="Arial" w:hAnsi="Arial" w:cs="Arial"/>
                <w:sz w:val="20"/>
                <w:szCs w:val="20"/>
              </w:rPr>
              <w:t>Πρόταση  Διδασκαλίας  Παιδιών  με ΔΑΦ στο Συνηθισμένο Σχολείο</w:t>
            </w:r>
            <w:r w:rsidRPr="00692510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FD3494" w:rsidRDefault="0095493A" w:rsidP="0097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ΕΙΣΗΓΗΤΡΙΑ</w:t>
            </w: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92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258">
              <w:rPr>
                <w:rFonts w:ascii="Arial" w:hAnsi="Arial" w:cs="Arial"/>
                <w:sz w:val="20"/>
                <w:szCs w:val="20"/>
              </w:rPr>
              <w:t xml:space="preserve"> Μούνδρου Χριστίνα</w:t>
            </w:r>
          </w:p>
        </w:tc>
      </w:tr>
      <w:tr w:rsidR="0095493A" w:rsidRPr="00EC2838">
        <w:trPr>
          <w:trHeight w:val="261"/>
        </w:trPr>
        <w:tc>
          <w:tcPr>
            <w:tcW w:w="1526" w:type="dxa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4252" w:type="dxa"/>
            <w:tcBorders>
              <w:bottom w:val="nil"/>
            </w:tcBorders>
          </w:tcPr>
          <w:p w:rsidR="0095493A" w:rsidRPr="00702D0E" w:rsidRDefault="0095493A" w:rsidP="009771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ΔΙΕΥΚΡΙΝΙΣΤΙΚΕΣ ΕΡΩΤΗΣΕΙΣ – </w:t>
            </w:r>
          </w:p>
        </w:tc>
        <w:tc>
          <w:tcPr>
            <w:tcW w:w="4678" w:type="dxa"/>
          </w:tcPr>
          <w:p w:rsidR="0095493A" w:rsidRPr="00702D0E" w:rsidRDefault="0095493A" w:rsidP="009771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ΑΠΑΝΤΗΣΕΙΣ – ΣΥΖΗΤΗΣΗ</w:t>
            </w:r>
          </w:p>
        </w:tc>
      </w:tr>
      <w:tr w:rsidR="0095493A" w:rsidRPr="00EC2838">
        <w:trPr>
          <w:trHeight w:val="226"/>
        </w:trPr>
        <w:tc>
          <w:tcPr>
            <w:tcW w:w="1526" w:type="dxa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12.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30" w:type="dxa"/>
            <w:gridSpan w:val="2"/>
            <w:shd w:val="clear" w:color="auto" w:fill="CCCCCC"/>
          </w:tcPr>
          <w:p w:rsidR="0095493A" w:rsidRPr="00702D0E" w:rsidRDefault="0095493A" w:rsidP="0097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ΔΙΑΛΕΙΜΜΑ - ΚΑΦΕΣ </w:t>
            </w:r>
          </w:p>
        </w:tc>
      </w:tr>
    </w:tbl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  <w:lang w:val="en-US"/>
        </w:rPr>
      </w:pPr>
    </w:p>
    <w:p w:rsidR="0095493A" w:rsidRPr="00431C53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Pr="00BE6608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b/>
          <w:bCs/>
          <w:sz w:val="20"/>
          <w:szCs w:val="20"/>
        </w:rPr>
      </w:pPr>
    </w:p>
    <w:p w:rsidR="0095493A" w:rsidRDefault="0095493A" w:rsidP="00B40EA4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111"/>
        <w:gridCol w:w="4853"/>
      </w:tblGrid>
      <w:tr w:rsidR="0095493A" w:rsidRPr="00692510">
        <w:trPr>
          <w:trHeight w:val="134"/>
        </w:trPr>
        <w:tc>
          <w:tcPr>
            <w:tcW w:w="1526" w:type="dxa"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12.30 – 14.10</w:t>
            </w:r>
          </w:p>
        </w:tc>
        <w:tc>
          <w:tcPr>
            <w:tcW w:w="8964" w:type="dxa"/>
            <w:gridSpan w:val="2"/>
            <w:shd w:val="clear" w:color="auto" w:fill="CCCCCC"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ΕΙΣΗΓΗΣΕΙΣ Β΄ ΚΥΚΛΟΥ ΕΡΓΑΣΙΩΝ</w:t>
            </w:r>
          </w:p>
        </w:tc>
      </w:tr>
      <w:tr w:rsidR="0095493A" w:rsidRPr="00692510">
        <w:trPr>
          <w:trHeight w:val="180"/>
        </w:trPr>
        <w:tc>
          <w:tcPr>
            <w:tcW w:w="1526" w:type="dxa"/>
            <w:vMerge w:val="restart"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12.30 – 1</w:t>
            </w:r>
            <w:r w:rsidRPr="006925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925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ΑΙΘΟΥΣΑ 1</w:t>
            </w:r>
          </w:p>
        </w:tc>
        <w:tc>
          <w:tcPr>
            <w:tcW w:w="4853" w:type="dxa"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ΑΙΘΟΥΣΑ 2</w:t>
            </w:r>
          </w:p>
        </w:tc>
      </w:tr>
      <w:tr w:rsidR="0095493A" w:rsidRPr="00692510">
        <w:trPr>
          <w:trHeight w:val="631"/>
        </w:trPr>
        <w:tc>
          <w:tcPr>
            <w:tcW w:w="1526" w:type="dxa"/>
            <w:vMerge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95493A" w:rsidRPr="00444AA8" w:rsidRDefault="0095493A" w:rsidP="00CF7D2A">
            <w:pPr>
              <w:rPr>
                <w:rFonts w:ascii="Arial" w:hAnsi="Arial" w:cs="Arial"/>
                <w:color w:val="000000"/>
                <w:spacing w:val="6"/>
                <w:kern w:val="24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ΘΕΜΑ: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</w:t>
            </w:r>
            <w:r w:rsidRPr="004E5955">
              <w:rPr>
                <w:rFonts w:ascii="Arial" w:hAnsi="Arial" w:cs="Arial"/>
                <w:sz w:val="20"/>
                <w:szCs w:val="20"/>
              </w:rPr>
              <w:t>Φαντάσου το Ιδανικό, Κάνε το Πραγματικό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02D0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ΕΙΣΗΓΗΤΡΙΕΣ: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5955">
              <w:rPr>
                <w:rFonts w:ascii="Arial" w:hAnsi="Arial" w:cs="Arial"/>
                <w:sz w:val="20"/>
                <w:szCs w:val="20"/>
              </w:rPr>
              <w:t>Παναγιώτου K.</w:t>
            </w:r>
            <w:r w:rsidRPr="004E5955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Άννα &amp; </w:t>
            </w:r>
            <w:r w:rsidRPr="004E5955">
              <w:rPr>
                <w:rFonts w:ascii="Arial" w:hAnsi="Arial" w:cs="Arial"/>
                <w:sz w:val="20"/>
                <w:szCs w:val="20"/>
              </w:rPr>
              <w:t>Γκένιου E.</w:t>
            </w:r>
            <w:r>
              <w:rPr>
                <w:rFonts w:ascii="Arial" w:hAnsi="Arial" w:cs="Arial"/>
                <w:sz w:val="20"/>
                <w:szCs w:val="20"/>
              </w:rPr>
              <w:t xml:space="preserve"> Θεοδώρα</w:t>
            </w:r>
          </w:p>
        </w:tc>
        <w:tc>
          <w:tcPr>
            <w:tcW w:w="4853" w:type="dxa"/>
          </w:tcPr>
          <w:p w:rsidR="0095493A" w:rsidRPr="00692510" w:rsidRDefault="0095493A" w:rsidP="00CF7D2A">
            <w:pPr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ΘΕΜΑ:</w:t>
            </w:r>
            <w:r>
              <w:rPr>
                <w:rFonts w:ascii="Arial" w:hAnsi="Arial" w:cs="Arial"/>
                <w:sz w:val="20"/>
                <w:szCs w:val="20"/>
              </w:rPr>
              <w:t xml:space="preserve"> «Η Ένταξη και η Συνεκπαίδευση Παιδιών με Σ</w:t>
            </w:r>
            <w:r w:rsidRPr="009259B0">
              <w:rPr>
                <w:rFonts w:ascii="Arial" w:hAnsi="Arial" w:cs="Arial"/>
                <w:sz w:val="20"/>
                <w:szCs w:val="20"/>
              </w:rPr>
              <w:t xml:space="preserve">ύνδρομο </w:t>
            </w:r>
            <w:r w:rsidRPr="009259B0">
              <w:rPr>
                <w:rFonts w:ascii="Arial" w:hAnsi="Arial" w:cs="Arial"/>
                <w:sz w:val="20"/>
                <w:szCs w:val="20"/>
                <w:lang w:val="en-US"/>
              </w:rPr>
              <w:t>Sotos</w:t>
            </w:r>
            <w:r>
              <w:rPr>
                <w:rFonts w:ascii="Arial" w:hAnsi="Arial" w:cs="Arial"/>
                <w:sz w:val="20"/>
                <w:szCs w:val="20"/>
              </w:rPr>
              <w:t xml:space="preserve"> στο Γενικό Σ</w:t>
            </w:r>
            <w:r w:rsidRPr="009259B0">
              <w:rPr>
                <w:rFonts w:ascii="Arial" w:hAnsi="Arial" w:cs="Arial"/>
                <w:sz w:val="20"/>
                <w:szCs w:val="20"/>
              </w:rPr>
              <w:t>χολείο</w:t>
            </w:r>
            <w:r w:rsidRPr="00702D0E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702D0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ΕΙΣΗΓΗΤΡΙΑ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9B0">
              <w:rPr>
                <w:rFonts w:ascii="Arial" w:hAnsi="Arial" w:cs="Arial"/>
                <w:sz w:val="20"/>
                <w:szCs w:val="20"/>
              </w:rPr>
              <w:t xml:space="preserve">Τηλιγάδα </w:t>
            </w:r>
            <w:r>
              <w:rPr>
                <w:rFonts w:ascii="Arial" w:hAnsi="Arial" w:cs="Arial"/>
                <w:sz w:val="20"/>
                <w:szCs w:val="20"/>
              </w:rPr>
              <w:t>Γιαννούλα</w:t>
            </w:r>
          </w:p>
        </w:tc>
      </w:tr>
      <w:tr w:rsidR="0095493A" w:rsidRPr="00692510">
        <w:trPr>
          <w:trHeight w:val="180"/>
        </w:trPr>
        <w:tc>
          <w:tcPr>
            <w:tcW w:w="1526" w:type="dxa"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12.50 – 13.10</w:t>
            </w:r>
          </w:p>
        </w:tc>
        <w:tc>
          <w:tcPr>
            <w:tcW w:w="4111" w:type="dxa"/>
            <w:tcBorders>
              <w:bottom w:val="nil"/>
            </w:tcBorders>
          </w:tcPr>
          <w:p w:rsidR="0095493A" w:rsidRPr="00953868" w:rsidRDefault="0095493A" w:rsidP="00CF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ΘΕΜΑ: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 xml:space="preserve">Καλές </w:t>
            </w:r>
            <w:r w:rsidRPr="00953868">
              <w:rPr>
                <w:rFonts w:ascii="Arial" w:hAnsi="Arial" w:cs="Arial"/>
                <w:sz w:val="20"/>
                <w:szCs w:val="20"/>
              </w:rPr>
              <w:t>Πρακτικές και Καινοτόμες Δράσεις για την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868">
              <w:rPr>
                <w:rFonts w:ascii="Arial" w:hAnsi="Arial" w:cs="Arial"/>
                <w:sz w:val="20"/>
                <w:szCs w:val="20"/>
              </w:rPr>
              <w:t>Επίλυση των Συγκρούσεων στο Σχολικό Χώρο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868">
              <w:rPr>
                <w:rFonts w:ascii="Arial" w:hAnsi="Arial" w:cs="Arial"/>
                <w:sz w:val="20"/>
                <w:szCs w:val="20"/>
              </w:rPr>
              <w:t>-Παιχνίδια Ενίσχυσης της Ενσυναίσθησης και της Συνέργιας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953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493A" w:rsidRPr="00135258" w:rsidRDefault="0095493A" w:rsidP="00CF7D2A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ΕΙΣΗΓΗΤΡΙΑ:</w:t>
            </w:r>
            <w:r w:rsidRPr="00114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Σακκή Μαρία, Μπούτση Φωτεινή, Μπίρμπα Κατερίνα</w:t>
            </w:r>
          </w:p>
          <w:p w:rsidR="0095493A" w:rsidRPr="00692510" w:rsidRDefault="0095493A" w:rsidP="00CF7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3" w:type="dxa"/>
          </w:tcPr>
          <w:p w:rsidR="0095493A" w:rsidRPr="00DF7342" w:rsidRDefault="0095493A" w:rsidP="00CF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ΘΕΜΑ: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DF7342">
              <w:rPr>
                <w:rFonts w:ascii="Arial" w:hAnsi="Arial" w:cs="Arial"/>
                <w:sz w:val="20"/>
                <w:szCs w:val="20"/>
              </w:rPr>
              <w:t>Σχολική και Κοινωνική Ένταξη των ΑμΑ &amp; των ΑμΕΕΑ στο Ελληνικό Εκπαιδευτικό Σύστημα ή «Αλλιώς» η Χαμένη Αξιοπρέπεια των ΑμΑ &amp; των ΑμΕΕΑ στο Σύγχρονο Εκπαιδευτικό Περιβάλλον της Απορρύθμισης και των Αποκλεισμών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DF73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5493A" w:rsidRPr="00DF7342" w:rsidRDefault="0095493A" w:rsidP="00CF7D2A">
            <w:pPr>
              <w:pStyle w:val="FootnoteText"/>
              <w:rPr>
                <w:rFonts w:ascii="Arial" w:hAnsi="Arial" w:cs="Arial"/>
              </w:rPr>
            </w:pPr>
            <w:r w:rsidRPr="00692510">
              <w:rPr>
                <w:rFonts w:ascii="Arial" w:hAnsi="Arial" w:cs="Arial"/>
                <w:b/>
                <w:bCs/>
              </w:rPr>
              <w:t>ΕΙΣΗΓΗΤ</w:t>
            </w:r>
            <w:r>
              <w:rPr>
                <w:rFonts w:ascii="Arial" w:hAnsi="Arial" w:cs="Arial"/>
                <w:b/>
                <w:bCs/>
              </w:rPr>
              <w:t xml:space="preserve">ΗΣ: </w:t>
            </w:r>
            <w:r w:rsidRPr="00DF7342">
              <w:rPr>
                <w:rFonts w:ascii="Arial" w:hAnsi="Arial" w:cs="Arial"/>
              </w:rPr>
              <w:t>Ρίζος Σπυρίδων</w:t>
            </w:r>
          </w:p>
        </w:tc>
      </w:tr>
      <w:tr w:rsidR="0095493A" w:rsidRPr="00692510">
        <w:trPr>
          <w:trHeight w:val="180"/>
        </w:trPr>
        <w:tc>
          <w:tcPr>
            <w:tcW w:w="1526" w:type="dxa"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13.10 – 13.5</w:t>
            </w: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5493A" w:rsidRPr="00BB1E91" w:rsidRDefault="0095493A" w:rsidP="00CF7D2A">
            <w:pPr>
              <w:rPr>
                <w:rFonts w:ascii="Arial" w:hAnsi="Arial" w:cs="Arial"/>
                <w:sz w:val="20"/>
                <w:szCs w:val="20"/>
              </w:rPr>
            </w:pPr>
            <w:r w:rsidRPr="00BB1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BB1E91">
              <w:rPr>
                <w:rFonts w:ascii="Arial" w:hAnsi="Arial" w:cs="Arial"/>
                <w:sz w:val="20"/>
                <w:szCs w:val="20"/>
              </w:rPr>
              <w:t xml:space="preserve">«Τα Παιχνίδια  </w:t>
            </w:r>
            <w:r w:rsidRPr="00BB1E91">
              <w:rPr>
                <w:rFonts w:ascii="Arial" w:hAnsi="Arial" w:cs="Arial"/>
                <w:sz w:val="20"/>
                <w:szCs w:val="20"/>
                <w:lang w:val="en-US"/>
              </w:rPr>
              <w:t>LEGO</w:t>
            </w:r>
            <w:r w:rsidRPr="00BB1E91">
              <w:rPr>
                <w:rFonts w:ascii="Arial" w:hAnsi="Arial" w:cs="Arial"/>
                <w:sz w:val="20"/>
                <w:szCs w:val="20"/>
              </w:rPr>
              <w:t xml:space="preserve"> ως Εκπαιδευτικό Εργαλείο»</w:t>
            </w:r>
            <w:r>
              <w:rPr>
                <w:rFonts w:ascii="Arial" w:hAnsi="Arial" w:cs="Arial"/>
                <w:sz w:val="20"/>
                <w:szCs w:val="20"/>
              </w:rPr>
              <w:t xml:space="preserve"> (13.10-13.30</w:t>
            </w:r>
            <w:r w:rsidRPr="00BB1E9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93A" w:rsidRDefault="0095493A" w:rsidP="00CF7D2A">
            <w:pPr>
              <w:rPr>
                <w:rFonts w:ascii="Arial" w:hAnsi="Arial" w:cs="Arial"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ΕΙΣΗΓΗΤΡΙΑ: </w:t>
            </w:r>
            <w:r>
              <w:rPr>
                <w:rFonts w:ascii="Arial" w:hAnsi="Arial" w:cs="Arial"/>
                <w:sz w:val="20"/>
                <w:szCs w:val="20"/>
              </w:rPr>
              <w:t xml:space="preserve">Καρακασίδου Μαρία </w:t>
            </w:r>
          </w:p>
          <w:p w:rsidR="0095493A" w:rsidRDefault="0095493A" w:rsidP="00CF7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692510" w:rsidRDefault="0095493A" w:rsidP="00CF7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8B37D4">
              <w:rPr>
                <w:rFonts w:ascii="Arial" w:hAnsi="Arial" w:cs="Arial"/>
                <w:sz w:val="20"/>
                <w:szCs w:val="20"/>
              </w:rPr>
              <w:t>Ρευματικές Παθήσεις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Φυσική Δραστηριότητα</w:t>
            </w:r>
            <w:r w:rsidRPr="00692510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(13.30-13.50)</w:t>
            </w:r>
            <w:r w:rsidRPr="006925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ΕΙΣΗΓΗΤΡΙ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Α:</w:t>
            </w:r>
            <w:r w:rsidRPr="00692510">
              <w:rPr>
                <w:rFonts w:ascii="Arial" w:hAnsi="Arial" w:cs="Arial"/>
                <w:sz w:val="20"/>
                <w:szCs w:val="20"/>
              </w:rPr>
              <w:t xml:space="preserve"> Παναγιώτου Άννα</w:t>
            </w:r>
          </w:p>
        </w:tc>
        <w:tc>
          <w:tcPr>
            <w:tcW w:w="4853" w:type="dxa"/>
          </w:tcPr>
          <w:p w:rsidR="0095493A" w:rsidRPr="00DF508A" w:rsidRDefault="0095493A" w:rsidP="00CF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ΘΕΜΑ: «</w:t>
            </w:r>
            <w:r w:rsidRPr="009A5F46">
              <w:rPr>
                <w:rFonts w:ascii="Arial" w:hAnsi="Arial" w:cs="Arial"/>
                <w:sz w:val="20"/>
                <w:szCs w:val="20"/>
              </w:rPr>
              <w:t>Αυτισμός και Συμπερίληψη</w:t>
            </w: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  </w:t>
            </w:r>
          </w:p>
          <w:p w:rsidR="0095493A" w:rsidRPr="009A5F46" w:rsidRDefault="0095493A" w:rsidP="00CF7D2A">
            <w:pPr>
              <w:rPr>
                <w:rFonts w:ascii="Arial" w:hAnsi="Arial" w:cs="Arial"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ΕΙΣΗΓΗΤΡΙΑ: </w:t>
            </w:r>
            <w:r w:rsidRPr="009A5F46">
              <w:rPr>
                <w:rFonts w:ascii="Arial" w:hAnsi="Arial" w:cs="Arial"/>
                <w:sz w:val="20"/>
                <w:szCs w:val="20"/>
              </w:rPr>
              <w:t>Ευγενία Παγώνη</w:t>
            </w:r>
            <w:r>
              <w:rPr>
                <w:rFonts w:ascii="Arial" w:hAnsi="Arial" w:cs="Arial"/>
                <w:sz w:val="20"/>
                <w:szCs w:val="20"/>
              </w:rPr>
              <w:t>(13.10-13.30)</w:t>
            </w:r>
            <w:r w:rsidRPr="009A5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493A" w:rsidRDefault="0095493A" w:rsidP="00CF7D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Default="0095493A" w:rsidP="00CF7D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DF508A" w:rsidRDefault="0095493A" w:rsidP="00CF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7F07D7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Σχολικός Εκφοβισμός και ΑμΑ</w:t>
            </w:r>
            <w:r w:rsidRPr="007F07D7">
              <w:rPr>
                <w:rFonts w:ascii="Arial" w:hAnsi="Arial" w:cs="Arial"/>
                <w:sz w:val="20"/>
                <w:szCs w:val="20"/>
              </w:rPr>
              <w:t>»</w:t>
            </w: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95493A" w:rsidRPr="007F07D7" w:rsidRDefault="0095493A" w:rsidP="00CF7D2A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7F07D7">
              <w:rPr>
                <w:sz w:val="20"/>
                <w:szCs w:val="20"/>
              </w:rPr>
              <w:t>ΕΙΣΗΓΗΤΡΙΑ:</w:t>
            </w:r>
            <w:r w:rsidRPr="0069251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F07D7">
              <w:rPr>
                <w:b w:val="0"/>
                <w:bCs w:val="0"/>
                <w:sz w:val="20"/>
                <w:szCs w:val="20"/>
              </w:rPr>
              <w:t>Δημητροπούλου Μαρία</w:t>
            </w:r>
            <w:r w:rsidRPr="009A5F46"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(13.30-</w:t>
            </w:r>
            <w:r w:rsidRPr="00B86E57">
              <w:rPr>
                <w:b w:val="0"/>
                <w:bCs w:val="0"/>
                <w:sz w:val="20"/>
                <w:szCs w:val="20"/>
              </w:rPr>
              <w:t>13.50)</w:t>
            </w:r>
          </w:p>
        </w:tc>
      </w:tr>
      <w:tr w:rsidR="0095493A" w:rsidRPr="00692510">
        <w:trPr>
          <w:trHeight w:val="180"/>
        </w:trPr>
        <w:tc>
          <w:tcPr>
            <w:tcW w:w="1526" w:type="dxa"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13.50 – 14.10</w:t>
            </w:r>
          </w:p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95493A" w:rsidRPr="00692510" w:rsidRDefault="0095493A" w:rsidP="00CF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7616A2">
              <w:rPr>
                <w:rFonts w:ascii="Arial" w:hAnsi="Arial" w:cs="Arial"/>
                <w:sz w:val="20"/>
                <w:szCs w:val="20"/>
              </w:rPr>
              <w:t>Αναγνωστικές Δεξιότητες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Μετάβαση</w:t>
            </w:r>
            <w:r w:rsidRPr="007616A2">
              <w:rPr>
                <w:rFonts w:ascii="Arial" w:hAnsi="Arial" w:cs="Arial"/>
                <w:sz w:val="20"/>
                <w:szCs w:val="20"/>
              </w:rPr>
              <w:t xml:space="preserve"> από το Ειδικό Δημοτικό Σχολείο στο Εργαστήριο Ειδικής Επαγγελματικής Εκπαίδευσης και Κατάρτισης</w:t>
            </w:r>
            <w:r w:rsidRPr="00692510">
              <w:rPr>
                <w:rFonts w:ascii="Arial" w:hAnsi="Arial" w:cs="Arial"/>
                <w:sz w:val="20"/>
                <w:szCs w:val="20"/>
              </w:rPr>
              <w:t>»</w:t>
            </w:r>
            <w:r w:rsidRPr="006925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ΕΙΣΗΓΗΤΡΙ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Α/ΤΗΣ:</w:t>
            </w:r>
            <w:r w:rsidRPr="00692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6A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Μαρία Δροσινού - Κορέα,</w:t>
            </w:r>
            <w:r w:rsidRPr="007616A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616A2">
              <w:rPr>
                <w:rFonts w:ascii="Arial" w:hAnsi="Arial" w:cs="Arial"/>
                <w:sz w:val="20"/>
                <w:szCs w:val="20"/>
                <w:lang w:eastAsia="en-GB"/>
              </w:rPr>
              <w:t>Νικόλαος Πανόπουλος</w:t>
            </w:r>
          </w:p>
        </w:tc>
        <w:tc>
          <w:tcPr>
            <w:tcW w:w="4853" w:type="dxa"/>
          </w:tcPr>
          <w:p w:rsidR="0095493A" w:rsidRPr="00A0713F" w:rsidRDefault="0095493A" w:rsidP="00CF7D2A">
            <w:pPr>
              <w:rPr>
                <w:rFonts w:ascii="Arial" w:hAnsi="Arial" w:cs="Arial"/>
                <w:sz w:val="20"/>
                <w:szCs w:val="20"/>
              </w:rPr>
            </w:pPr>
            <w:r w:rsidRPr="00A0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A0713F">
              <w:rPr>
                <w:rFonts w:ascii="Arial" w:hAnsi="Arial" w:cs="Arial"/>
                <w:sz w:val="20"/>
                <w:szCs w:val="20"/>
              </w:rPr>
              <w:t>«Η Μαθησιακή Διεργασία των Μαθητών /τριών με Διάχυτες Αναπτυξιακές Διαταραχές: Από τη Θεωρία στη Διδακτική Πράξη»</w:t>
            </w:r>
            <w:r w:rsidRPr="00A071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0713F">
              <w:rPr>
                <w:rFonts w:ascii="Arial" w:hAnsi="Arial" w:cs="Arial"/>
                <w:b/>
                <w:bCs/>
                <w:sz w:val="20"/>
                <w:szCs w:val="20"/>
              </w:rPr>
              <w:t>ΕΙΣΗΓΗΤΡΙΑ:</w:t>
            </w:r>
            <w:r w:rsidRPr="00A0713F">
              <w:rPr>
                <w:rFonts w:ascii="Arial" w:hAnsi="Arial" w:cs="Arial"/>
                <w:sz w:val="20"/>
                <w:szCs w:val="20"/>
              </w:rPr>
              <w:t xml:space="preserve"> Ζώτου Αγγελική</w:t>
            </w:r>
          </w:p>
        </w:tc>
      </w:tr>
      <w:tr w:rsidR="0095493A" w:rsidRPr="00692510">
        <w:trPr>
          <w:trHeight w:val="180"/>
        </w:trPr>
        <w:tc>
          <w:tcPr>
            <w:tcW w:w="1526" w:type="dxa"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14.10 – 14.30</w:t>
            </w:r>
          </w:p>
        </w:tc>
        <w:tc>
          <w:tcPr>
            <w:tcW w:w="4111" w:type="dxa"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ΔΙΕΥΚΡΙΝΙΣΤΙΚΕΣ ΕΡΩΤΗΣΕΙΣ –</w:t>
            </w:r>
          </w:p>
        </w:tc>
        <w:tc>
          <w:tcPr>
            <w:tcW w:w="4853" w:type="dxa"/>
          </w:tcPr>
          <w:p w:rsidR="0095493A" w:rsidRPr="00692510" w:rsidRDefault="0095493A" w:rsidP="00CF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510">
              <w:rPr>
                <w:rFonts w:ascii="Arial" w:hAnsi="Arial" w:cs="Arial"/>
                <w:b/>
                <w:bCs/>
                <w:sz w:val="20"/>
                <w:szCs w:val="20"/>
              </w:rPr>
              <w:t>ΑΠΑΝΤΗΣΕΙΣ – ΣΥΖΗΤΗΣΗ</w:t>
            </w:r>
          </w:p>
        </w:tc>
      </w:tr>
    </w:tbl>
    <w:p w:rsidR="0095493A" w:rsidRDefault="0095493A" w:rsidP="00B40EA4">
      <w:pPr>
        <w:rPr>
          <w:rFonts w:ascii="Arial" w:hAnsi="Arial" w:cs="Arial"/>
          <w:b/>
          <w:bCs/>
          <w:sz w:val="20"/>
          <w:szCs w:val="20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  <w:sectPr w:rsidR="0095493A" w:rsidSect="00BE6608">
          <w:pgSz w:w="12240" w:h="15840" w:code="1"/>
          <w:pgMar w:top="1560" w:right="1134" w:bottom="2126" w:left="1134" w:header="720" w:footer="720" w:gutter="0"/>
          <w:cols w:space="708"/>
          <w:noEndnote/>
          <w:docGrid w:linePitch="326"/>
        </w:sect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Pr="00401A04" w:rsidRDefault="0095493A" w:rsidP="00B40EA4">
      <w:pPr>
        <w:rPr>
          <w:rFonts w:ascii="Arial" w:hAnsi="Arial" w:cs="Arial"/>
          <w:b/>
          <w:bCs/>
          <w:sz w:val="22"/>
          <w:szCs w:val="22"/>
        </w:rPr>
      </w:pPr>
      <w:r w:rsidRPr="00E83002">
        <w:rPr>
          <w:rFonts w:ascii="Arial" w:hAnsi="Arial" w:cs="Arial"/>
          <w:b/>
          <w:bCs/>
          <w:sz w:val="22"/>
          <w:szCs w:val="22"/>
        </w:rPr>
        <w:t xml:space="preserve">ΚΥΡΙΑΚΗ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E83002">
        <w:rPr>
          <w:rFonts w:ascii="Arial" w:hAnsi="Arial" w:cs="Arial"/>
          <w:b/>
          <w:bCs/>
          <w:sz w:val="22"/>
          <w:szCs w:val="22"/>
        </w:rPr>
        <w:t xml:space="preserve"> ΔΕΚΕΜΒΡΙΟΥ 201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827"/>
        <w:gridCol w:w="3827"/>
      </w:tblGrid>
      <w:tr w:rsidR="0095493A" w:rsidRPr="000678F8">
        <w:trPr>
          <w:trHeight w:val="171"/>
        </w:trPr>
        <w:tc>
          <w:tcPr>
            <w:tcW w:w="1526" w:type="dxa"/>
            <w:shd w:val="clear" w:color="auto" w:fill="FFFFFF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9.00 – 9.30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ΠΡΟΣΕΛΕΥΣΗ - ΕΝΑΡΞΗ ΕΡΓΑΣΙΩΝ</w:t>
            </w:r>
          </w:p>
        </w:tc>
      </w:tr>
      <w:tr w:rsidR="0095493A" w:rsidRPr="000678F8">
        <w:trPr>
          <w:trHeight w:val="127"/>
        </w:trPr>
        <w:tc>
          <w:tcPr>
            <w:tcW w:w="1526" w:type="dxa"/>
            <w:vMerge w:val="restart"/>
            <w:shd w:val="clear" w:color="auto" w:fill="FFFFFF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2815F6" w:rsidRDefault="0095493A" w:rsidP="009B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9.3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0 – 11.20</w:t>
            </w:r>
          </w:p>
        </w:tc>
        <w:tc>
          <w:tcPr>
            <w:tcW w:w="7654" w:type="dxa"/>
            <w:gridSpan w:val="2"/>
            <w:shd w:val="clear" w:color="auto" w:fill="CCCCCC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ΕΙΣΗΓΗΣΕΙΣ Γ΄ ΚΥΚΛΟΥ ΕΡΓΑΣΙΩΝ</w:t>
            </w:r>
          </w:p>
        </w:tc>
      </w:tr>
      <w:tr w:rsidR="0095493A" w:rsidRPr="00A71074">
        <w:trPr>
          <w:trHeight w:val="221"/>
        </w:trPr>
        <w:tc>
          <w:tcPr>
            <w:tcW w:w="1526" w:type="dxa"/>
            <w:vMerge/>
            <w:shd w:val="clear" w:color="auto" w:fill="FFFFFF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ΑΙΘΟΥΣΑ 1</w:t>
            </w:r>
          </w:p>
        </w:tc>
        <w:tc>
          <w:tcPr>
            <w:tcW w:w="3827" w:type="dxa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ΑΙΘΟΥΣΑ 2</w:t>
            </w:r>
          </w:p>
        </w:tc>
      </w:tr>
      <w:tr w:rsidR="0095493A" w:rsidRPr="000678F8">
        <w:trPr>
          <w:trHeight w:val="687"/>
        </w:trPr>
        <w:tc>
          <w:tcPr>
            <w:tcW w:w="1526" w:type="dxa"/>
          </w:tcPr>
          <w:p w:rsidR="0095493A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9.30 – 9.5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827" w:type="dxa"/>
          </w:tcPr>
          <w:p w:rsidR="0095493A" w:rsidRDefault="0095493A" w:rsidP="009B3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ΘΕΜΑ: «</w:t>
            </w:r>
            <w:r w:rsidRPr="002D7669">
              <w:rPr>
                <w:rFonts w:ascii="Arial" w:hAnsi="Arial" w:cs="Arial"/>
                <w:sz w:val="20"/>
                <w:szCs w:val="20"/>
              </w:rPr>
              <w:t xml:space="preserve">Η Αξιολόγηση </w:t>
            </w:r>
            <w:r>
              <w:rPr>
                <w:rFonts w:ascii="Arial" w:hAnsi="Arial" w:cs="Arial"/>
                <w:sz w:val="20"/>
                <w:szCs w:val="20"/>
              </w:rPr>
              <w:t xml:space="preserve">και </w:t>
            </w:r>
            <w:r w:rsidRPr="002D7669">
              <w:rPr>
                <w:rFonts w:ascii="Arial" w:hAnsi="Arial" w:cs="Arial"/>
                <w:sz w:val="20"/>
                <w:szCs w:val="20"/>
              </w:rPr>
              <w:t xml:space="preserve">η Αντιμετώπιση των Μαθησιακών Δυσκολιών στη Γραφή </w:t>
            </w:r>
            <w:r>
              <w:rPr>
                <w:rFonts w:ascii="Arial" w:hAnsi="Arial" w:cs="Arial"/>
                <w:sz w:val="20"/>
                <w:szCs w:val="20"/>
              </w:rPr>
              <w:t xml:space="preserve">των </w:t>
            </w:r>
            <w:r w:rsidRPr="002D7669">
              <w:rPr>
                <w:rFonts w:ascii="Arial" w:hAnsi="Arial" w:cs="Arial"/>
                <w:sz w:val="20"/>
                <w:szCs w:val="20"/>
              </w:rPr>
              <w:t>Μαθητών Δημοτικού Σχολείου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647390" w:rsidRDefault="0095493A" w:rsidP="009B3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ΕΙΣΗΓΗΤΡΙΑ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Ελματζόγλου Αλεξάνδρα</w:t>
            </w:r>
          </w:p>
        </w:tc>
        <w:tc>
          <w:tcPr>
            <w:tcW w:w="3827" w:type="dxa"/>
          </w:tcPr>
          <w:p w:rsidR="0095493A" w:rsidRPr="002234B2" w:rsidRDefault="0095493A" w:rsidP="009B3962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2234B2">
              <w:rPr>
                <w:b w:val="0"/>
                <w:bCs w:val="0"/>
                <w:sz w:val="20"/>
                <w:szCs w:val="20"/>
              </w:rPr>
              <w:t>ΘΕΜΑ:</w:t>
            </w:r>
            <w:r w:rsidRPr="002234B2">
              <w:rPr>
                <w:sz w:val="20"/>
                <w:szCs w:val="20"/>
              </w:rPr>
              <w:t xml:space="preserve"> «</w:t>
            </w:r>
            <w:bookmarkStart w:id="0" w:name="_Toc386034736"/>
            <w:r>
              <w:rPr>
                <w:b w:val="0"/>
                <w:bCs w:val="0"/>
                <w:sz w:val="20"/>
                <w:szCs w:val="20"/>
              </w:rPr>
              <w:t>Προγράμματα Αγωγής Υγείας στα Σ</w:t>
            </w:r>
            <w:r w:rsidRPr="002234B2">
              <w:rPr>
                <w:b w:val="0"/>
                <w:bCs w:val="0"/>
                <w:sz w:val="20"/>
                <w:szCs w:val="20"/>
              </w:rPr>
              <w:t xml:space="preserve">χολεία Ειδικής </w:t>
            </w:r>
            <w:r>
              <w:rPr>
                <w:b w:val="0"/>
                <w:bCs w:val="0"/>
                <w:sz w:val="20"/>
                <w:szCs w:val="20"/>
              </w:rPr>
              <w:t xml:space="preserve">Αγωγής και </w:t>
            </w:r>
            <w:r w:rsidRPr="002234B2">
              <w:rPr>
                <w:b w:val="0"/>
                <w:bCs w:val="0"/>
                <w:sz w:val="20"/>
                <w:szCs w:val="20"/>
              </w:rPr>
              <w:t xml:space="preserve"> Εκπαίδευσης στη Θεσσαλία</w:t>
            </w:r>
            <w:bookmarkEnd w:id="0"/>
            <w:r w:rsidRPr="002234B2">
              <w:rPr>
                <w:sz w:val="20"/>
                <w:szCs w:val="20"/>
              </w:rPr>
              <w:t>»</w:t>
            </w:r>
          </w:p>
          <w:p w:rsidR="0095493A" w:rsidRPr="00702D0E" w:rsidRDefault="0095493A" w:rsidP="009B3962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2234B2">
              <w:rPr>
                <w:sz w:val="20"/>
                <w:szCs w:val="20"/>
              </w:rPr>
              <w:t>ΕΙΣΗΓΗΤΗΣ:</w:t>
            </w:r>
            <w:r w:rsidRPr="002234B2">
              <w:rPr>
                <w:b w:val="0"/>
                <w:bCs w:val="0"/>
                <w:sz w:val="20"/>
                <w:szCs w:val="20"/>
              </w:rPr>
              <w:t xml:space="preserve"> Μιχαλόπουλος Απόστολος</w:t>
            </w:r>
          </w:p>
        </w:tc>
      </w:tr>
      <w:tr w:rsidR="0095493A" w:rsidRPr="000678F8">
        <w:trPr>
          <w:trHeight w:val="628"/>
        </w:trPr>
        <w:tc>
          <w:tcPr>
            <w:tcW w:w="1526" w:type="dxa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9.50 – 10.1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95493A" w:rsidRPr="0065495C" w:rsidRDefault="0095493A" w:rsidP="009B396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ΘΕΜΑ: «</w:t>
            </w:r>
            <w:r w:rsidRPr="00B33807">
              <w:rPr>
                <w:rFonts w:ascii="Arial" w:hAnsi="Arial" w:cs="Arial"/>
                <w:sz w:val="20"/>
                <w:szCs w:val="20"/>
              </w:rPr>
              <w:t>Ένα Εγχείρημα Συνε</w:t>
            </w:r>
            <w:r>
              <w:rPr>
                <w:rFonts w:ascii="Arial" w:hAnsi="Arial" w:cs="Arial"/>
                <w:sz w:val="20"/>
                <w:szCs w:val="20"/>
              </w:rPr>
              <w:t>κπαίδευ-</w:t>
            </w:r>
            <w:r w:rsidRPr="00B33807">
              <w:rPr>
                <w:rFonts w:ascii="Arial" w:hAnsi="Arial" w:cs="Arial"/>
                <w:sz w:val="20"/>
                <w:szCs w:val="20"/>
              </w:rPr>
              <w:t xml:space="preserve">σης </w:t>
            </w:r>
            <w:r>
              <w:rPr>
                <w:rFonts w:ascii="Arial" w:hAnsi="Arial" w:cs="Arial"/>
                <w:sz w:val="20"/>
                <w:szCs w:val="20"/>
              </w:rPr>
              <w:t>στην Π</w:t>
            </w:r>
            <w:r w:rsidRPr="00B33807">
              <w:rPr>
                <w:rFonts w:ascii="Arial" w:hAnsi="Arial" w:cs="Arial"/>
                <w:sz w:val="20"/>
                <w:szCs w:val="20"/>
              </w:rPr>
              <w:t>ρωτοβάθμια Εκπαίδευση Μεταξύ Μαθητών Γενικής με Μαθητές Ειδικής Αγωγής –</w:t>
            </w:r>
            <w:r>
              <w:rPr>
                <w:rFonts w:ascii="Arial" w:hAnsi="Arial" w:cs="Arial"/>
                <w:sz w:val="20"/>
                <w:szCs w:val="20"/>
              </w:rPr>
              <w:t xml:space="preserve"> Η Βιωματική Μάθηση ως Κοινός </w:t>
            </w:r>
            <w:r w:rsidRPr="00B33807">
              <w:rPr>
                <w:rFonts w:ascii="Arial" w:hAnsi="Arial" w:cs="Arial"/>
                <w:sz w:val="20"/>
                <w:szCs w:val="20"/>
              </w:rPr>
              <w:t>Τόπος»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5493A" w:rsidRPr="00B33807" w:rsidRDefault="0095493A" w:rsidP="009B39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390">
              <w:rPr>
                <w:rFonts w:ascii="Arial" w:hAnsi="Arial" w:cs="Arial"/>
                <w:b/>
                <w:bCs/>
                <w:sz w:val="20"/>
                <w:szCs w:val="20"/>
              </w:rPr>
              <w:t>ΕΙΣΗΓΗΤΡΙΕΣ: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807">
              <w:rPr>
                <w:rFonts w:ascii="Arial" w:hAnsi="Arial" w:cs="Arial"/>
                <w:sz w:val="20"/>
                <w:szCs w:val="20"/>
              </w:rPr>
              <w:t>Ματσίκα Δέσποινα,</w:t>
            </w:r>
            <w:r>
              <w:rPr>
                <w:rFonts w:ascii="Arial" w:hAnsi="Arial" w:cs="Arial"/>
                <w:sz w:val="20"/>
                <w:szCs w:val="20"/>
              </w:rPr>
              <w:t xml:space="preserve"> Μουστάκα Κατερίνα, Καρτσιώτη Ελένη  </w:t>
            </w:r>
            <w:r w:rsidRPr="00B338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95493A" w:rsidRPr="00035355" w:rsidRDefault="0095493A" w:rsidP="009B3962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702D0E">
              <w:rPr>
                <w:rFonts w:ascii="Arial" w:hAnsi="Arial" w:cs="Arial"/>
                <w:sz w:val="20"/>
                <w:szCs w:val="20"/>
              </w:rPr>
              <w:t>«</w:t>
            </w:r>
            <w:r w:rsidRPr="007E5872">
              <w:rPr>
                <w:rStyle w:val="normaltextrun"/>
                <w:rFonts w:ascii="Arial" w:hAnsi="Arial" w:cs="Arial"/>
                <w:sz w:val="20"/>
                <w:szCs w:val="20"/>
              </w:rPr>
              <w:t>Μελέτη Περίπτωσης</w:t>
            </w:r>
            <w:r w:rsidRPr="007E587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ΔΕΠ- Υ με Ε</w:t>
            </w:r>
            <w:r w:rsidRPr="007E5872">
              <w:rPr>
                <w:rStyle w:val="normaltextrun"/>
                <w:rFonts w:ascii="Arial" w:hAnsi="Arial" w:cs="Arial"/>
                <w:sz w:val="20"/>
                <w:szCs w:val="20"/>
              </w:rPr>
              <w:t>ναντιω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ματική /Προκλητική Σ</w:t>
            </w:r>
            <w:r w:rsidRPr="007E587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υμπεριφορά.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Πρόγραμμα Διαχείρισης Σ</w:t>
            </w:r>
            <w:r w:rsidRPr="007E5872">
              <w:rPr>
                <w:rStyle w:val="normaltextrun"/>
                <w:rFonts w:ascii="Arial" w:hAnsi="Arial" w:cs="Arial"/>
                <w:sz w:val="20"/>
                <w:szCs w:val="20"/>
              </w:rPr>
              <w:t>υναισθημάτων</w:t>
            </w:r>
            <w:r w:rsidRPr="00702D0E">
              <w:rPr>
                <w:rFonts w:ascii="Arial" w:hAnsi="Arial" w:cs="Arial"/>
                <w:sz w:val="20"/>
                <w:szCs w:val="20"/>
              </w:rPr>
              <w:t>»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ΕΙΣΗΓΗΤΡΙΑ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/ΤΗΣ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7E5872">
              <w:rPr>
                <w:rStyle w:val="normaltextrun"/>
                <w:rFonts w:ascii="Arial" w:hAnsi="Arial" w:cs="Arial"/>
                <w:sz w:val="20"/>
                <w:szCs w:val="20"/>
              </w:rPr>
              <w:t>Σπανάκη Ε. Ειρήνη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</w:t>
            </w:r>
            <w:r w:rsidRPr="007E5872">
              <w:rPr>
                <w:rStyle w:val="normaltextrun"/>
                <w:rFonts w:ascii="Arial" w:hAnsi="Arial" w:cs="Arial"/>
                <w:sz w:val="20"/>
                <w:szCs w:val="20"/>
              </w:rPr>
              <w:t>Ράπτης Β. Ιωάννης</w:t>
            </w:r>
          </w:p>
        </w:tc>
      </w:tr>
      <w:tr w:rsidR="0095493A" w:rsidRPr="000678F8">
        <w:trPr>
          <w:trHeight w:val="529"/>
        </w:trPr>
        <w:tc>
          <w:tcPr>
            <w:tcW w:w="1526" w:type="dxa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10.10 – 10.3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95493A" w:rsidRPr="00357FA1" w:rsidRDefault="0095493A" w:rsidP="009B3962">
            <w:pPr>
              <w:tabs>
                <w:tab w:val="left" w:pos="10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ΘΕΜΑ: «</w:t>
            </w:r>
            <w:r w:rsidRPr="00357FA1">
              <w:rPr>
                <w:rFonts w:ascii="Arial" w:hAnsi="Arial" w:cs="Arial"/>
                <w:sz w:val="20"/>
                <w:szCs w:val="20"/>
              </w:rPr>
              <w:t>Παραολυμπιακά Αθλήματα για Άτομα με Κινητική Αναπηρία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2815F6" w:rsidRDefault="0095493A" w:rsidP="009B3962">
            <w:pPr>
              <w:tabs>
                <w:tab w:val="left" w:pos="1063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ΕΙΣΗΓ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ΗΤΗ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/ΤΡΙΑ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57FA1">
              <w:rPr>
                <w:rFonts w:ascii="Arial" w:hAnsi="Arial" w:cs="Arial"/>
                <w:sz w:val="20"/>
                <w:szCs w:val="20"/>
              </w:rPr>
              <w:t>Χίτζιος Ι. Γιώργος, Παναγιώτου Κ. Άννα</w:t>
            </w:r>
          </w:p>
        </w:tc>
        <w:tc>
          <w:tcPr>
            <w:tcW w:w="3827" w:type="dxa"/>
          </w:tcPr>
          <w:p w:rsidR="0095493A" w:rsidRPr="002815F6" w:rsidRDefault="0095493A" w:rsidP="009B3962">
            <w:pPr>
              <w:rPr>
                <w:rFonts w:ascii="Arial" w:hAnsi="Arial" w:cs="Arial"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2815F6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Μουσικά Ενταξιακά Προγράμματα</w:t>
            </w:r>
            <w:r w:rsidRPr="002815F6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5F6"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ΕΙΣΗΓΗΤΡΙΑ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81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Φραγκούλη Ασπασία</w:t>
            </w:r>
          </w:p>
        </w:tc>
      </w:tr>
      <w:tr w:rsidR="0095493A" w:rsidRPr="000678F8">
        <w:trPr>
          <w:trHeight w:val="473"/>
        </w:trPr>
        <w:tc>
          <w:tcPr>
            <w:tcW w:w="1526" w:type="dxa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10.30 – 10.5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95493A" w:rsidRPr="002815F6" w:rsidRDefault="0095493A" w:rsidP="009B3962">
            <w:pPr>
              <w:rPr>
                <w:rFonts w:ascii="Arial" w:hAnsi="Arial" w:cs="Arial"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ΘΕΜΑ: «</w:t>
            </w:r>
            <w:r>
              <w:rPr>
                <w:rFonts w:ascii="Arial" w:hAnsi="Arial" w:cs="Arial"/>
                <w:sz w:val="20"/>
                <w:szCs w:val="20"/>
              </w:rPr>
              <w:t>Οι Μαθητές με Ιδιαίτερες Νοητικές Ικανότητες και Τ</w:t>
            </w:r>
            <w:r w:rsidRPr="006969DE">
              <w:rPr>
                <w:rFonts w:ascii="Arial" w:hAnsi="Arial" w:cs="Arial"/>
                <w:sz w:val="20"/>
                <w:szCs w:val="20"/>
              </w:rPr>
              <w:t>αλέντα</w:t>
            </w:r>
            <w:r>
              <w:rPr>
                <w:rFonts w:ascii="Arial" w:eastAsia="Garamond-Italic" w:hAnsi="Arial" w:cs="Arial"/>
                <w:sz w:val="20"/>
                <w:szCs w:val="20"/>
              </w:rPr>
              <w:t xml:space="preserve"> και η Υποστήριξή τους στο Σύγχρονο Σ</w:t>
            </w:r>
            <w:r w:rsidRPr="006969DE">
              <w:rPr>
                <w:rFonts w:ascii="Arial" w:eastAsia="Garamond-Italic" w:hAnsi="Arial" w:cs="Arial"/>
                <w:sz w:val="20"/>
                <w:szCs w:val="20"/>
              </w:rPr>
              <w:t>χολείο</w:t>
            </w:r>
            <w:r w:rsidRPr="002815F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2815F6" w:rsidRDefault="0095493A" w:rsidP="009B3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ΕΙΣΗΓΗΤΗΣ:</w:t>
            </w:r>
            <w:r w:rsidRPr="00281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Λογοθέτη Σταματία</w:t>
            </w:r>
          </w:p>
        </w:tc>
        <w:tc>
          <w:tcPr>
            <w:tcW w:w="3827" w:type="dxa"/>
          </w:tcPr>
          <w:p w:rsidR="0095493A" w:rsidRPr="002815F6" w:rsidRDefault="0095493A" w:rsidP="009B3962">
            <w:pPr>
              <w:rPr>
                <w:rFonts w:ascii="Arial" w:hAnsi="Arial" w:cs="Arial"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2815F6">
              <w:rPr>
                <w:rFonts w:ascii="Arial" w:hAnsi="Arial" w:cs="Arial"/>
                <w:sz w:val="20"/>
                <w:szCs w:val="20"/>
              </w:rPr>
              <w:t>«</w:t>
            </w:r>
            <w:r w:rsidRPr="00380271">
              <w:rPr>
                <w:rFonts w:ascii="Arial" w:hAnsi="Arial" w:cs="Arial"/>
                <w:sz w:val="20"/>
                <w:szCs w:val="20"/>
              </w:rPr>
              <w:t>Διαφοροποιημένη Διδασκαλί</w:t>
            </w:r>
            <w:r>
              <w:rPr>
                <w:rFonts w:ascii="Arial" w:hAnsi="Arial" w:cs="Arial"/>
                <w:sz w:val="20"/>
                <w:szCs w:val="20"/>
              </w:rPr>
              <w:t xml:space="preserve">α για Μαθητές με Διαταραχές στο  </w:t>
            </w:r>
            <w:r w:rsidRPr="00380271">
              <w:rPr>
                <w:rFonts w:ascii="Arial" w:hAnsi="Arial" w:cs="Arial"/>
                <w:sz w:val="20"/>
                <w:szCs w:val="20"/>
              </w:rPr>
              <w:t>Φάσμα του Αυτισμού: Μια Προοπτική Ένταξης</w:t>
            </w:r>
            <w:r w:rsidRPr="002815F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2815F6" w:rsidRDefault="0095493A" w:rsidP="009B39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ΕΙΣΗΓΗΤΡΙΑ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Τοτόλου Αγγελική</w:t>
            </w:r>
          </w:p>
        </w:tc>
      </w:tr>
      <w:tr w:rsidR="0095493A" w:rsidRPr="000678F8">
        <w:trPr>
          <w:trHeight w:val="797"/>
        </w:trPr>
        <w:tc>
          <w:tcPr>
            <w:tcW w:w="1526" w:type="dxa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10.50 – 11.1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95493A" w:rsidRPr="002815F6" w:rsidRDefault="0095493A" w:rsidP="009B39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5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ΘΕΜΑ: </w:t>
            </w:r>
            <w:r w:rsidRPr="002815F6">
              <w:rPr>
                <w:rFonts w:ascii="Arial" w:hAnsi="Arial" w:cs="Arial"/>
                <w:sz w:val="20"/>
                <w:szCs w:val="20"/>
              </w:rPr>
              <w:t>«</w:t>
            </w:r>
            <w:r w:rsidRPr="005641D9">
              <w:rPr>
                <w:rFonts w:ascii="Arial" w:hAnsi="Arial" w:cs="Arial"/>
                <w:kern w:val="36"/>
                <w:sz w:val="20"/>
                <w:szCs w:val="20"/>
              </w:rPr>
              <w:t>Απόψεις των Εκπαιδευτικών Π.Ε. για τους Χαρισματικούς Μαθητές</w:t>
            </w:r>
            <w:r w:rsidRPr="002815F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2815F6" w:rsidRDefault="0095493A" w:rsidP="009B3962">
            <w:pPr>
              <w:rPr>
                <w:rFonts w:ascii="Arial" w:hAnsi="Arial" w:cs="Arial"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ΕΙΣΗΓ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ΗΤΡΙΑ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81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Μεϊντάση Αθανασία</w:t>
            </w:r>
          </w:p>
        </w:tc>
        <w:tc>
          <w:tcPr>
            <w:tcW w:w="3827" w:type="dxa"/>
          </w:tcPr>
          <w:p w:rsidR="0095493A" w:rsidRPr="00C80421" w:rsidRDefault="0095493A" w:rsidP="009B3962">
            <w:pPr>
              <w:widowControl w:val="0"/>
              <w:autoSpaceDE w:val="0"/>
              <w:autoSpaceDN w:val="0"/>
              <w:adjustRightInd w:val="0"/>
              <w:ind w:right="-154"/>
            </w:pP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t>ΘΕΜΑ</w:t>
            </w:r>
            <w:r w:rsidRPr="004038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038BB">
              <w:rPr>
                <w:rFonts w:ascii="Arial" w:hAnsi="Arial" w:cs="Arial"/>
                <w:sz w:val="20"/>
                <w:szCs w:val="20"/>
              </w:rPr>
              <w:t>«Οι Θεσμοί ΣΔΕΥ- ΕΔΕΑΥ: το Παρελθόν, το Παρόν και το Μέλλον τους</w:t>
            </w:r>
            <w:r w:rsidRPr="00702D0E">
              <w:rPr>
                <w:rFonts w:ascii="Arial" w:hAnsi="Arial" w:cs="Arial"/>
                <w:sz w:val="20"/>
                <w:szCs w:val="20"/>
              </w:rPr>
              <w:t>»</w:t>
            </w:r>
            <w:r w:rsidRPr="00702D0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ΕΙΣΗΓΗΤΡΙΑ: </w:t>
            </w:r>
            <w:r w:rsidRPr="00702D0E">
              <w:rPr>
                <w:rFonts w:ascii="Arial" w:hAnsi="Arial" w:cs="Arial"/>
                <w:sz w:val="20"/>
                <w:szCs w:val="20"/>
              </w:rPr>
              <w:t>Ατταλιώτου Κυριακή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3A" w:rsidRPr="0022147E">
        <w:trPr>
          <w:trHeight w:val="226"/>
        </w:trPr>
        <w:tc>
          <w:tcPr>
            <w:tcW w:w="1526" w:type="dxa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11.1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54" w:type="dxa"/>
            <w:gridSpan w:val="2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ΔΙΕΥΚΡΙΝΙΣΤΙΚΕΣ ΕΡΩΤΗΣΕΙΣ – ΑΠΑΝΤΗΣΕΙΣ – ΣΥΖΗΤΗΣΗ</w:t>
            </w:r>
          </w:p>
        </w:tc>
      </w:tr>
      <w:tr w:rsidR="0095493A" w:rsidRPr="0022147E">
        <w:trPr>
          <w:trHeight w:val="260"/>
        </w:trPr>
        <w:tc>
          <w:tcPr>
            <w:tcW w:w="1526" w:type="dxa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11.5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54" w:type="dxa"/>
            <w:gridSpan w:val="2"/>
            <w:shd w:val="clear" w:color="auto" w:fill="CCCCCC"/>
          </w:tcPr>
          <w:p w:rsidR="0095493A" w:rsidRPr="002815F6" w:rsidRDefault="0095493A" w:rsidP="009B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ΔΙΑΛΕΙΜΜΑ – ΚΑΦΕΣ </w:t>
            </w:r>
          </w:p>
        </w:tc>
      </w:tr>
    </w:tbl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46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394"/>
        <w:gridCol w:w="4145"/>
      </w:tblGrid>
      <w:tr w:rsidR="0095493A" w:rsidRPr="000678F8">
        <w:trPr>
          <w:trHeight w:val="180"/>
        </w:trPr>
        <w:tc>
          <w:tcPr>
            <w:tcW w:w="1526" w:type="dxa"/>
            <w:vMerge w:val="restart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12.00 – 13.40</w:t>
            </w:r>
          </w:p>
        </w:tc>
        <w:tc>
          <w:tcPr>
            <w:tcW w:w="8539" w:type="dxa"/>
            <w:gridSpan w:val="2"/>
            <w:shd w:val="clear" w:color="auto" w:fill="CCCCCC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ΕΙΣΗΓΗΣΕΙΣ Δ΄ ΚΥΚΛΟΥ ΕΡΓΑΣΙΩΝ</w:t>
            </w:r>
          </w:p>
        </w:tc>
      </w:tr>
      <w:tr w:rsidR="0095493A" w:rsidRPr="000678F8">
        <w:trPr>
          <w:trHeight w:val="230"/>
        </w:trPr>
        <w:tc>
          <w:tcPr>
            <w:tcW w:w="1526" w:type="dxa"/>
            <w:vMerge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ΑΙΘΟΥΣΑ 1</w:t>
            </w:r>
          </w:p>
        </w:tc>
        <w:tc>
          <w:tcPr>
            <w:tcW w:w="4145" w:type="dxa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ΑΙΘΟΥΣΑ 2</w:t>
            </w:r>
          </w:p>
        </w:tc>
      </w:tr>
      <w:tr w:rsidR="0095493A" w:rsidRPr="000678F8">
        <w:trPr>
          <w:trHeight w:val="180"/>
        </w:trPr>
        <w:tc>
          <w:tcPr>
            <w:tcW w:w="1526" w:type="dxa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0713CC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12.00 – 12.20</w:t>
            </w:r>
          </w:p>
        </w:tc>
        <w:tc>
          <w:tcPr>
            <w:tcW w:w="4394" w:type="dxa"/>
          </w:tcPr>
          <w:p w:rsidR="0095493A" w:rsidRPr="002C0BD7" w:rsidRDefault="0095493A" w:rsidP="00BE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2C0BD7">
              <w:rPr>
                <w:rFonts w:ascii="Arial" w:hAnsi="Arial" w:cs="Arial"/>
                <w:sz w:val="20"/>
                <w:szCs w:val="20"/>
              </w:rPr>
              <w:t>«</w:t>
            </w:r>
            <w:r w:rsidRPr="00A3404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Η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Ο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μαλή Μετάβαση ως  Π</w:t>
            </w:r>
            <w:r w:rsidRPr="00A34044">
              <w:rPr>
                <w:rFonts w:ascii="Arial" w:hAnsi="Arial" w:cs="Arial"/>
                <w:sz w:val="20"/>
                <w:szCs w:val="20"/>
                <w:lang w:eastAsia="en-US"/>
              </w:rPr>
              <w:t>α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ράγοντας  Επιτυχίας  των Ν</w:t>
            </w:r>
            <w:r w:rsidRPr="00A34044">
              <w:rPr>
                <w:rFonts w:ascii="Arial" w:hAnsi="Arial" w:cs="Arial"/>
                <w:sz w:val="20"/>
                <w:szCs w:val="20"/>
                <w:lang w:eastAsia="en-US"/>
              </w:rPr>
              <w:t>ηπίων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με Ειδικές Εκπαιδευτικές Ανάγκες στο Σχολείο</w:t>
            </w:r>
            <w:r w:rsidRPr="002C0BD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2C0BD7" w:rsidRDefault="0095493A" w:rsidP="00BE66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ΕΙΣΗΓΗΤΡΙΑ: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 Σιμιτζή - Δέλλα Ελευθερία</w:t>
            </w:r>
          </w:p>
        </w:tc>
        <w:tc>
          <w:tcPr>
            <w:tcW w:w="4145" w:type="dxa"/>
          </w:tcPr>
          <w:p w:rsidR="0095493A" w:rsidRPr="00EB547F" w:rsidRDefault="0095493A" w:rsidP="00BE6608"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EB547F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 xml:space="preserve">Το </w:t>
            </w:r>
            <w:r w:rsidRPr="00EB547F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20"/>
                <w:szCs w:val="20"/>
              </w:rPr>
              <w:t>ρότυπον Ειδικόν Σχολείον Αθηνών</w:t>
            </w:r>
            <w:r w:rsidRPr="00EB547F">
              <w:rPr>
                <w:rFonts w:ascii="Arial" w:hAnsi="Arial" w:cs="Arial"/>
                <w:sz w:val="20"/>
                <w:szCs w:val="20"/>
              </w:rPr>
              <w:t>. Μια κριτική ανασκόπηση της ιστοριογραφικής έρευνας»</w:t>
            </w:r>
          </w:p>
          <w:p w:rsidR="0095493A" w:rsidRPr="002C0BD7" w:rsidRDefault="0095493A" w:rsidP="00BE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ΕΙΣΗΓΗΤΗ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/ΤΡΙΑ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EB547F">
              <w:rPr>
                <w:rFonts w:ascii="Arial" w:hAnsi="Arial" w:cs="Arial"/>
                <w:sz w:val="20"/>
                <w:szCs w:val="20"/>
              </w:rPr>
              <w:t>Τσιώλης Σωτήριος</w:t>
            </w:r>
          </w:p>
        </w:tc>
      </w:tr>
      <w:tr w:rsidR="0095493A" w:rsidRPr="00BF000C">
        <w:trPr>
          <w:trHeight w:val="180"/>
        </w:trPr>
        <w:tc>
          <w:tcPr>
            <w:tcW w:w="1526" w:type="dxa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12.20 – 12.40</w:t>
            </w:r>
          </w:p>
        </w:tc>
        <w:tc>
          <w:tcPr>
            <w:tcW w:w="4394" w:type="dxa"/>
          </w:tcPr>
          <w:p w:rsidR="0095493A" w:rsidRPr="00DB0D37" w:rsidRDefault="0095493A" w:rsidP="00BE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2C0BD7">
              <w:rPr>
                <w:rFonts w:ascii="Arial" w:hAnsi="Arial" w:cs="Arial"/>
                <w:sz w:val="20"/>
                <w:szCs w:val="20"/>
              </w:rPr>
              <w:t>«</w:t>
            </w:r>
            <w:r w:rsidRPr="00DB0D37">
              <w:rPr>
                <w:rFonts w:ascii="Arial" w:hAnsi="Arial" w:cs="Arial"/>
                <w:sz w:val="20"/>
                <w:szCs w:val="20"/>
              </w:rPr>
              <w:t xml:space="preserve">Ανάπτυξη Δεξιοτήτων Συνεργασίας </w:t>
            </w:r>
            <w:r>
              <w:rPr>
                <w:rFonts w:ascii="Arial" w:hAnsi="Arial" w:cs="Arial"/>
                <w:sz w:val="20"/>
                <w:szCs w:val="20"/>
              </w:rPr>
              <w:t>σε Ο</w:t>
            </w:r>
            <w:r w:rsidRPr="00DB0D37">
              <w:rPr>
                <w:rFonts w:ascii="Arial" w:hAnsi="Arial" w:cs="Arial"/>
                <w:sz w:val="20"/>
                <w:szCs w:val="20"/>
              </w:rPr>
              <w:t xml:space="preserve">μάδα που </w:t>
            </w: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Pr="00DB0D37">
              <w:rPr>
                <w:rFonts w:ascii="Arial" w:hAnsi="Arial" w:cs="Arial"/>
                <w:sz w:val="20"/>
                <w:szCs w:val="20"/>
              </w:rPr>
              <w:t>υμπεριλαμβάνει</w:t>
            </w:r>
            <w:r>
              <w:rPr>
                <w:rFonts w:ascii="Arial" w:hAnsi="Arial" w:cs="Arial"/>
                <w:sz w:val="20"/>
                <w:szCs w:val="20"/>
              </w:rPr>
              <w:t xml:space="preserve"> Π</w:t>
            </w:r>
            <w:r w:rsidRPr="00DB0D37">
              <w:rPr>
                <w:rFonts w:ascii="Arial" w:hAnsi="Arial" w:cs="Arial"/>
                <w:sz w:val="20"/>
                <w:szCs w:val="20"/>
              </w:rPr>
              <w:t>αιδιά</w:t>
            </w:r>
            <w:r>
              <w:rPr>
                <w:rFonts w:ascii="Arial" w:hAnsi="Arial" w:cs="Arial"/>
                <w:sz w:val="20"/>
                <w:szCs w:val="20"/>
              </w:rPr>
              <w:t xml:space="preserve"> με Σ</w:t>
            </w:r>
            <w:r w:rsidRPr="00DB0D37">
              <w:rPr>
                <w:rFonts w:ascii="Arial" w:hAnsi="Arial" w:cs="Arial"/>
                <w:sz w:val="20"/>
                <w:szCs w:val="20"/>
              </w:rPr>
              <w:t xml:space="preserve">ύνδρομο </w:t>
            </w:r>
            <w:r w:rsidRPr="00DB0D37">
              <w:rPr>
                <w:rFonts w:ascii="Arial" w:hAnsi="Arial" w:cs="Arial"/>
                <w:sz w:val="20"/>
                <w:szCs w:val="20"/>
                <w:lang w:val="en-US"/>
              </w:rPr>
              <w:t>Asperger</w:t>
            </w:r>
            <w:r>
              <w:rPr>
                <w:rFonts w:ascii="Arial" w:hAnsi="Arial" w:cs="Arial"/>
                <w:sz w:val="20"/>
                <w:szCs w:val="20"/>
              </w:rPr>
              <w:t xml:space="preserve"> Μέσα Από την Εκπαιδευ</w:t>
            </w:r>
            <w:r w:rsidRPr="00DB0D37">
              <w:rPr>
                <w:rFonts w:ascii="Arial" w:hAnsi="Arial" w:cs="Arial"/>
                <w:sz w:val="20"/>
                <w:szCs w:val="20"/>
              </w:rPr>
              <w:t xml:space="preserve">τική  Ρομποτική. Το </w:t>
            </w:r>
            <w:r>
              <w:rPr>
                <w:rFonts w:ascii="Arial" w:hAnsi="Arial" w:cs="Arial"/>
                <w:sz w:val="20"/>
                <w:szCs w:val="20"/>
              </w:rPr>
              <w:t>Π</w:t>
            </w:r>
            <w:r w:rsidRPr="00DB0D37">
              <w:rPr>
                <w:rFonts w:ascii="Arial" w:hAnsi="Arial" w:cs="Arial"/>
                <w:sz w:val="20"/>
                <w:szCs w:val="20"/>
              </w:rPr>
              <w:t xml:space="preserve">αράδειγμα </w:t>
            </w:r>
            <w:r>
              <w:rPr>
                <w:rFonts w:ascii="Arial" w:hAnsi="Arial" w:cs="Arial"/>
                <w:sz w:val="20"/>
                <w:szCs w:val="20"/>
              </w:rPr>
              <w:t>της Ομάδας Ρ</w:t>
            </w:r>
            <w:r w:rsidRPr="00DB0D37">
              <w:rPr>
                <w:rFonts w:ascii="Arial" w:hAnsi="Arial" w:cs="Arial"/>
                <w:sz w:val="20"/>
                <w:szCs w:val="20"/>
              </w:rPr>
              <w:t xml:space="preserve">ομποτικής του </w:t>
            </w:r>
            <w:r w:rsidRPr="00DB0D37">
              <w:rPr>
                <w:rFonts w:ascii="Arial" w:hAnsi="Arial" w:cs="Arial"/>
                <w:sz w:val="20"/>
                <w:szCs w:val="20"/>
                <w:lang w:val="en-US"/>
              </w:rPr>
              <w:t>Include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2C0BD7" w:rsidRDefault="0095493A" w:rsidP="00BE6608">
            <w:pPr>
              <w:rPr>
                <w:rFonts w:ascii="Arial" w:hAnsi="Arial" w:cs="Arial"/>
                <w:sz w:val="20"/>
                <w:szCs w:val="20"/>
              </w:rPr>
            </w:pP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ΕΙΣΗΓ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ΗΤΡΙΕΣ/ΤΗΣ</w:t>
            </w:r>
            <w:r w:rsidRPr="002815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B0D37">
              <w:rPr>
                <w:rFonts w:ascii="Arial" w:hAnsi="Arial" w:cs="Arial"/>
                <w:sz w:val="20"/>
                <w:szCs w:val="20"/>
              </w:rPr>
              <w:t xml:space="preserve"> Ραπτοπούλου Αναστασία, Τσιωμή Ευαγγελία, Νεράντζης Νικόλαος, Νάνου Ανδρομάχη</w:t>
            </w:r>
          </w:p>
        </w:tc>
        <w:tc>
          <w:tcPr>
            <w:tcW w:w="4145" w:type="dxa"/>
          </w:tcPr>
          <w:p w:rsidR="0095493A" w:rsidRPr="002A46CF" w:rsidRDefault="0095493A" w:rsidP="00BE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A46CF">
              <w:rPr>
                <w:rFonts w:ascii="Arial" w:hAnsi="Arial" w:cs="Arial"/>
                <w:b/>
                <w:bCs/>
                <w:sz w:val="20"/>
                <w:szCs w:val="20"/>
              </w:rPr>
              <w:t>ΘΕΜΑ:</w:t>
            </w:r>
            <w:r w:rsidRPr="002A46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«Ο Ρόλος του Διευθυντή στη Β</w:t>
            </w:r>
            <w:r w:rsidRPr="002A46CF">
              <w:rPr>
                <w:rFonts w:ascii="Arial" w:hAnsi="Arial" w:cs="Arial"/>
                <w:sz w:val="20"/>
                <w:szCs w:val="20"/>
              </w:rPr>
              <w:t>ελ</w:t>
            </w:r>
            <w:r>
              <w:rPr>
                <w:rFonts w:ascii="Arial" w:hAnsi="Arial" w:cs="Arial"/>
                <w:sz w:val="20"/>
                <w:szCs w:val="20"/>
              </w:rPr>
              <w:t>τίωση Ποιότητας της Προοπτικής Κοινωνικοποίησης των Σχολικών Μ</w:t>
            </w:r>
            <w:r w:rsidRPr="002A46CF">
              <w:rPr>
                <w:rFonts w:ascii="Arial" w:hAnsi="Arial" w:cs="Arial"/>
                <w:sz w:val="20"/>
                <w:szCs w:val="20"/>
              </w:rPr>
              <w:t>ονάδων της Ειδικής Εκπαίδευσης</w:t>
            </w:r>
            <w:r>
              <w:rPr>
                <w:rFonts w:ascii="Arial" w:hAnsi="Arial" w:cs="Arial"/>
                <w:sz w:val="20"/>
                <w:szCs w:val="20"/>
              </w:rPr>
              <w:t xml:space="preserve"> του Μέλλοντος. Στάσεις και Αντιλήψεις των Κοινωνικών Ε</w:t>
            </w:r>
            <w:r w:rsidRPr="002A46CF">
              <w:rPr>
                <w:rFonts w:ascii="Arial" w:hAnsi="Arial" w:cs="Arial"/>
                <w:sz w:val="20"/>
                <w:szCs w:val="20"/>
              </w:rPr>
              <w:t>ταίρων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95493A" w:rsidRPr="00272D71" w:rsidRDefault="0095493A" w:rsidP="00BE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ΕΙΣΗΓΗΤΗ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/ΤΡΙΑ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 Κολλυρόπουλος Κωνσταντίνος, Κλωνή Παναγιώτα</w:t>
            </w:r>
          </w:p>
        </w:tc>
      </w:tr>
      <w:tr w:rsidR="0095493A" w:rsidRPr="00EC3E88">
        <w:trPr>
          <w:trHeight w:val="180"/>
        </w:trPr>
        <w:tc>
          <w:tcPr>
            <w:tcW w:w="1526" w:type="dxa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12.40 – 13.00</w:t>
            </w:r>
          </w:p>
        </w:tc>
        <w:tc>
          <w:tcPr>
            <w:tcW w:w="4394" w:type="dxa"/>
          </w:tcPr>
          <w:p w:rsidR="0095493A" w:rsidRPr="000046C0" w:rsidRDefault="0095493A" w:rsidP="00BE6608">
            <w:pPr>
              <w:rPr>
                <w:rFonts w:ascii="Arial" w:hAnsi="Arial" w:cs="Arial"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2C0BD7">
              <w:rPr>
                <w:rFonts w:ascii="Arial" w:hAnsi="Arial" w:cs="Arial"/>
                <w:sz w:val="20"/>
                <w:szCs w:val="20"/>
              </w:rPr>
              <w:t>«</w:t>
            </w:r>
            <w:r w:rsidRPr="00084AA3">
              <w:rPr>
                <w:rFonts w:ascii="Arial" w:hAnsi="Arial" w:cs="Arial"/>
                <w:sz w:val="20"/>
                <w:szCs w:val="20"/>
              </w:rPr>
              <w:t>Αναζητώντας τα Χαρακτηριστικά Ενός Αποτελεσματικού Μοντέλου Ε</w:t>
            </w:r>
            <w:r>
              <w:rPr>
                <w:rFonts w:ascii="Arial" w:hAnsi="Arial" w:cs="Arial"/>
                <w:sz w:val="20"/>
                <w:szCs w:val="20"/>
              </w:rPr>
              <w:t xml:space="preserve">κπαίδευσης σε </w:t>
            </w:r>
            <w:r w:rsidRPr="00084AA3">
              <w:rPr>
                <w:rFonts w:ascii="Arial" w:hAnsi="Arial" w:cs="Arial"/>
                <w:sz w:val="20"/>
                <w:szCs w:val="20"/>
              </w:rPr>
              <w:t>Ένα Σχολείο για Ό</w:t>
            </w:r>
            <w:r>
              <w:rPr>
                <w:rFonts w:ascii="Arial" w:hAnsi="Arial" w:cs="Arial"/>
                <w:sz w:val="20"/>
                <w:szCs w:val="20"/>
              </w:rPr>
              <w:t>λους</w:t>
            </w:r>
            <w:r w:rsidRPr="002C0BD7">
              <w:rPr>
                <w:rFonts w:ascii="Arial" w:hAnsi="Arial" w:cs="Arial"/>
                <w:sz w:val="20"/>
                <w:szCs w:val="20"/>
              </w:rPr>
              <w:t>»</w:t>
            </w:r>
            <w:r w:rsidRPr="002C0BD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ΕΙΣΗΓΗΤΡΙΕΣ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59B2">
              <w:rPr>
                <w:rFonts w:ascii="Arial" w:hAnsi="Arial" w:cs="Arial"/>
                <w:sz w:val="20"/>
                <w:szCs w:val="20"/>
              </w:rPr>
              <w:t>Νάνου Ανδρομάχη</w:t>
            </w:r>
            <w:r>
              <w:rPr>
                <w:rFonts w:ascii="Arial" w:hAnsi="Arial" w:cs="Arial"/>
                <w:sz w:val="20"/>
                <w:szCs w:val="20"/>
              </w:rPr>
              <w:t>, Πατσίδου Μαρίνα</w:t>
            </w:r>
          </w:p>
        </w:tc>
        <w:tc>
          <w:tcPr>
            <w:tcW w:w="4145" w:type="dxa"/>
          </w:tcPr>
          <w:p w:rsidR="0095493A" w:rsidRPr="00E26002" w:rsidRDefault="0095493A" w:rsidP="00BE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ΘΕΜΑ: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Η Μαριονέτα ως Μεθοδολογικό Εργαλείο για την Επίτευξη Πολλαπλών Εκπαιδευτικών Στόχων. Μια Έρευνα Δ</w:t>
            </w:r>
            <w:r w:rsidRPr="00BD6A43">
              <w:rPr>
                <w:rFonts w:ascii="Arial" w:hAnsi="Arial" w:cs="Arial"/>
                <w:sz w:val="20"/>
                <w:szCs w:val="20"/>
              </w:rPr>
              <w:t>ρά</w:t>
            </w:r>
            <w:r>
              <w:rPr>
                <w:rFonts w:ascii="Arial" w:hAnsi="Arial" w:cs="Arial"/>
                <w:sz w:val="20"/>
                <w:szCs w:val="20"/>
              </w:rPr>
              <w:t>σης σε Παιδιά με Μαθησιακές Δυσκολίες</w:t>
            </w:r>
            <w:r w:rsidRPr="0018651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2C0BD7" w:rsidRDefault="0095493A" w:rsidP="00BE66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ΙΣΗΓΗΤΗΣ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Σαρρής Δημήτριος, Στεργιούλης Ιωάννης</w:t>
            </w:r>
          </w:p>
        </w:tc>
      </w:tr>
      <w:tr w:rsidR="0095493A" w:rsidRPr="00EC3E88">
        <w:trPr>
          <w:trHeight w:val="180"/>
        </w:trPr>
        <w:tc>
          <w:tcPr>
            <w:tcW w:w="1526" w:type="dxa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13.00 – 13.3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95493A" w:rsidRPr="002C0BD7" w:rsidRDefault="0095493A" w:rsidP="00BE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2C0BD7">
              <w:rPr>
                <w:rFonts w:ascii="Arial" w:hAnsi="Arial" w:cs="Arial"/>
                <w:sz w:val="20"/>
                <w:szCs w:val="20"/>
              </w:rPr>
              <w:t>«</w:t>
            </w:r>
            <w:r w:rsidRPr="0043142F">
              <w:rPr>
                <w:rFonts w:ascii="Arial" w:hAnsi="Arial" w:cs="Arial"/>
                <w:sz w:val="20"/>
                <w:szCs w:val="20"/>
                <w:lang w:val="en-US"/>
              </w:rPr>
              <w:t>Prader</w:t>
            </w:r>
            <w:r w:rsidRPr="00431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2F">
              <w:rPr>
                <w:rFonts w:ascii="Arial" w:hAnsi="Arial" w:cs="Arial"/>
                <w:sz w:val="20"/>
                <w:szCs w:val="20"/>
                <w:lang w:val="en-US"/>
              </w:rPr>
              <w:t>Willi</w:t>
            </w:r>
            <w:r w:rsidRPr="0043142F">
              <w:rPr>
                <w:rFonts w:ascii="Arial" w:hAnsi="Arial" w:cs="Arial"/>
                <w:sz w:val="20"/>
                <w:szCs w:val="20"/>
              </w:rPr>
              <w:t xml:space="preserve"> και Μαθηματικά: μία Διαφορετική Προσέγγιση</w:t>
            </w:r>
            <w:r w:rsidRPr="002C0BD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Default="0095493A" w:rsidP="00BE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ΕΙΣΗΓΗΤΡΙΑ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Χανιώτη Έλενα</w:t>
            </w:r>
          </w:p>
          <w:p w:rsidR="0095493A" w:rsidRPr="002C0BD7" w:rsidRDefault="0095493A" w:rsidP="00BE66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334136">
              <w:rPr>
                <w:rFonts w:ascii="Arial" w:hAnsi="Arial" w:cs="Arial"/>
                <w:sz w:val="20"/>
                <w:szCs w:val="20"/>
              </w:rPr>
              <w:t>«Μ</w:t>
            </w:r>
            <w:r w:rsidRPr="006A318A">
              <w:rPr>
                <w:rFonts w:ascii="Arial" w:hAnsi="Arial" w:cs="Arial"/>
                <w:sz w:val="20"/>
                <w:szCs w:val="20"/>
              </w:rPr>
              <w:t xml:space="preserve">αθητής με Σύνδρομο </w:t>
            </w:r>
            <w:r w:rsidRPr="006A318A">
              <w:rPr>
                <w:rFonts w:ascii="Arial" w:hAnsi="Arial" w:cs="Arial"/>
                <w:sz w:val="20"/>
                <w:szCs w:val="20"/>
                <w:lang w:val="en-GB"/>
              </w:rPr>
              <w:t>Prader</w:t>
            </w:r>
            <w:r w:rsidRPr="006A318A">
              <w:rPr>
                <w:rFonts w:ascii="Arial" w:hAnsi="Arial" w:cs="Arial"/>
                <w:sz w:val="20"/>
                <w:szCs w:val="20"/>
              </w:rPr>
              <w:t>-</w:t>
            </w:r>
            <w:r w:rsidRPr="006A318A">
              <w:rPr>
                <w:rFonts w:ascii="Arial" w:hAnsi="Arial" w:cs="Arial"/>
                <w:sz w:val="20"/>
                <w:szCs w:val="20"/>
                <w:lang w:val="en-GB"/>
              </w:rPr>
              <w:t>Willi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95493A" w:rsidRPr="00976393" w:rsidRDefault="0095493A" w:rsidP="00EF6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ΕΙΣΗΓΗΤΡΙΑ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Μπίλιου Βίκη</w:t>
            </w:r>
          </w:p>
        </w:tc>
        <w:tc>
          <w:tcPr>
            <w:tcW w:w="4145" w:type="dxa"/>
          </w:tcPr>
          <w:p w:rsidR="0095493A" w:rsidRPr="00AF5D94" w:rsidRDefault="0095493A" w:rsidP="00BE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ΘΕΜΑ: </w:t>
            </w:r>
            <w:r w:rsidRPr="002C0BD7">
              <w:rPr>
                <w:rFonts w:ascii="Arial" w:hAnsi="Arial" w:cs="Arial"/>
                <w:sz w:val="20"/>
                <w:szCs w:val="20"/>
              </w:rPr>
              <w:t>«</w:t>
            </w:r>
            <w:r w:rsidRPr="00551C48">
              <w:rPr>
                <w:rFonts w:ascii="Arial" w:hAnsi="Arial" w:cs="Arial"/>
                <w:sz w:val="20"/>
                <w:szCs w:val="20"/>
              </w:rPr>
              <w:t>Μελέτη Περίπτωσης Νηπίου με Σύνδρομο Phace</w:t>
            </w:r>
            <w:r w:rsidRPr="002C0BD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5493A" w:rsidRPr="002C0BD7" w:rsidRDefault="0095493A" w:rsidP="00BE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ΕΙΣΗΓΗΤΡΙΕΣ: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 Λουκοπούλου Ελένη, </w:t>
            </w:r>
            <w:r w:rsidRPr="002C0BD7">
              <w:rPr>
                <w:rFonts w:ascii="Arial" w:hAnsi="Arial" w:cs="Arial"/>
                <w:color w:val="000000"/>
                <w:sz w:val="20"/>
                <w:szCs w:val="20"/>
              </w:rPr>
              <w:t>Καραθανάση Ζαχαρένια</w:t>
            </w:r>
          </w:p>
          <w:p w:rsidR="0095493A" w:rsidRPr="002C0BD7" w:rsidRDefault="0095493A" w:rsidP="00BE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493A" w:rsidRPr="00EC3E88">
        <w:trPr>
          <w:trHeight w:val="180"/>
        </w:trPr>
        <w:tc>
          <w:tcPr>
            <w:tcW w:w="1526" w:type="dxa"/>
          </w:tcPr>
          <w:p w:rsidR="0095493A" w:rsidRPr="002C0BD7" w:rsidRDefault="0095493A" w:rsidP="00BE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13.3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0 – 13.4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95493A" w:rsidRPr="002C0BD7" w:rsidRDefault="0095493A" w:rsidP="00BE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ΘΕΜΑ: </w:t>
            </w:r>
            <w:r w:rsidRPr="00334136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Ανακυκλώστε και… Σώστε: Σενάριο Διδασκαλίας με την Χρήση Η/Υ για Μαθητές Π.Ε. με ΕΕΑ στο Πλαίσιο της Ισότιμης Εκπαίδευσης»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493A" w:rsidRPr="002C0BD7" w:rsidRDefault="0095493A" w:rsidP="00EF6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ΕΙΣΗΓΗΤΡΙΑ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Καργιώτη Μαρία</w:t>
            </w:r>
          </w:p>
        </w:tc>
        <w:tc>
          <w:tcPr>
            <w:tcW w:w="4145" w:type="dxa"/>
          </w:tcPr>
          <w:p w:rsidR="0095493A" w:rsidRPr="00EF2414" w:rsidRDefault="0095493A" w:rsidP="00BE66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ΘΕΜΑ: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651D">
              <w:rPr>
                <w:rFonts w:ascii="Arial" w:hAnsi="Arial" w:cs="Arial"/>
                <w:sz w:val="20"/>
                <w:szCs w:val="20"/>
              </w:rPr>
              <w:t>«Δυνατότητες και Προοπτικές Συνεκπαίδευσης σε Ένα Σχολείο για Παιδιά με Αυτισμό»</w:t>
            </w:r>
          </w:p>
          <w:p w:rsidR="0095493A" w:rsidRPr="002C0BD7" w:rsidRDefault="0095493A" w:rsidP="00BE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ΙΣΗΓΗΤΗΣ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Παπαδόπουλος Νίκος</w:t>
            </w:r>
          </w:p>
        </w:tc>
      </w:tr>
      <w:tr w:rsidR="0095493A" w:rsidRPr="000678F8">
        <w:trPr>
          <w:trHeight w:val="180"/>
        </w:trPr>
        <w:tc>
          <w:tcPr>
            <w:tcW w:w="1526" w:type="dxa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13.45</w:t>
            </w: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14.00</w:t>
            </w:r>
          </w:p>
        </w:tc>
        <w:tc>
          <w:tcPr>
            <w:tcW w:w="8539" w:type="dxa"/>
            <w:gridSpan w:val="2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ΔΙΕΥΚΡΙΝΙΣΤΙΚΕΣ ΕΡΩΤΗΣΕΙΣ – ΑΠΑΝΤΗΣΕΙΣ – ΣΥΖΗΤΗΣΗ</w:t>
            </w:r>
          </w:p>
        </w:tc>
      </w:tr>
      <w:tr w:rsidR="0095493A" w:rsidRPr="000678F8">
        <w:trPr>
          <w:trHeight w:val="162"/>
        </w:trPr>
        <w:tc>
          <w:tcPr>
            <w:tcW w:w="1526" w:type="dxa"/>
            <w:vMerge w:val="restart"/>
          </w:tcPr>
          <w:p w:rsidR="0095493A" w:rsidRPr="002C0BD7" w:rsidRDefault="0095493A" w:rsidP="00BE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14.00 – 15.00</w:t>
            </w:r>
          </w:p>
        </w:tc>
        <w:tc>
          <w:tcPr>
            <w:tcW w:w="8539" w:type="dxa"/>
            <w:gridSpan w:val="2"/>
            <w:shd w:val="clear" w:color="auto" w:fill="CCCCCC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ΠΑΡΕΜΒΑΣΕΙΣ - ΠΟΡΙΣΜΑΤΑ ΣΥΝΕΔΡΙΟΥ - ΑΝΑΚΟΙΝΩΣΕΙΣ - ΠΕΡΑΣ ΕΡΓΑΣΙΩΝ</w:t>
            </w:r>
          </w:p>
        </w:tc>
      </w:tr>
      <w:tr w:rsidR="0095493A" w:rsidRPr="000678F8">
        <w:trPr>
          <w:trHeight w:val="222"/>
        </w:trPr>
        <w:tc>
          <w:tcPr>
            <w:tcW w:w="1526" w:type="dxa"/>
            <w:vMerge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9" w:type="dxa"/>
            <w:gridSpan w:val="2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ΑΙΘΟΥΣΕΣ 1, 2, 3</w:t>
            </w:r>
          </w:p>
        </w:tc>
      </w:tr>
      <w:tr w:rsidR="0095493A" w:rsidRPr="000678F8">
        <w:trPr>
          <w:trHeight w:val="210"/>
        </w:trPr>
        <w:tc>
          <w:tcPr>
            <w:tcW w:w="1526" w:type="dxa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14.00 – 14.30</w:t>
            </w:r>
          </w:p>
        </w:tc>
        <w:tc>
          <w:tcPr>
            <w:tcW w:w="8539" w:type="dxa"/>
            <w:gridSpan w:val="2"/>
          </w:tcPr>
          <w:p w:rsidR="0095493A" w:rsidRPr="002C0BD7" w:rsidRDefault="0095493A" w:rsidP="00BE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ΠΑΡΕΜΒΑΣΕΙΣ ΠΟΛΙΤΙΚΩΝ ΚΟΜΜΑΤΩΝ</w:t>
            </w:r>
          </w:p>
        </w:tc>
      </w:tr>
      <w:tr w:rsidR="0095493A" w:rsidRPr="000678F8">
        <w:trPr>
          <w:trHeight w:val="210"/>
        </w:trPr>
        <w:tc>
          <w:tcPr>
            <w:tcW w:w="1526" w:type="dxa"/>
          </w:tcPr>
          <w:p w:rsidR="0095493A" w:rsidRPr="002C0BD7" w:rsidRDefault="0095493A" w:rsidP="00BE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14.30 – 15.00</w:t>
            </w:r>
          </w:p>
        </w:tc>
        <w:tc>
          <w:tcPr>
            <w:tcW w:w="8539" w:type="dxa"/>
            <w:gridSpan w:val="2"/>
          </w:tcPr>
          <w:p w:rsidR="0095493A" w:rsidRPr="002C0BD7" w:rsidRDefault="0095493A" w:rsidP="00BE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BD7">
              <w:rPr>
                <w:rFonts w:ascii="Arial" w:hAnsi="Arial" w:cs="Arial"/>
                <w:b/>
                <w:bCs/>
                <w:sz w:val="20"/>
                <w:szCs w:val="20"/>
              </w:rPr>
              <w:t>ΑΝΑΚΟΙΝΩΣΗ ΠΟΡΙΣΜΑΤΩΝ: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  Ευσταθίου Μηνάς</w:t>
            </w:r>
            <w:r>
              <w:rPr>
                <w:rFonts w:ascii="Arial" w:hAnsi="Arial" w:cs="Arial"/>
                <w:sz w:val="20"/>
                <w:szCs w:val="20"/>
              </w:rPr>
              <w:t>, Πρόεδρος του Π.Ε.Σ.Ε.Α.</w:t>
            </w:r>
            <w:r w:rsidRPr="002C0B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B40EA4">
      <w:pPr>
        <w:rPr>
          <w:rFonts w:ascii="Arial" w:hAnsi="Arial" w:cs="Arial"/>
          <w:sz w:val="18"/>
          <w:szCs w:val="18"/>
        </w:rPr>
      </w:pPr>
    </w:p>
    <w:p w:rsidR="0095493A" w:rsidRDefault="0095493A" w:rsidP="00DC4151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95493A" w:rsidSect="00B40EA4">
      <w:footerReference w:type="default" r:id="rId7"/>
      <w:pgSz w:w="12240" w:h="15840" w:code="1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3A" w:rsidRDefault="0095493A">
      <w:r>
        <w:separator/>
      </w:r>
    </w:p>
  </w:endnote>
  <w:endnote w:type="continuationSeparator" w:id="0">
    <w:p w:rsidR="0095493A" w:rsidRDefault="0095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Dotum">
    <w:altName w:val="¥μ???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aramond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3A" w:rsidRDefault="0095493A" w:rsidP="00126BA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5493A" w:rsidRDefault="0095493A" w:rsidP="00126B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3A" w:rsidRDefault="0095493A">
      <w:r>
        <w:separator/>
      </w:r>
    </w:p>
  </w:footnote>
  <w:footnote w:type="continuationSeparator" w:id="0">
    <w:p w:rsidR="0095493A" w:rsidRDefault="00954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C26"/>
    <w:multiLevelType w:val="hybridMultilevel"/>
    <w:tmpl w:val="6CC668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CC2451"/>
    <w:multiLevelType w:val="hybridMultilevel"/>
    <w:tmpl w:val="D610D1F8"/>
    <w:lvl w:ilvl="0" w:tplc="D3FAAB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  <w:szCs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C44644"/>
    <w:multiLevelType w:val="hybridMultilevel"/>
    <w:tmpl w:val="D17E5CB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4C883087"/>
    <w:multiLevelType w:val="hybridMultilevel"/>
    <w:tmpl w:val="D3E22CB0"/>
    <w:lvl w:ilvl="0" w:tplc="040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4">
    <w:nsid w:val="513368A3"/>
    <w:multiLevelType w:val="hybridMultilevel"/>
    <w:tmpl w:val="795050FE"/>
    <w:lvl w:ilvl="0" w:tplc="9AFA0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BA6"/>
    <w:rsid w:val="00003480"/>
    <w:rsid w:val="000046C0"/>
    <w:rsid w:val="000176E6"/>
    <w:rsid w:val="00035355"/>
    <w:rsid w:val="00037034"/>
    <w:rsid w:val="00061A00"/>
    <w:rsid w:val="00062EA3"/>
    <w:rsid w:val="000678F8"/>
    <w:rsid w:val="000713CC"/>
    <w:rsid w:val="00084AA3"/>
    <w:rsid w:val="000B6F5F"/>
    <w:rsid w:val="00114DA1"/>
    <w:rsid w:val="0012224F"/>
    <w:rsid w:val="00126BA6"/>
    <w:rsid w:val="00127A4A"/>
    <w:rsid w:val="00132A7A"/>
    <w:rsid w:val="00132CB8"/>
    <w:rsid w:val="00135258"/>
    <w:rsid w:val="001448CB"/>
    <w:rsid w:val="00170929"/>
    <w:rsid w:val="0017152A"/>
    <w:rsid w:val="0018651D"/>
    <w:rsid w:val="00190DA6"/>
    <w:rsid w:val="0019585E"/>
    <w:rsid w:val="001A441A"/>
    <w:rsid w:val="001A4C83"/>
    <w:rsid w:val="001A6D8F"/>
    <w:rsid w:val="001C6E99"/>
    <w:rsid w:val="001D240C"/>
    <w:rsid w:val="001E2607"/>
    <w:rsid w:val="001F4A21"/>
    <w:rsid w:val="001F52FB"/>
    <w:rsid w:val="002113B3"/>
    <w:rsid w:val="00214D1D"/>
    <w:rsid w:val="00217D24"/>
    <w:rsid w:val="0022147E"/>
    <w:rsid w:val="002234B2"/>
    <w:rsid w:val="002239AD"/>
    <w:rsid w:val="00235545"/>
    <w:rsid w:val="00262401"/>
    <w:rsid w:val="00272D71"/>
    <w:rsid w:val="00276C12"/>
    <w:rsid w:val="002771A2"/>
    <w:rsid w:val="002815F6"/>
    <w:rsid w:val="00290489"/>
    <w:rsid w:val="00294228"/>
    <w:rsid w:val="002A46CF"/>
    <w:rsid w:val="002A7F39"/>
    <w:rsid w:val="002C0BD7"/>
    <w:rsid w:val="002D3AAD"/>
    <w:rsid w:val="002D7669"/>
    <w:rsid w:val="002F2C26"/>
    <w:rsid w:val="003119E2"/>
    <w:rsid w:val="0032256B"/>
    <w:rsid w:val="00334136"/>
    <w:rsid w:val="00357FA1"/>
    <w:rsid w:val="003605E2"/>
    <w:rsid w:val="00380271"/>
    <w:rsid w:val="003A45A2"/>
    <w:rsid w:val="003E28E4"/>
    <w:rsid w:val="00401A04"/>
    <w:rsid w:val="004038BB"/>
    <w:rsid w:val="004038F4"/>
    <w:rsid w:val="00406F35"/>
    <w:rsid w:val="00413366"/>
    <w:rsid w:val="004246C4"/>
    <w:rsid w:val="0043142F"/>
    <w:rsid w:val="0043199F"/>
    <w:rsid w:val="00431C53"/>
    <w:rsid w:val="00432D7D"/>
    <w:rsid w:val="00444AA8"/>
    <w:rsid w:val="00446C3F"/>
    <w:rsid w:val="00454A09"/>
    <w:rsid w:val="0047283D"/>
    <w:rsid w:val="00484089"/>
    <w:rsid w:val="004909D9"/>
    <w:rsid w:val="0049787B"/>
    <w:rsid w:val="004A44B5"/>
    <w:rsid w:val="004C5ABC"/>
    <w:rsid w:val="004D33F7"/>
    <w:rsid w:val="004E5955"/>
    <w:rsid w:val="004F3DD9"/>
    <w:rsid w:val="00534255"/>
    <w:rsid w:val="00544038"/>
    <w:rsid w:val="00544AF3"/>
    <w:rsid w:val="00551C48"/>
    <w:rsid w:val="005641D9"/>
    <w:rsid w:val="00593D9F"/>
    <w:rsid w:val="00602418"/>
    <w:rsid w:val="00647390"/>
    <w:rsid w:val="0065495C"/>
    <w:rsid w:val="00692510"/>
    <w:rsid w:val="006969DE"/>
    <w:rsid w:val="006A318A"/>
    <w:rsid w:val="006C25AD"/>
    <w:rsid w:val="006E36AE"/>
    <w:rsid w:val="00702D0E"/>
    <w:rsid w:val="007132B9"/>
    <w:rsid w:val="00720B8F"/>
    <w:rsid w:val="007300E9"/>
    <w:rsid w:val="00750D43"/>
    <w:rsid w:val="007514F0"/>
    <w:rsid w:val="007550A8"/>
    <w:rsid w:val="007616A2"/>
    <w:rsid w:val="007670D2"/>
    <w:rsid w:val="00786BF7"/>
    <w:rsid w:val="007C56D5"/>
    <w:rsid w:val="007E145F"/>
    <w:rsid w:val="007E5872"/>
    <w:rsid w:val="007E5E4E"/>
    <w:rsid w:val="007F07D7"/>
    <w:rsid w:val="0080098D"/>
    <w:rsid w:val="00827871"/>
    <w:rsid w:val="00832068"/>
    <w:rsid w:val="008332E7"/>
    <w:rsid w:val="00844047"/>
    <w:rsid w:val="00863250"/>
    <w:rsid w:val="0086598E"/>
    <w:rsid w:val="008B37D4"/>
    <w:rsid w:val="00913B74"/>
    <w:rsid w:val="009259B0"/>
    <w:rsid w:val="00935879"/>
    <w:rsid w:val="00952D53"/>
    <w:rsid w:val="00953868"/>
    <w:rsid w:val="0095493A"/>
    <w:rsid w:val="00976393"/>
    <w:rsid w:val="00977111"/>
    <w:rsid w:val="009A2BC0"/>
    <w:rsid w:val="009A5F46"/>
    <w:rsid w:val="009A68AB"/>
    <w:rsid w:val="009B3962"/>
    <w:rsid w:val="009E355C"/>
    <w:rsid w:val="00A04998"/>
    <w:rsid w:val="00A0713F"/>
    <w:rsid w:val="00A0778C"/>
    <w:rsid w:val="00A218A0"/>
    <w:rsid w:val="00A34044"/>
    <w:rsid w:val="00A341A6"/>
    <w:rsid w:val="00A6796D"/>
    <w:rsid w:val="00A71074"/>
    <w:rsid w:val="00A72AA7"/>
    <w:rsid w:val="00AB372F"/>
    <w:rsid w:val="00AD3432"/>
    <w:rsid w:val="00AE7382"/>
    <w:rsid w:val="00AF5D94"/>
    <w:rsid w:val="00B27EB0"/>
    <w:rsid w:val="00B33807"/>
    <w:rsid w:val="00B40EA4"/>
    <w:rsid w:val="00B47873"/>
    <w:rsid w:val="00B5674E"/>
    <w:rsid w:val="00B66A2B"/>
    <w:rsid w:val="00B7488C"/>
    <w:rsid w:val="00B86E57"/>
    <w:rsid w:val="00BA3974"/>
    <w:rsid w:val="00BB1E91"/>
    <w:rsid w:val="00BB3C9F"/>
    <w:rsid w:val="00BC44EF"/>
    <w:rsid w:val="00BD0FF3"/>
    <w:rsid w:val="00BD1758"/>
    <w:rsid w:val="00BD6A43"/>
    <w:rsid w:val="00BD7F47"/>
    <w:rsid w:val="00BE6608"/>
    <w:rsid w:val="00BF000C"/>
    <w:rsid w:val="00C001E5"/>
    <w:rsid w:val="00C02001"/>
    <w:rsid w:val="00C229A7"/>
    <w:rsid w:val="00C3093A"/>
    <w:rsid w:val="00C32AAD"/>
    <w:rsid w:val="00C80421"/>
    <w:rsid w:val="00C90063"/>
    <w:rsid w:val="00CC298C"/>
    <w:rsid w:val="00CF41B4"/>
    <w:rsid w:val="00CF7D2A"/>
    <w:rsid w:val="00D06FD6"/>
    <w:rsid w:val="00D173A7"/>
    <w:rsid w:val="00D93232"/>
    <w:rsid w:val="00D94B57"/>
    <w:rsid w:val="00DA3377"/>
    <w:rsid w:val="00DB0D37"/>
    <w:rsid w:val="00DC311F"/>
    <w:rsid w:val="00DC4151"/>
    <w:rsid w:val="00DD7540"/>
    <w:rsid w:val="00DE59B2"/>
    <w:rsid w:val="00DF1715"/>
    <w:rsid w:val="00DF508A"/>
    <w:rsid w:val="00DF7342"/>
    <w:rsid w:val="00E050CB"/>
    <w:rsid w:val="00E26002"/>
    <w:rsid w:val="00E67F70"/>
    <w:rsid w:val="00E80F2C"/>
    <w:rsid w:val="00E83002"/>
    <w:rsid w:val="00E91A4C"/>
    <w:rsid w:val="00E96230"/>
    <w:rsid w:val="00EA0403"/>
    <w:rsid w:val="00EB547F"/>
    <w:rsid w:val="00EC2838"/>
    <w:rsid w:val="00EC3E88"/>
    <w:rsid w:val="00ED6887"/>
    <w:rsid w:val="00EF2414"/>
    <w:rsid w:val="00EF6D9B"/>
    <w:rsid w:val="00F01433"/>
    <w:rsid w:val="00F033C9"/>
    <w:rsid w:val="00F179A7"/>
    <w:rsid w:val="00F23F85"/>
    <w:rsid w:val="00F246DF"/>
    <w:rsid w:val="00F56448"/>
    <w:rsid w:val="00F61EC8"/>
    <w:rsid w:val="00F66F13"/>
    <w:rsid w:val="00F718CE"/>
    <w:rsid w:val="00F71A57"/>
    <w:rsid w:val="00F85DE2"/>
    <w:rsid w:val="00FB1579"/>
    <w:rsid w:val="00FB3CD6"/>
    <w:rsid w:val="00FB7E9D"/>
    <w:rsid w:val="00FD3494"/>
    <w:rsid w:val="00FE36DE"/>
    <w:rsid w:val="00FF54FB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98E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9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98E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598E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26B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uiPriority w:val="99"/>
    <w:rsid w:val="00126BA6"/>
    <w:pPr>
      <w:spacing w:after="240" w:line="280" w:lineRule="exact"/>
      <w:jc w:val="both"/>
    </w:pPr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126B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26BA6"/>
  </w:style>
  <w:style w:type="character" w:styleId="Strong">
    <w:name w:val="Strong"/>
    <w:basedOn w:val="DefaultParagraphFont"/>
    <w:uiPriority w:val="99"/>
    <w:qFormat/>
    <w:rsid w:val="00AE7382"/>
    <w:rPr>
      <w:b/>
      <w:bCs/>
    </w:rPr>
  </w:style>
  <w:style w:type="paragraph" w:styleId="BodyText2">
    <w:name w:val="Body Text 2"/>
    <w:basedOn w:val="Normal"/>
    <w:link w:val="BodyText2Char"/>
    <w:uiPriority w:val="99"/>
    <w:rsid w:val="00AE7382"/>
    <w:pPr>
      <w:spacing w:line="360" w:lineRule="auto"/>
      <w:jc w:val="both"/>
    </w:pPr>
    <w:rPr>
      <w:rFonts w:ascii="Tahoma" w:hAnsi="Tahoma" w:cs="Tahoma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E7382"/>
    <w:rPr>
      <w:rFonts w:ascii="Tahoma" w:hAnsi="Tahoma" w:cs="Tahoma"/>
      <w:b/>
      <w:bCs/>
      <w:sz w:val="24"/>
      <w:szCs w:val="24"/>
    </w:rPr>
  </w:style>
  <w:style w:type="paragraph" w:customStyle="1" w:styleId="a">
    <w:name w:val="Προεπιλεγμένη τεχνοτροπία"/>
    <w:uiPriority w:val="99"/>
    <w:rsid w:val="00720B8F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NoSpacing">
    <w:name w:val="No Spacing"/>
    <w:uiPriority w:val="99"/>
    <w:qFormat/>
    <w:rsid w:val="004D33F7"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23F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3F85"/>
  </w:style>
  <w:style w:type="paragraph" w:customStyle="1" w:styleId="Standard">
    <w:name w:val="Standard"/>
    <w:uiPriority w:val="99"/>
    <w:rsid w:val="00F23F85"/>
    <w:pPr>
      <w:suppressAutoHyphens/>
      <w:overflowPunct w:val="0"/>
      <w:spacing w:after="200" w:line="276" w:lineRule="auto"/>
      <w:textAlignment w:val="baseline"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F23F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3F85"/>
    <w:rPr>
      <w:sz w:val="24"/>
      <w:szCs w:val="24"/>
    </w:rPr>
  </w:style>
  <w:style w:type="paragraph" w:customStyle="1" w:styleId="paragraph">
    <w:name w:val="paragraph"/>
    <w:basedOn w:val="Normal"/>
    <w:uiPriority w:val="99"/>
    <w:rsid w:val="00F23F8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uiPriority w:val="99"/>
    <w:rsid w:val="00F23F85"/>
  </w:style>
  <w:style w:type="character" w:customStyle="1" w:styleId="eop">
    <w:name w:val="eop"/>
    <w:basedOn w:val="DefaultParagraphFont"/>
    <w:uiPriority w:val="99"/>
    <w:rsid w:val="00F23F85"/>
  </w:style>
  <w:style w:type="paragraph" w:styleId="ListParagraph">
    <w:name w:val="List Paragraph"/>
    <w:basedOn w:val="Normal"/>
    <w:uiPriority w:val="99"/>
    <w:qFormat/>
    <w:rsid w:val="009771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7</Pages>
  <Words>1787</Words>
  <Characters>9655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Οργανωτική Επιτρ. - Πρόγραμμα σελ. 1-7</dc:title>
  <dc:subject>75 τχ ΘΕΜΑΤΑ ΕΙΔΙΚΗΣ ΑΓΩΓΗΣ</dc:subject>
  <dc:creator>ΜΗΝΑΣ ΕΥΣΤΑΘΙΟΥ</dc:creator>
  <cp:keywords/>
  <dc:description/>
  <cp:lastModifiedBy>e-studio</cp:lastModifiedBy>
  <cp:revision>71</cp:revision>
  <cp:lastPrinted>2016-11-21T07:20:00Z</cp:lastPrinted>
  <dcterms:created xsi:type="dcterms:W3CDTF">2010-11-22T15:52:00Z</dcterms:created>
  <dcterms:modified xsi:type="dcterms:W3CDTF">2016-11-21T07:20:00Z</dcterms:modified>
</cp:coreProperties>
</file>