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FA" w:rsidRDefault="00EE6B5B" w:rsidP="00D60A71">
      <w:pPr>
        <w:tabs>
          <w:tab w:val="center" w:pos="0"/>
        </w:tabs>
        <w:spacing w:line="360" w:lineRule="auto"/>
        <w:ind w:left="-567"/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326390</wp:posOffset>
            </wp:positionV>
            <wp:extent cx="487045" cy="457200"/>
            <wp:effectExtent l="19050" t="0" r="8255" b="0"/>
            <wp:wrapTight wrapText="bothSides">
              <wp:wrapPolygon edited="0">
                <wp:start x="-845" y="0"/>
                <wp:lineTo x="-845" y="20700"/>
                <wp:lineTo x="21966" y="20700"/>
                <wp:lineTo x="21966" y="0"/>
                <wp:lineTo x="-845" y="0"/>
              </wp:wrapPolygon>
            </wp:wrapTight>
            <wp:docPr id="1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6A3">
        <w:t xml:space="preserve">                      </w:t>
      </w:r>
      <w:r w:rsidR="003076A3">
        <w:tab/>
      </w:r>
    </w:p>
    <w:p w:rsidR="003378FA" w:rsidRPr="003378FA" w:rsidRDefault="00066DC5" w:rsidP="00D60A71">
      <w:pPr>
        <w:spacing w:line="360" w:lineRule="auto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0pt;margin-top:25.25pt;width:134.75pt;height:23.75pt;z-index:-251660288" wrapcoords="-120 0 -120 20925 21600 20925 21600 0 -120 0" stroked="f">
            <v:textbox style="mso-next-textbox:#_x0000_s1028">
              <w:txbxContent>
                <w:p w:rsidR="001D5A9F" w:rsidRPr="00754E07" w:rsidRDefault="008F5856" w:rsidP="008F5856">
                  <w:pPr>
                    <w:jc w:val="right"/>
                    <w:rPr>
                      <w:lang w:val="en-US"/>
                    </w:rPr>
                  </w:pPr>
                  <w:r>
                    <w:t>Ηράκλειο</w:t>
                  </w:r>
                  <w:r w:rsidR="001B3BB6">
                    <w:t xml:space="preserve"> </w:t>
                  </w:r>
                  <w:r w:rsidR="00BD68E9">
                    <w:t xml:space="preserve"> </w:t>
                  </w:r>
                  <w:r w:rsidR="00174A50">
                    <w:t>10</w:t>
                  </w:r>
                  <w:r w:rsidR="00B341C5">
                    <w:t>/</w:t>
                  </w:r>
                  <w:r w:rsidR="00BE5E59">
                    <w:t>6</w:t>
                  </w:r>
                  <w:r w:rsidR="001B3BB6">
                    <w:t>/201</w:t>
                  </w:r>
                  <w:r w:rsidR="00754E07">
                    <w:rPr>
                      <w:lang w:val="en-US"/>
                    </w:rPr>
                    <w:t>6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6" type="#_x0000_t202" style="position:absolute;margin-left:-10.55pt;margin-top:43.75pt;width:206.45pt;height:178.55pt;z-index:-251661312;mso-width-relative:margin;mso-height-relative:margin" wrapcoords="-79 0 -79 21530 21600 21530 21600 0 -79 0" stroked="f">
            <v:textbox style="mso-next-textbox:#_x0000_s1026">
              <w:txbxContent>
                <w:p w:rsidR="003076A3" w:rsidRPr="00352580" w:rsidRDefault="003076A3" w:rsidP="00136DB9">
                  <w:pPr>
                    <w:tabs>
                      <w:tab w:val="left" w:pos="0"/>
                      <w:tab w:val="left" w:pos="4680"/>
                      <w:tab w:val="left" w:pos="5387"/>
                      <w:tab w:val="left" w:pos="6237"/>
                    </w:tabs>
                    <w:spacing w:after="0" w:line="240" w:lineRule="auto"/>
                    <w:jc w:val="center"/>
                    <w:rPr>
                      <w:rFonts w:ascii="Verdana" w:hAnsi="Verdana"/>
                      <w:spacing w:val="30"/>
                    </w:rPr>
                  </w:pPr>
                  <w:r w:rsidRPr="00352580">
                    <w:rPr>
                      <w:rFonts w:ascii="Verdana" w:hAnsi="Verdana"/>
                      <w:b/>
                      <w:bCs/>
                      <w:spacing w:val="30"/>
                    </w:rPr>
                    <w:t>ΕΛΛΗΝΙΚΗ  ΔΗΜΟΚΡΑΤΙΑ</w:t>
                  </w:r>
                </w:p>
                <w:p w:rsidR="003076A3" w:rsidRDefault="003076A3" w:rsidP="0095276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352580">
                    <w:rPr>
                      <w:rFonts w:ascii="Verdana" w:hAnsi="Verdana" w:cs="Arial"/>
                      <w:sz w:val="16"/>
                      <w:szCs w:val="16"/>
                    </w:rPr>
                    <w:t xml:space="preserve">ΥΠΟΥΡΓΕΙΟ ΠΑΙΔΕΙΑΣ </w:t>
                  </w:r>
                  <w:r w:rsidR="00F42022">
                    <w:rPr>
                      <w:rFonts w:ascii="Verdana" w:hAnsi="Verdana" w:cs="Arial"/>
                      <w:sz w:val="16"/>
                      <w:szCs w:val="16"/>
                    </w:rPr>
                    <w:t xml:space="preserve">ΕΡΕΥΝΑΣ </w:t>
                  </w:r>
                  <w:r w:rsidRPr="00352580">
                    <w:rPr>
                      <w:rFonts w:ascii="Verdana" w:hAnsi="Verdana" w:cs="Arial"/>
                      <w:sz w:val="16"/>
                      <w:szCs w:val="16"/>
                    </w:rPr>
                    <w:t>ΚΑΙ</w:t>
                  </w:r>
                  <w:r w:rsidR="00952765">
                    <w:rPr>
                      <w:rFonts w:ascii="Verdana" w:hAnsi="Verdana" w:cs="Arial"/>
                      <w:sz w:val="16"/>
                      <w:szCs w:val="16"/>
                    </w:rPr>
                    <w:t xml:space="preserve"> </w:t>
                  </w:r>
                  <w:r w:rsidRPr="00352580">
                    <w:rPr>
                      <w:rFonts w:ascii="Verdana" w:hAnsi="Verdana" w:cs="Arial"/>
                      <w:sz w:val="16"/>
                      <w:szCs w:val="16"/>
                    </w:rPr>
                    <w:t>ΘΡΗΣΚΕΥΜΑΤΩΝ</w:t>
                  </w:r>
                </w:p>
                <w:p w:rsidR="00352580" w:rsidRPr="00352580" w:rsidRDefault="00352580" w:rsidP="0095276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Verdana" w:hAnsi="Verdana" w:cs="Arial"/>
                      <w:spacing w:val="-4"/>
                      <w:sz w:val="18"/>
                      <w:szCs w:val="18"/>
                    </w:rPr>
                  </w:pPr>
                  <w:r w:rsidRPr="00352580">
                    <w:rPr>
                      <w:rFonts w:ascii="Verdana" w:hAnsi="Verdana" w:cs="Arial"/>
                      <w:spacing w:val="-4"/>
                      <w:sz w:val="16"/>
                      <w:szCs w:val="16"/>
                    </w:rPr>
                    <w:t>ΠΕΡΙΦΕΡΕΙΑΚΗ ΔΙΕΥΘΥΝΣΗ Π.Ε. &amp; Δ.Ε. ΚΡΗΤΗΣ</w:t>
                  </w:r>
                </w:p>
                <w:p w:rsidR="003076A3" w:rsidRPr="00352580" w:rsidRDefault="003076A3" w:rsidP="00352580">
                  <w:pPr>
                    <w:pBdr>
                      <w:bottom w:val="double" w:sz="6" w:space="1" w:color="auto"/>
                    </w:pBdr>
                    <w:tabs>
                      <w:tab w:val="left" w:pos="0"/>
                    </w:tabs>
                    <w:spacing w:after="0" w:line="24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  <w:p w:rsidR="00352580" w:rsidRDefault="00352580" w:rsidP="001D5A9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Verdana" w:hAnsi="Verdana" w:cs="Arial"/>
                      <w:spacing w:val="-22"/>
                    </w:rPr>
                  </w:pPr>
                </w:p>
                <w:p w:rsidR="008742CB" w:rsidRDefault="00300DE2" w:rsidP="008742CB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Verdana" w:hAnsi="Verdana" w:cs="Arial"/>
                      <w:spacing w:val="8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pacing w:val="8"/>
                      <w:sz w:val="18"/>
                      <w:szCs w:val="18"/>
                    </w:rPr>
                    <w:t>Γραφείο Σχολικών Συμβούλων Δ.Ε.</w:t>
                  </w:r>
                </w:p>
                <w:p w:rsidR="001B3BB6" w:rsidRDefault="001B3BB6" w:rsidP="008742CB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Verdana" w:hAnsi="Verdana" w:cs="Arial"/>
                      <w:spacing w:val="8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pacing w:val="8"/>
                      <w:sz w:val="18"/>
                      <w:szCs w:val="18"/>
                    </w:rPr>
                    <w:t>Λήδα Ζαμπετάκη</w:t>
                  </w:r>
                </w:p>
                <w:p w:rsidR="001B3BB6" w:rsidRDefault="001B3BB6" w:rsidP="008742CB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Verdana" w:hAnsi="Verdana" w:cs="Arial"/>
                      <w:spacing w:val="8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pacing w:val="8"/>
                      <w:sz w:val="18"/>
                      <w:szCs w:val="18"/>
                    </w:rPr>
                    <w:t>Σχολική Σύμβουλος ΠΕ11</w:t>
                  </w:r>
                </w:p>
                <w:p w:rsidR="001B3BB6" w:rsidRDefault="001B3BB6" w:rsidP="008742CB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Verdana" w:hAnsi="Verdana" w:cs="Arial"/>
                      <w:spacing w:val="8"/>
                      <w:sz w:val="18"/>
                      <w:szCs w:val="18"/>
                    </w:rPr>
                  </w:pPr>
                </w:p>
                <w:p w:rsidR="003F4CCB" w:rsidRPr="008742CB" w:rsidRDefault="008742CB" w:rsidP="008742CB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Δ/νση: </w:t>
                  </w:r>
                  <w:r w:rsidR="003F4CCB" w:rsidRPr="008742CB">
                    <w:rPr>
                      <w:rFonts w:ascii="Verdana" w:hAnsi="Verdana" w:cs="Arial"/>
                      <w:sz w:val="18"/>
                      <w:szCs w:val="18"/>
                    </w:rPr>
                    <w:t xml:space="preserve">Ρολέν 4  * Τ.Κ. 71305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- </w:t>
                  </w:r>
                  <w:r w:rsidR="003F4CCB" w:rsidRPr="008742CB">
                    <w:rPr>
                      <w:rFonts w:ascii="Verdana" w:hAnsi="Verdana" w:cs="Arial"/>
                      <w:sz w:val="18"/>
                      <w:szCs w:val="18"/>
                    </w:rPr>
                    <w:t>Ηράκλειο</w:t>
                  </w:r>
                </w:p>
                <w:p w:rsidR="008742CB" w:rsidRPr="008742CB" w:rsidRDefault="008742CB" w:rsidP="008742CB">
                  <w:pPr>
                    <w:pStyle w:val="a4"/>
                    <w:tabs>
                      <w:tab w:val="left" w:pos="0"/>
                    </w:tabs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8742CB">
                    <w:rPr>
                      <w:rFonts w:ascii="Verdana" w:hAnsi="Verdana" w:cs="Arial"/>
                      <w:sz w:val="18"/>
                      <w:szCs w:val="18"/>
                    </w:rPr>
                    <w:t xml:space="preserve"> Τηλ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. </w:t>
                  </w:r>
                  <w:r w:rsidRPr="008742CB">
                    <w:rPr>
                      <w:rFonts w:ascii="Verdana" w:hAnsi="Verdana" w:cs="Arial"/>
                      <w:sz w:val="18"/>
                      <w:szCs w:val="18"/>
                    </w:rPr>
                    <w:t>: 2810 246863 – 246860 – 342206</w:t>
                  </w:r>
                </w:p>
                <w:p w:rsidR="008742CB" w:rsidRPr="008742CB" w:rsidRDefault="008742CB" w:rsidP="008742CB">
                  <w:pPr>
                    <w:pStyle w:val="a4"/>
                    <w:tabs>
                      <w:tab w:val="left" w:pos="0"/>
                    </w:tabs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Pr="008742CB">
                    <w:rPr>
                      <w:rFonts w:ascii="Verdana" w:hAnsi="Verdana" w:cs="Arial"/>
                      <w:sz w:val="18"/>
                      <w:szCs w:val="18"/>
                      <w:lang w:val="en-US"/>
                    </w:rPr>
                    <w:t>Fax</w:t>
                  </w:r>
                  <w:r w:rsidRPr="008742CB">
                    <w:rPr>
                      <w:rFonts w:ascii="Verdana" w:hAnsi="Verdana" w:cs="Arial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2810</w:t>
                  </w:r>
                  <w:r w:rsidRPr="008742CB">
                    <w:rPr>
                      <w:rFonts w:ascii="Verdana" w:hAnsi="Verdana" w:cs="Arial"/>
                      <w:sz w:val="18"/>
                      <w:szCs w:val="18"/>
                    </w:rPr>
                    <w:t>222076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 </w:t>
                  </w:r>
                  <w:r w:rsidRPr="008742CB">
                    <w:rPr>
                      <w:rFonts w:ascii="Verdana" w:hAnsi="Verdana" w:cs="Arial"/>
                      <w:sz w:val="18"/>
                      <w:szCs w:val="18"/>
                    </w:rPr>
                    <w:t>Κινητό: 69</w:t>
                  </w:r>
                  <w:r w:rsidR="00F42022">
                    <w:rPr>
                      <w:rFonts w:ascii="Verdana" w:hAnsi="Verdana" w:cs="Arial"/>
                      <w:sz w:val="18"/>
                      <w:szCs w:val="18"/>
                    </w:rPr>
                    <w:t>71648614</w:t>
                  </w:r>
                </w:p>
                <w:p w:rsidR="008742CB" w:rsidRPr="008742CB" w:rsidRDefault="008742CB" w:rsidP="008742CB">
                  <w:pPr>
                    <w:pStyle w:val="a4"/>
                    <w:tabs>
                      <w:tab w:val="left" w:pos="0"/>
                    </w:tabs>
                    <w:spacing w:after="0" w:line="240" w:lineRule="auto"/>
                    <w:ind w:left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8742CB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="003F4CCB" w:rsidRPr="008742CB">
                    <w:rPr>
                      <w:rFonts w:ascii="Verdana" w:hAnsi="Verdana" w:cs="Arial"/>
                      <w:sz w:val="18"/>
                      <w:szCs w:val="18"/>
                    </w:rPr>
                    <w:t>Ε-</w:t>
                  </w:r>
                  <w:r w:rsidR="003F4CCB" w:rsidRPr="008742CB">
                    <w:rPr>
                      <w:rFonts w:ascii="Verdana" w:hAnsi="Verdana" w:cs="Arial"/>
                      <w:sz w:val="18"/>
                      <w:szCs w:val="18"/>
                      <w:lang w:val="en-US"/>
                    </w:rPr>
                    <w:t>mail</w:t>
                  </w:r>
                  <w:r w:rsidR="003F4CCB" w:rsidRPr="008742CB">
                    <w:rPr>
                      <w:rFonts w:ascii="Verdana" w:hAnsi="Verdana" w:cs="Arial"/>
                      <w:sz w:val="18"/>
                      <w:szCs w:val="18"/>
                    </w:rPr>
                    <w:t>:</w:t>
                  </w:r>
                  <w:r w:rsidRPr="008742CB">
                    <w:rPr>
                      <w:rFonts w:ascii="Verdana" w:hAnsi="Verdana" w:cs="Arial"/>
                      <w:sz w:val="18"/>
                      <w:szCs w:val="18"/>
                    </w:rPr>
                    <w:t xml:space="preserve"> γραμματ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.</w:t>
                  </w:r>
                  <w:r w:rsidRPr="008742CB">
                    <w:rPr>
                      <w:rFonts w:ascii="Verdana" w:hAnsi="Verdana" w:cs="Arial"/>
                      <w:sz w:val="18"/>
                      <w:szCs w:val="18"/>
                    </w:rPr>
                    <w:t xml:space="preserve">: </w:t>
                  </w:r>
                  <w:hyperlink r:id="rId7" w:history="1">
                    <w:r w:rsidRPr="00AF4C94">
                      <w:rPr>
                        <w:rStyle w:val="-"/>
                        <w:rFonts w:ascii="Verdana" w:hAnsi="Verdana" w:cs="Arial"/>
                        <w:sz w:val="18"/>
                        <w:szCs w:val="18"/>
                        <w:u w:val="none"/>
                        <w:lang w:val="de-DE"/>
                      </w:rPr>
                      <w:t>grss@dide.ira.sch.gr</w:t>
                    </w:r>
                  </w:hyperlink>
                </w:p>
                <w:p w:rsidR="003F4CCB" w:rsidRPr="008742CB" w:rsidRDefault="008742CB" w:rsidP="008742CB">
                  <w:pPr>
                    <w:pStyle w:val="a4"/>
                    <w:tabs>
                      <w:tab w:val="left" w:pos="0"/>
                    </w:tabs>
                    <w:spacing w:after="0" w:line="240" w:lineRule="auto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742CB">
                    <w:rPr>
                      <w:rFonts w:ascii="Verdana" w:hAnsi="Verdana" w:cs="Arial"/>
                      <w:sz w:val="18"/>
                      <w:szCs w:val="18"/>
                    </w:rPr>
                    <w:t xml:space="preserve">           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π</w:t>
                  </w:r>
                  <w:r w:rsidRPr="008742CB">
                    <w:rPr>
                      <w:rFonts w:ascii="Verdana" w:hAnsi="Verdana" w:cs="Arial"/>
                      <w:sz w:val="18"/>
                      <w:szCs w:val="18"/>
                    </w:rPr>
                    <w:t>ροσωπ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.  </w:t>
                  </w:r>
                  <w:r w:rsidRPr="008742CB">
                    <w:rPr>
                      <w:rFonts w:ascii="Verdana" w:hAnsi="Verdana" w:cs="Arial"/>
                      <w:sz w:val="18"/>
                      <w:szCs w:val="18"/>
                    </w:rPr>
                    <w:t>:</w:t>
                  </w:r>
                  <w:r w:rsidR="003F4CCB" w:rsidRPr="008742CB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hyperlink r:id="rId8" w:history="1">
                    <w:r w:rsidR="003F4CCB" w:rsidRPr="00AF4C94">
                      <w:rPr>
                        <w:rStyle w:val="-"/>
                        <w:rFonts w:ascii="Verdana" w:hAnsi="Verdana" w:cs="Arial"/>
                        <w:sz w:val="18"/>
                        <w:szCs w:val="18"/>
                        <w:lang w:val="en-US"/>
                      </w:rPr>
                      <w:t>leda</w:t>
                    </w:r>
                    <w:r w:rsidR="003F4CCB" w:rsidRPr="00AF4C94">
                      <w:rPr>
                        <w:rStyle w:val="-"/>
                        <w:rFonts w:ascii="Verdana" w:hAnsi="Verdana" w:cs="Arial"/>
                        <w:sz w:val="18"/>
                        <w:szCs w:val="18"/>
                      </w:rPr>
                      <w:t>@</w:t>
                    </w:r>
                    <w:r w:rsidR="003F4CCB" w:rsidRPr="00AF4C94">
                      <w:rPr>
                        <w:rStyle w:val="-"/>
                        <w:rFonts w:ascii="Verdana" w:hAnsi="Verdana" w:cs="Arial"/>
                        <w:sz w:val="18"/>
                        <w:szCs w:val="18"/>
                        <w:lang w:val="en-US"/>
                      </w:rPr>
                      <w:t>her</w:t>
                    </w:r>
                    <w:r w:rsidR="003F4CCB" w:rsidRPr="00AF4C94">
                      <w:rPr>
                        <w:rStyle w:val="-"/>
                        <w:rFonts w:ascii="Verdana" w:hAnsi="Verdana" w:cs="Arial"/>
                        <w:sz w:val="18"/>
                        <w:szCs w:val="18"/>
                      </w:rPr>
                      <w:t>.</w:t>
                    </w:r>
                    <w:r w:rsidR="003F4CCB" w:rsidRPr="00AF4C94">
                      <w:rPr>
                        <w:rStyle w:val="-"/>
                        <w:rFonts w:ascii="Verdana" w:hAnsi="Verdana" w:cs="Arial"/>
                        <w:sz w:val="18"/>
                        <w:szCs w:val="18"/>
                        <w:lang w:val="en-US"/>
                      </w:rPr>
                      <w:t>forthnet</w:t>
                    </w:r>
                    <w:r w:rsidR="003F4CCB" w:rsidRPr="00AF4C94">
                      <w:rPr>
                        <w:rStyle w:val="-"/>
                        <w:rFonts w:ascii="Verdana" w:hAnsi="Verdana" w:cs="Arial"/>
                        <w:sz w:val="18"/>
                        <w:szCs w:val="18"/>
                      </w:rPr>
                      <w:t>.</w:t>
                    </w:r>
                    <w:r w:rsidR="003F4CCB" w:rsidRPr="00AF4C94">
                      <w:rPr>
                        <w:rStyle w:val="-"/>
                        <w:rFonts w:ascii="Verdana" w:hAnsi="Verdana" w:cs="Arial"/>
                        <w:sz w:val="18"/>
                        <w:szCs w:val="18"/>
                        <w:lang w:val="en-US"/>
                      </w:rPr>
                      <w:t>gr</w:t>
                    </w:r>
                  </w:hyperlink>
                  <w:r w:rsidRPr="00AF4C94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</w:p>
                <w:p w:rsidR="003076A3" w:rsidRDefault="003076A3" w:rsidP="008742CB"/>
              </w:txbxContent>
            </v:textbox>
            <w10:wrap type="tight"/>
          </v:shape>
        </w:pict>
      </w:r>
    </w:p>
    <w:p w:rsidR="003378FA" w:rsidRPr="003378FA" w:rsidRDefault="00C80C00" w:rsidP="00D60A71">
      <w:pPr>
        <w:spacing w:line="360" w:lineRule="auto"/>
      </w:pPr>
      <w:r>
        <w:rPr>
          <w:noProof/>
        </w:rPr>
        <w:pict>
          <v:shape id="_x0000_s1030" type="#_x0000_t202" style="position:absolute;margin-left:8.1pt;margin-top:50.55pt;width:255.75pt;height:207pt;z-index:-251658240;mso-width-relative:margin;mso-height-relative:margin" wrapcoords="-98 0 -98 21405 21600 21405 21600 0 -98 0" stroked="f">
            <v:textbox style="mso-next-textbox:#_x0000_s1030">
              <w:txbxContent>
                <w:p w:rsidR="002D517B" w:rsidRPr="00174A50" w:rsidRDefault="003378FA" w:rsidP="00174A50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174A50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Προς:</w:t>
                  </w:r>
                  <w:r w:rsidR="002D517B" w:rsidRPr="00174A50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</w:p>
                <w:p w:rsidR="00AC5DEF" w:rsidRDefault="003A5261" w:rsidP="00174A50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540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AC5DEF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Σχολικές μονάδες Π/θμιας </w:t>
                  </w:r>
                  <w:r w:rsidR="00E81CFB" w:rsidRPr="00AC5DEF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Εκπ/σης </w:t>
                  </w:r>
                  <w:r w:rsidR="004D65A6" w:rsidRPr="00AC5DEF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Ηρακλείου</w:t>
                  </w:r>
                  <w:r w:rsidR="00C80C00" w:rsidRPr="00AC5DEF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αρμοδιότητος Σχ.Συμβ. κ. Ζαμπετάκη Λήδας</w:t>
                  </w:r>
                </w:p>
                <w:p w:rsidR="003A5261" w:rsidRPr="00AC5DEF" w:rsidRDefault="003A5261" w:rsidP="00174A50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540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AC5DEF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Εκπαιδευτικούς Φυσικής Αγωγής (κλάδου ΠΕ11) Π/θμιας </w:t>
                  </w:r>
                  <w:r w:rsidR="00E81CFB" w:rsidRPr="00AC5DEF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Εκπ/σης </w:t>
                  </w:r>
                  <w:r w:rsidR="00C80C00" w:rsidRPr="00AC5DEF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Ηρακλείου</w:t>
                  </w:r>
                  <w:r w:rsidRPr="00AC5DEF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(δια των Δ/ντών των </w:t>
                  </w:r>
                  <w:r w:rsidR="00C80C00" w:rsidRPr="00AC5DEF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ως άνω </w:t>
                  </w:r>
                  <w:r w:rsidRPr="00AC5DEF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σχολείων τους). </w:t>
                  </w:r>
                </w:p>
                <w:p w:rsidR="00754E07" w:rsidRPr="00174A50" w:rsidRDefault="00754E07" w:rsidP="00174A50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174A50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Κοινοποίηση:</w:t>
                  </w:r>
                </w:p>
                <w:p w:rsidR="00BE5E59" w:rsidRPr="00174A50" w:rsidRDefault="00BE5E59" w:rsidP="00174A50">
                  <w:pPr>
                    <w:pStyle w:val="a4"/>
                    <w:numPr>
                      <w:ilvl w:val="0"/>
                      <w:numId w:val="20"/>
                    </w:numPr>
                    <w:spacing w:after="0" w:line="240" w:lineRule="auto"/>
                    <w:ind w:left="567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174A50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Προϊστάμενο</w:t>
                  </w:r>
                  <w:r w:rsidR="003A5261" w:rsidRPr="00174A50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ι</w:t>
                  </w:r>
                  <w:r w:rsidRPr="00174A50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ΕΠΚ </w:t>
                  </w:r>
                  <w:r w:rsidR="003A5261" w:rsidRPr="00174A50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ΠΕ &amp; </w:t>
                  </w:r>
                  <w:r w:rsidRPr="00174A50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ΔΕ ΠΔΕ Κρήτης</w:t>
                  </w:r>
                </w:p>
                <w:p w:rsidR="00C80C00" w:rsidRDefault="00754E07" w:rsidP="00C80C00">
                  <w:pPr>
                    <w:pStyle w:val="a4"/>
                    <w:numPr>
                      <w:ilvl w:val="0"/>
                      <w:numId w:val="20"/>
                    </w:numPr>
                    <w:spacing w:after="0" w:line="240" w:lineRule="auto"/>
                    <w:ind w:left="567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174A50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Δ/ντ</w:t>
                  </w:r>
                  <w:r w:rsidR="00C80C00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ής </w:t>
                  </w:r>
                  <w:r w:rsidRPr="00174A50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Δ/νσ</w:t>
                  </w:r>
                  <w:r w:rsidR="00C80C00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ης</w:t>
                  </w:r>
                  <w:r w:rsidRPr="00174A50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</w:t>
                  </w:r>
                  <w:r w:rsidR="005C65A1" w:rsidRPr="00174A50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Π</w:t>
                  </w:r>
                  <w:r w:rsidRPr="00174A50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.Ε.</w:t>
                  </w:r>
                  <w:r w:rsidR="00C80C00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Ηρακλείου</w:t>
                  </w:r>
                </w:p>
                <w:p w:rsidR="00C80C00" w:rsidRPr="00C80C00" w:rsidRDefault="00C80C00" w:rsidP="00C80C00">
                  <w:pPr>
                    <w:pStyle w:val="a4"/>
                    <w:numPr>
                      <w:ilvl w:val="0"/>
                      <w:numId w:val="20"/>
                    </w:numPr>
                    <w:spacing w:after="0" w:line="240" w:lineRule="auto"/>
                    <w:ind w:left="567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C80C00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Ομάδα Φυσικής Αγωγής  Ηρακλείου</w:t>
                  </w:r>
                </w:p>
                <w:p w:rsidR="00C80C00" w:rsidRPr="00C80C00" w:rsidRDefault="00C80C00" w:rsidP="00C80C00">
                  <w:pPr>
                    <w:spacing w:after="0" w:line="240" w:lineRule="auto"/>
                    <w:ind w:left="207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</w:p>
                <w:p w:rsidR="00BE5E59" w:rsidRDefault="00BE5E59"/>
              </w:txbxContent>
            </v:textbox>
            <w10:wrap type="tight"/>
          </v:shape>
        </w:pict>
      </w:r>
      <w:r w:rsidR="00066DC5">
        <w:rPr>
          <w:noProof/>
        </w:rPr>
        <w:pict>
          <v:shape id="_x0000_s1029" type="#_x0000_t202" style="position:absolute;margin-left:53.1pt;margin-top:24.6pt;width:165.7pt;height:36.75pt;z-index:-251659264;mso-width-percent:400;mso-width-percent:400;mso-width-relative:margin;mso-height-relative:margin" wrapcoords="-98 0 -98 21159 21600 21159 21600 0 -98 0" stroked="f">
            <v:textbox style="mso-next-textbox:#_x0000_s1029">
              <w:txbxContent>
                <w:p w:rsidR="008F5856" w:rsidRPr="00366B4A" w:rsidRDefault="008F5856" w:rsidP="003378FA">
                  <w:pPr>
                    <w:jc w:val="right"/>
                  </w:pPr>
                  <w:r>
                    <w:t>Αριθ. Πρωτ. :</w:t>
                  </w:r>
                  <w:r w:rsidR="00A44502">
                    <w:t xml:space="preserve"> 858</w:t>
                  </w:r>
                  <w:r w:rsidR="00DE2A38"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3378FA" w:rsidRDefault="003378FA" w:rsidP="00D60A71">
      <w:pPr>
        <w:spacing w:line="360" w:lineRule="auto"/>
      </w:pPr>
    </w:p>
    <w:p w:rsidR="00522C6D" w:rsidRDefault="00522C6D" w:rsidP="00D60A71">
      <w:pPr>
        <w:spacing w:line="360" w:lineRule="auto"/>
        <w:jc w:val="right"/>
      </w:pPr>
    </w:p>
    <w:p w:rsidR="00D60A71" w:rsidRDefault="00D60A71" w:rsidP="00D60A71">
      <w:pPr>
        <w:spacing w:after="0" w:line="360" w:lineRule="auto"/>
        <w:ind w:right="-483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AC1743" w:rsidRPr="00174A50" w:rsidRDefault="0017705C" w:rsidP="00D60A71">
      <w:pPr>
        <w:spacing w:after="0" w:line="360" w:lineRule="auto"/>
        <w:ind w:right="-483"/>
        <w:jc w:val="both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174A50">
        <w:rPr>
          <w:rFonts w:ascii="Arial Unicode MS" w:eastAsia="Arial Unicode MS" w:hAnsi="Arial Unicode MS" w:cs="Arial Unicode MS"/>
          <w:sz w:val="24"/>
          <w:szCs w:val="24"/>
        </w:rPr>
        <w:t xml:space="preserve">Θέμα: </w:t>
      </w:r>
      <w:r w:rsidR="004C28F6" w:rsidRPr="00174A50">
        <w:rPr>
          <w:rFonts w:ascii="Arial Unicode MS" w:eastAsia="Arial Unicode MS" w:hAnsi="Arial Unicode MS" w:cs="Arial Unicode MS"/>
          <w:sz w:val="24"/>
          <w:szCs w:val="24"/>
        </w:rPr>
        <w:t>«</w:t>
      </w:r>
      <w:r w:rsidR="00B255CF" w:rsidRPr="00174A50">
        <w:rPr>
          <w:rFonts w:ascii="Arial Unicode MS" w:eastAsia="Arial Unicode MS" w:hAnsi="Arial Unicode MS" w:cs="Arial Unicode MS"/>
          <w:sz w:val="24"/>
          <w:szCs w:val="24"/>
          <w:lang w:eastAsia="el-GR"/>
        </w:rPr>
        <w:t xml:space="preserve">Πρόσκληση σε </w:t>
      </w:r>
      <w:r w:rsidR="00BE5E59" w:rsidRPr="00174A50">
        <w:rPr>
          <w:rFonts w:ascii="Arial Unicode MS" w:eastAsia="Arial Unicode MS" w:hAnsi="Arial Unicode MS" w:cs="Arial Unicode MS"/>
          <w:sz w:val="24"/>
          <w:szCs w:val="24"/>
          <w:lang w:eastAsia="el-GR"/>
        </w:rPr>
        <w:t>συνάντηση</w:t>
      </w:r>
      <w:r w:rsidR="00E81CFB">
        <w:rPr>
          <w:rFonts w:ascii="Arial Unicode MS" w:eastAsia="Arial Unicode MS" w:hAnsi="Arial Unicode MS" w:cs="Arial Unicode MS"/>
          <w:sz w:val="24"/>
          <w:szCs w:val="24"/>
          <w:lang w:eastAsia="el-GR"/>
        </w:rPr>
        <w:t xml:space="preserve"> εργασίας</w:t>
      </w:r>
      <w:r w:rsidR="004C28F6" w:rsidRPr="00174A50">
        <w:rPr>
          <w:rFonts w:ascii="Arial Unicode MS" w:eastAsia="Arial Unicode MS" w:hAnsi="Arial Unicode MS" w:cs="Arial Unicode MS"/>
          <w:sz w:val="24"/>
          <w:szCs w:val="24"/>
        </w:rPr>
        <w:t>»</w:t>
      </w:r>
    </w:p>
    <w:p w:rsidR="00D86CE5" w:rsidRPr="00D86CE5" w:rsidRDefault="00D86CE5" w:rsidP="00D60A71">
      <w:pPr>
        <w:spacing w:after="0" w:line="360" w:lineRule="auto"/>
        <w:ind w:right="-483"/>
        <w:jc w:val="both"/>
        <w:rPr>
          <w:rFonts w:eastAsia="Times New Roman"/>
          <w:sz w:val="24"/>
          <w:szCs w:val="24"/>
          <w:lang w:eastAsia="el-GR"/>
        </w:rPr>
      </w:pPr>
    </w:p>
    <w:p w:rsidR="00AC5DEF" w:rsidRDefault="00DF0A87" w:rsidP="00D60A71">
      <w:pPr>
        <w:spacing w:after="0" w:line="360" w:lineRule="auto"/>
        <w:ind w:right="-483"/>
        <w:jc w:val="both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174A50">
        <w:rPr>
          <w:rFonts w:ascii="Arial Unicode MS" w:eastAsia="Arial Unicode MS" w:hAnsi="Arial Unicode MS" w:cs="Arial Unicode MS"/>
          <w:sz w:val="24"/>
          <w:szCs w:val="24"/>
          <w:lang w:eastAsia="el-GR"/>
        </w:rPr>
        <w:t>Με την ολοκλήρωση τ</w:t>
      </w:r>
      <w:r w:rsidR="003A5261" w:rsidRPr="00174A50">
        <w:rPr>
          <w:rFonts w:ascii="Arial Unicode MS" w:eastAsia="Arial Unicode MS" w:hAnsi="Arial Unicode MS" w:cs="Arial Unicode MS"/>
          <w:sz w:val="24"/>
          <w:szCs w:val="24"/>
          <w:lang w:eastAsia="el-GR"/>
        </w:rPr>
        <w:t>ου τρέχοντος διδακτικού έτους, καλούνται οι εκπαιδευτικοί Φυσικής Αγωγής που υπηρετούν σ</w:t>
      </w:r>
      <w:r w:rsid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 xml:space="preserve">τις </w:t>
      </w:r>
      <w:r w:rsidR="003A5261" w:rsidRPr="00174A50">
        <w:rPr>
          <w:rFonts w:ascii="Arial Unicode MS" w:eastAsia="Arial Unicode MS" w:hAnsi="Arial Unicode MS" w:cs="Arial Unicode MS"/>
          <w:sz w:val="24"/>
          <w:szCs w:val="24"/>
          <w:lang w:eastAsia="el-GR"/>
        </w:rPr>
        <w:t xml:space="preserve">σχολικές μονάδες Π/θμιας Εκπαίδευσης </w:t>
      </w:r>
      <w:r w:rsidR="003A5261"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>Περιφερειακή</w:t>
      </w:r>
      <w:r w:rsidR="002B1563"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>ς</w:t>
      </w:r>
      <w:r w:rsidR="003A5261"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 xml:space="preserve"> Ενότητα</w:t>
      </w:r>
      <w:r w:rsidR="002B1563"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>ς</w:t>
      </w:r>
      <w:r w:rsidR="003A5261"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 xml:space="preserve"> </w:t>
      </w:r>
      <w:r w:rsidR="00C80C00"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>Ηρακλείου</w:t>
      </w:r>
      <w:r w:rsidR="00AC5DEF"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>: 1</w:t>
      </w:r>
      <w:r w:rsidR="00AC5DEF" w:rsidRPr="00AC5DEF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el-GR"/>
        </w:rPr>
        <w:t>ο</w:t>
      </w:r>
      <w:r w:rsidR="00AC5DEF"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>,2</w:t>
      </w:r>
      <w:r w:rsidR="00AC5DEF" w:rsidRPr="00AC5DEF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el-GR"/>
        </w:rPr>
        <w:t>ο</w:t>
      </w:r>
      <w:r w:rsidR="00AC5DEF"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>,4</w:t>
      </w:r>
      <w:r w:rsidR="00AC5DEF" w:rsidRPr="00AC5DEF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el-GR"/>
        </w:rPr>
        <w:t>ο</w:t>
      </w:r>
      <w:r w:rsidR="00AC5DEF"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>,5</w:t>
      </w:r>
      <w:r w:rsidR="00AC5DEF" w:rsidRPr="00AC5DEF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el-GR"/>
        </w:rPr>
        <w:t>ο</w:t>
      </w:r>
      <w:r w:rsidR="00AC5DEF"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>,6</w:t>
      </w:r>
      <w:r w:rsidR="00AC5DEF" w:rsidRPr="00AC5DEF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el-GR"/>
        </w:rPr>
        <w:t>ο</w:t>
      </w:r>
      <w:r w:rsidR="00AC5DEF"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>,7</w:t>
      </w:r>
      <w:r w:rsidR="00AC5DEF" w:rsidRPr="00AC5DEF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el-GR"/>
        </w:rPr>
        <w:t>ο</w:t>
      </w:r>
      <w:r w:rsidR="00AC5DEF"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>,8</w:t>
      </w:r>
      <w:r w:rsidR="00AC5DEF" w:rsidRPr="00AC5DEF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el-GR"/>
        </w:rPr>
        <w:t>ο</w:t>
      </w:r>
      <w:r w:rsidR="00AC5DEF"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>,9</w:t>
      </w:r>
      <w:r w:rsidR="00AC5DEF" w:rsidRPr="00AC5DEF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el-GR"/>
        </w:rPr>
        <w:t>ο</w:t>
      </w:r>
      <w:r w:rsidR="00AC5DEF"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>,10</w:t>
      </w:r>
      <w:r w:rsidR="00AC5DEF" w:rsidRPr="00AC5DEF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el-GR"/>
        </w:rPr>
        <w:t>ο</w:t>
      </w:r>
      <w:r w:rsidR="00AC5DEF"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>,11</w:t>
      </w:r>
      <w:r w:rsidR="00AC5DEF" w:rsidRPr="00AC5DEF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el-GR"/>
        </w:rPr>
        <w:t>ο</w:t>
      </w:r>
      <w:r w:rsidR="00AC5DEF"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>,12</w:t>
      </w:r>
      <w:r w:rsidR="00AC5DEF" w:rsidRPr="00AC5DEF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el-GR"/>
        </w:rPr>
        <w:t>ο</w:t>
      </w:r>
      <w:r w:rsidR="00AC5DEF"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>,13</w:t>
      </w:r>
      <w:r w:rsidR="00AC5DEF" w:rsidRPr="00AC5DEF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el-GR"/>
        </w:rPr>
        <w:t>ο</w:t>
      </w:r>
      <w:r w:rsidR="00AC5DEF"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>,14</w:t>
      </w:r>
      <w:r w:rsidR="00AC5DEF" w:rsidRPr="00AC5DEF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el-GR"/>
        </w:rPr>
        <w:t>ο</w:t>
      </w:r>
      <w:r w:rsidR="00AC5DEF"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>,15</w:t>
      </w:r>
      <w:r w:rsidR="00AC5DEF" w:rsidRPr="00AC5DEF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el-GR"/>
        </w:rPr>
        <w:t>ο</w:t>
      </w:r>
      <w:r w:rsidR="00AC5DEF"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>,</w:t>
      </w:r>
    </w:p>
    <w:p w:rsidR="003A5261" w:rsidRDefault="00AC5DEF" w:rsidP="00D60A71">
      <w:pPr>
        <w:spacing w:after="0" w:line="360" w:lineRule="auto"/>
        <w:ind w:right="-483"/>
        <w:jc w:val="both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>16</w:t>
      </w:r>
      <w:r w:rsidRPr="00AC5DEF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el-GR"/>
        </w:rPr>
        <w:t>ο</w:t>
      </w:r>
      <w:r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>,17</w:t>
      </w:r>
      <w:r w:rsidRPr="00AC5DEF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el-GR"/>
        </w:rPr>
        <w:t>ο</w:t>
      </w:r>
      <w:r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>,18</w:t>
      </w:r>
      <w:r w:rsidRPr="00AC5DEF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el-GR"/>
        </w:rPr>
        <w:t>ο</w:t>
      </w:r>
      <w:r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>,19</w:t>
      </w:r>
      <w:r w:rsidRPr="00AC5DEF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el-GR"/>
        </w:rPr>
        <w:t>ο</w:t>
      </w:r>
      <w:r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>,20</w:t>
      </w:r>
      <w:r w:rsidRPr="00AC5DEF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el-GR"/>
        </w:rPr>
        <w:t>ο</w:t>
      </w:r>
      <w:r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>,21</w:t>
      </w:r>
      <w:r w:rsidRPr="00AC5DEF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el-GR"/>
        </w:rPr>
        <w:t>ο</w:t>
      </w:r>
      <w:r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>,23</w:t>
      </w:r>
      <w:r w:rsidRPr="00AC5DEF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el-GR"/>
        </w:rPr>
        <w:t>ο</w:t>
      </w:r>
      <w:r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>,24</w:t>
      </w:r>
      <w:r w:rsidRPr="00AC5DEF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el-GR"/>
        </w:rPr>
        <w:t>ο</w:t>
      </w:r>
      <w:r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>,25</w:t>
      </w:r>
      <w:r w:rsidRPr="00AC5DEF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el-GR"/>
        </w:rPr>
        <w:t>ο</w:t>
      </w:r>
      <w:r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>,26</w:t>
      </w:r>
      <w:r w:rsidRPr="00AC5DEF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el-GR"/>
        </w:rPr>
        <w:t>ο</w:t>
      </w:r>
      <w:r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>,27</w:t>
      </w:r>
      <w:r w:rsidRPr="00AC5DEF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el-GR"/>
        </w:rPr>
        <w:t>ο</w:t>
      </w:r>
      <w:r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>,28</w:t>
      </w:r>
      <w:r w:rsidRPr="00AC5DEF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el-GR"/>
        </w:rPr>
        <w:t>ο</w:t>
      </w:r>
      <w:r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 xml:space="preserve"> και 30</w:t>
      </w:r>
      <w:r w:rsidRPr="00AC5DEF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el-GR"/>
        </w:rPr>
        <w:t>ο</w:t>
      </w:r>
      <w:r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 xml:space="preserve"> Ηρακλείου, 1</w:t>
      </w:r>
      <w:r w:rsidRPr="00AC5DEF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el-GR"/>
        </w:rPr>
        <w:t>ο</w:t>
      </w:r>
      <w:r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>,2</w:t>
      </w:r>
      <w:r w:rsidRPr="00AC5DEF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el-GR"/>
        </w:rPr>
        <w:t>ο</w:t>
      </w:r>
      <w:r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>,3</w:t>
      </w:r>
      <w:r w:rsidRPr="00AC5DEF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el-GR"/>
        </w:rPr>
        <w:t>ο</w:t>
      </w:r>
      <w:r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>,4</w:t>
      </w:r>
      <w:r w:rsidRPr="00AC5DEF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el-GR"/>
        </w:rPr>
        <w:t xml:space="preserve">ο </w:t>
      </w:r>
      <w:r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>και 5</w:t>
      </w:r>
      <w:r w:rsidRPr="00AC5DEF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el-GR"/>
        </w:rPr>
        <w:t>ο</w:t>
      </w:r>
      <w:r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 xml:space="preserve"> Ν. Αλικαρνασσού, 2</w:t>
      </w:r>
      <w:r w:rsidRPr="00AC5DEF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el-GR"/>
        </w:rPr>
        <w:t>ο</w:t>
      </w:r>
      <w:r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 xml:space="preserve"> και 3</w:t>
      </w:r>
      <w:r w:rsidRPr="00AC5DEF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el-GR"/>
        </w:rPr>
        <w:t>ο</w:t>
      </w:r>
      <w:r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 xml:space="preserve"> Ειδικό, 2</w:t>
      </w:r>
      <w:r w:rsidRPr="00AC5DEF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el-GR"/>
        </w:rPr>
        <w:t>ο</w:t>
      </w:r>
      <w:r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 xml:space="preserve"> Βουτών, Δαφνών, Σκαλανίου, Ασιτών, Σταυρακίων, Προφήτη Ηλία, Βενεράτου, 1</w:t>
      </w:r>
      <w:r w:rsidRPr="00AC5DEF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el-GR"/>
        </w:rPr>
        <w:t>ο</w:t>
      </w:r>
      <w:r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>, 2</w:t>
      </w:r>
      <w:r w:rsidRPr="00AC5DEF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el-GR"/>
        </w:rPr>
        <w:t xml:space="preserve">ο </w:t>
      </w:r>
      <w:r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>και 3</w:t>
      </w:r>
      <w:r w:rsidRPr="00AC5DEF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el-GR"/>
        </w:rPr>
        <w:t>ο</w:t>
      </w:r>
      <w:r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 xml:space="preserve"> Γαζίου, 1</w:t>
      </w:r>
      <w:r w:rsidRPr="00AC5DEF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el-GR"/>
        </w:rPr>
        <w:t>ο</w:t>
      </w:r>
      <w:r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 xml:space="preserve"> και 2</w:t>
      </w:r>
      <w:r w:rsidRPr="00AC5DEF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el-GR"/>
        </w:rPr>
        <w:t>ο</w:t>
      </w:r>
      <w:r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 xml:space="preserve"> Αγ. Μαρίνας, Ροδιάς, 1</w:t>
      </w:r>
      <w:r w:rsidRPr="00AC5DEF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el-GR"/>
        </w:rPr>
        <w:t>ο</w:t>
      </w:r>
      <w:r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 xml:space="preserve"> και 2</w:t>
      </w:r>
      <w:r w:rsidRPr="00AC5DEF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el-GR"/>
        </w:rPr>
        <w:t>ο</w:t>
      </w:r>
      <w:r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 xml:space="preserve"> Κρουσώνα, 1</w:t>
      </w:r>
      <w:r w:rsidRPr="00AC5DEF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el-GR"/>
        </w:rPr>
        <w:t>ο</w:t>
      </w:r>
      <w:r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 xml:space="preserve"> και 2</w:t>
      </w:r>
      <w:r w:rsidRPr="00AC5DEF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el-GR"/>
        </w:rPr>
        <w:t>ο</w:t>
      </w:r>
      <w:r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 xml:space="preserve"> Μοιρών, Πετροκεφαλίου, Γαλιάς, Πόμπιας, 1</w:t>
      </w:r>
      <w:r w:rsidRPr="00AC5DEF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el-GR"/>
        </w:rPr>
        <w:t>ο</w:t>
      </w:r>
      <w:r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>,2</w:t>
      </w:r>
      <w:r w:rsidRPr="00AC5DEF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el-GR"/>
        </w:rPr>
        <w:t>ο</w:t>
      </w:r>
      <w:r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 xml:space="preserve"> και 3</w:t>
      </w:r>
      <w:r w:rsidRPr="00AC5DEF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el-GR"/>
        </w:rPr>
        <w:t>ο</w:t>
      </w:r>
      <w:r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>, Τυμπακίου, Ζαρού, Ασημίου, Αγ. Βαρβάρας, Μ. Βρύσης, Αγ. Δέκα, Γέργερης, Βασιλειών, Βώρων</w:t>
      </w:r>
      <w:r>
        <w:rPr>
          <w:rFonts w:ascii="Arial Unicode MS" w:eastAsia="Arial Unicode MS" w:hAnsi="Arial Unicode MS" w:cs="Arial Unicode MS"/>
          <w:sz w:val="24"/>
          <w:szCs w:val="24"/>
          <w:lang w:eastAsia="el-GR"/>
        </w:rPr>
        <w:t xml:space="preserve"> και</w:t>
      </w:r>
      <w:r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 xml:space="preserve"> Καπαριανών</w:t>
      </w:r>
      <w:r>
        <w:rPr>
          <w:rFonts w:ascii="Arial Unicode MS" w:eastAsia="Arial Unicode MS" w:hAnsi="Arial Unicode MS" w:cs="Arial Unicode MS"/>
          <w:sz w:val="24"/>
          <w:szCs w:val="24"/>
          <w:lang w:eastAsia="el-GR"/>
        </w:rPr>
        <w:t xml:space="preserve">, </w:t>
      </w:r>
      <w:r w:rsidR="003A5261"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 xml:space="preserve">σε </w:t>
      </w:r>
      <w:r w:rsidR="00823DBA"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 xml:space="preserve">κοινή </w:t>
      </w:r>
      <w:r w:rsidR="003A5261" w:rsidRPr="00AC5DEF">
        <w:rPr>
          <w:rFonts w:ascii="Arial Unicode MS" w:eastAsia="Arial Unicode MS" w:hAnsi="Arial Unicode MS" w:cs="Arial Unicode MS"/>
          <w:sz w:val="24"/>
          <w:szCs w:val="24"/>
          <w:lang w:eastAsia="el-GR"/>
        </w:rPr>
        <w:t>συνάντηση</w:t>
      </w:r>
      <w:r w:rsidR="002B1563">
        <w:rPr>
          <w:rFonts w:ascii="Arial Unicode MS" w:eastAsia="Arial Unicode MS" w:hAnsi="Arial Unicode MS" w:cs="Arial Unicode MS"/>
          <w:sz w:val="24"/>
          <w:szCs w:val="24"/>
          <w:lang w:eastAsia="el-GR"/>
        </w:rPr>
        <w:t xml:space="preserve"> την </w:t>
      </w:r>
      <w:r w:rsidR="00C80C00" w:rsidRPr="00AC5DEF">
        <w:rPr>
          <w:rFonts w:ascii="Arial Unicode MS" w:eastAsia="Arial Unicode MS" w:hAnsi="Arial Unicode MS" w:cs="Arial Unicode MS"/>
          <w:b/>
          <w:sz w:val="24"/>
          <w:szCs w:val="24"/>
          <w:lang w:eastAsia="el-GR"/>
        </w:rPr>
        <w:t>Παρασκευή</w:t>
      </w:r>
      <w:r w:rsidR="003A5261" w:rsidRPr="00AC5DEF">
        <w:rPr>
          <w:rFonts w:ascii="Arial Unicode MS" w:eastAsia="Arial Unicode MS" w:hAnsi="Arial Unicode MS" w:cs="Arial Unicode MS"/>
          <w:b/>
          <w:sz w:val="24"/>
          <w:szCs w:val="24"/>
          <w:lang w:eastAsia="el-GR"/>
        </w:rPr>
        <w:t xml:space="preserve"> 1</w:t>
      </w:r>
      <w:r w:rsidR="00C80C00" w:rsidRPr="00AC5DEF">
        <w:rPr>
          <w:rFonts w:ascii="Arial Unicode MS" w:eastAsia="Arial Unicode MS" w:hAnsi="Arial Unicode MS" w:cs="Arial Unicode MS"/>
          <w:b/>
          <w:sz w:val="24"/>
          <w:szCs w:val="24"/>
          <w:lang w:eastAsia="el-GR"/>
        </w:rPr>
        <w:t>7</w:t>
      </w:r>
      <w:r w:rsidR="003A5261" w:rsidRPr="00AC5DEF">
        <w:rPr>
          <w:rFonts w:ascii="Arial Unicode MS" w:eastAsia="Arial Unicode MS" w:hAnsi="Arial Unicode MS" w:cs="Arial Unicode MS"/>
          <w:b/>
          <w:sz w:val="24"/>
          <w:szCs w:val="24"/>
          <w:lang w:eastAsia="el-GR"/>
        </w:rPr>
        <w:t xml:space="preserve"> Ιουνίου και ώρα 12:00 στο 1</w:t>
      </w:r>
      <w:r w:rsidR="003A5261" w:rsidRPr="00AC5DEF">
        <w:rPr>
          <w:rFonts w:ascii="Arial Unicode MS" w:eastAsia="Arial Unicode MS" w:hAnsi="Arial Unicode MS" w:cs="Arial Unicode MS"/>
          <w:b/>
          <w:sz w:val="24"/>
          <w:szCs w:val="24"/>
          <w:vertAlign w:val="superscript"/>
          <w:lang w:eastAsia="el-GR"/>
        </w:rPr>
        <w:t>ο</w:t>
      </w:r>
      <w:r w:rsidR="003A5261" w:rsidRPr="00AC5DEF">
        <w:rPr>
          <w:rFonts w:ascii="Arial Unicode MS" w:eastAsia="Arial Unicode MS" w:hAnsi="Arial Unicode MS" w:cs="Arial Unicode MS"/>
          <w:b/>
          <w:sz w:val="24"/>
          <w:szCs w:val="24"/>
          <w:lang w:eastAsia="el-GR"/>
        </w:rPr>
        <w:t xml:space="preserve"> </w:t>
      </w:r>
      <w:r w:rsidR="00C80C00" w:rsidRPr="00AC5DEF">
        <w:rPr>
          <w:rFonts w:ascii="Arial Unicode MS" w:eastAsia="Arial Unicode MS" w:hAnsi="Arial Unicode MS" w:cs="Arial Unicode MS"/>
          <w:b/>
          <w:sz w:val="24"/>
          <w:szCs w:val="24"/>
          <w:lang w:eastAsia="el-GR"/>
        </w:rPr>
        <w:t>Δημοτικό Σχολείο Ν. Αλικαρνασσού</w:t>
      </w:r>
      <w:r w:rsidR="003A5261" w:rsidRPr="00174A50">
        <w:rPr>
          <w:rFonts w:ascii="Arial Unicode MS" w:eastAsia="Arial Unicode MS" w:hAnsi="Arial Unicode MS" w:cs="Arial Unicode MS"/>
          <w:sz w:val="24"/>
          <w:szCs w:val="24"/>
          <w:lang w:eastAsia="el-GR"/>
        </w:rPr>
        <w:t xml:space="preserve">. </w:t>
      </w:r>
      <w:r w:rsidR="00823DBA">
        <w:rPr>
          <w:rFonts w:ascii="Arial Unicode MS" w:eastAsia="Arial Unicode MS" w:hAnsi="Arial Unicode MS" w:cs="Arial Unicode MS"/>
          <w:sz w:val="24"/>
          <w:szCs w:val="24"/>
          <w:lang w:eastAsia="el-GR"/>
        </w:rPr>
        <w:lastRenderedPageBreak/>
        <w:t>Σκοπός της συνάντησης είναι ο απολογισμός του ετήσιου διδακτικού προγραμματισμού, ενημέρωση για τις αλλαγές που θα ισχύσουν από το νέο διδακτικό έτος και συζήτηση για τις αναγκαίες αναπροσαρμογές.</w:t>
      </w:r>
    </w:p>
    <w:p w:rsidR="0059757F" w:rsidRPr="00174A50" w:rsidRDefault="003A5261" w:rsidP="00D60A71">
      <w:pPr>
        <w:spacing w:after="0" w:line="360" w:lineRule="auto"/>
        <w:ind w:right="-483"/>
        <w:jc w:val="both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174A50">
        <w:rPr>
          <w:rFonts w:ascii="Arial Unicode MS" w:eastAsia="Arial Unicode MS" w:hAnsi="Arial Unicode MS" w:cs="Arial Unicode MS"/>
          <w:sz w:val="24"/>
          <w:szCs w:val="24"/>
          <w:lang w:eastAsia="el-GR"/>
        </w:rPr>
        <w:t>Η παρουσία όλων κρίνεται απαραίτητη.</w:t>
      </w:r>
      <w:r w:rsidR="00823DBA">
        <w:rPr>
          <w:rFonts w:ascii="Arial Unicode MS" w:eastAsia="Arial Unicode MS" w:hAnsi="Arial Unicode MS" w:cs="Arial Unicode MS"/>
          <w:sz w:val="24"/>
          <w:szCs w:val="24"/>
          <w:lang w:eastAsia="el-GR"/>
        </w:rPr>
        <w:t xml:space="preserve"> </w:t>
      </w:r>
      <w:r w:rsidR="00745763" w:rsidRPr="00174A50">
        <w:rPr>
          <w:rFonts w:ascii="Arial Unicode MS" w:eastAsia="Arial Unicode MS" w:hAnsi="Arial Unicode MS" w:cs="Arial Unicode MS"/>
          <w:sz w:val="24"/>
          <w:szCs w:val="24"/>
          <w:lang w:eastAsia="el-GR"/>
        </w:rPr>
        <w:t>Παρακαλούμε να ενημερ</w:t>
      </w:r>
      <w:r w:rsidRPr="00174A50">
        <w:rPr>
          <w:rFonts w:ascii="Arial Unicode MS" w:eastAsia="Arial Unicode MS" w:hAnsi="Arial Unicode MS" w:cs="Arial Unicode MS"/>
          <w:sz w:val="24"/>
          <w:szCs w:val="24"/>
          <w:lang w:eastAsia="el-GR"/>
        </w:rPr>
        <w:t xml:space="preserve">ωθούν ενυπόγραφα οι </w:t>
      </w:r>
      <w:r w:rsidR="00745763" w:rsidRPr="00174A50">
        <w:rPr>
          <w:rFonts w:ascii="Arial Unicode MS" w:eastAsia="Arial Unicode MS" w:hAnsi="Arial Unicode MS" w:cs="Arial Unicode MS"/>
          <w:sz w:val="24"/>
          <w:szCs w:val="24"/>
          <w:lang w:eastAsia="el-GR"/>
        </w:rPr>
        <w:t>ενδιαφερόμενο</w:t>
      </w:r>
      <w:r w:rsidRPr="00174A50">
        <w:rPr>
          <w:rFonts w:ascii="Arial Unicode MS" w:eastAsia="Arial Unicode MS" w:hAnsi="Arial Unicode MS" w:cs="Arial Unicode MS"/>
          <w:sz w:val="24"/>
          <w:szCs w:val="24"/>
          <w:lang w:eastAsia="el-GR"/>
        </w:rPr>
        <w:t>ι</w:t>
      </w:r>
      <w:r w:rsidR="00745763" w:rsidRPr="00174A50">
        <w:rPr>
          <w:rFonts w:ascii="Arial Unicode MS" w:eastAsia="Arial Unicode MS" w:hAnsi="Arial Unicode MS" w:cs="Arial Unicode MS"/>
          <w:sz w:val="24"/>
          <w:szCs w:val="24"/>
          <w:lang w:eastAsia="el-GR"/>
        </w:rPr>
        <w:t xml:space="preserve"> εκπαιδευτικο</w:t>
      </w:r>
      <w:r w:rsidRPr="00174A50">
        <w:rPr>
          <w:rFonts w:ascii="Arial Unicode MS" w:eastAsia="Arial Unicode MS" w:hAnsi="Arial Unicode MS" w:cs="Arial Unicode MS"/>
          <w:sz w:val="24"/>
          <w:szCs w:val="24"/>
          <w:lang w:eastAsia="el-GR"/>
        </w:rPr>
        <w:t>ί Φυσικής Αγωγής των σχολείων</w:t>
      </w:r>
      <w:r w:rsidR="00745763" w:rsidRPr="00174A50">
        <w:rPr>
          <w:rFonts w:ascii="Arial Unicode MS" w:eastAsia="Arial Unicode MS" w:hAnsi="Arial Unicode MS" w:cs="Arial Unicode MS"/>
          <w:sz w:val="24"/>
          <w:szCs w:val="24"/>
          <w:lang w:eastAsia="el-GR"/>
        </w:rPr>
        <w:t>.</w:t>
      </w:r>
    </w:p>
    <w:p w:rsidR="00174A50" w:rsidRDefault="00174A50" w:rsidP="00D60A71">
      <w:pPr>
        <w:spacing w:after="0" w:line="360" w:lineRule="auto"/>
        <w:ind w:right="-483"/>
        <w:jc w:val="both"/>
        <w:rPr>
          <w:rFonts w:eastAsia="Times New Roman"/>
          <w:sz w:val="24"/>
          <w:szCs w:val="24"/>
          <w:lang w:eastAsia="el-GR"/>
        </w:rPr>
      </w:pPr>
    </w:p>
    <w:p w:rsidR="00174A50" w:rsidRDefault="00174A50" w:rsidP="00D60A71">
      <w:pPr>
        <w:spacing w:after="0" w:line="360" w:lineRule="auto"/>
        <w:ind w:right="-483"/>
        <w:jc w:val="both"/>
        <w:rPr>
          <w:rFonts w:eastAsia="Times New Roman"/>
          <w:sz w:val="24"/>
          <w:szCs w:val="24"/>
          <w:lang w:eastAsia="el-GR"/>
        </w:rPr>
      </w:pPr>
    </w:p>
    <w:p w:rsidR="00174A50" w:rsidRDefault="00066DC5" w:rsidP="00D60A71">
      <w:pPr>
        <w:spacing w:after="0" w:line="360" w:lineRule="auto"/>
        <w:ind w:right="-483"/>
        <w:jc w:val="both"/>
        <w:rPr>
          <w:rFonts w:eastAsia="Times New Roman"/>
          <w:sz w:val="24"/>
          <w:szCs w:val="24"/>
          <w:lang w:eastAsia="el-GR"/>
        </w:rPr>
      </w:pPr>
      <w:r w:rsidRPr="00066DC5">
        <w:rPr>
          <w:noProof/>
          <w:u w:val="single"/>
          <w:lang w:eastAsia="el-GR"/>
        </w:rPr>
        <w:pict>
          <v:shape id="_x0000_s1033" type="#_x0000_t202" style="position:absolute;left:0;text-align:left;margin-left:258pt;margin-top:2.05pt;width:159.05pt;height:83.65pt;z-index:-251657216;mso-width-relative:margin;mso-height-relative:margin" wrapcoords="-102 0 -102 21407 21600 21407 21600 0 -102 0" stroked="f">
            <v:textbox style="mso-next-textbox:#_x0000_s1033">
              <w:txbxContent>
                <w:p w:rsidR="00AF4C94" w:rsidRPr="003378FA" w:rsidRDefault="00AF4C94" w:rsidP="00AF4C9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378FA">
                    <w:rPr>
                      <w:b/>
                      <w:sz w:val="24"/>
                      <w:szCs w:val="24"/>
                    </w:rPr>
                    <w:t>Η ΣΧΟΛΙΚΗ ΣΥΜΒΟΥΛΟΣ</w:t>
                  </w:r>
                </w:p>
                <w:p w:rsidR="00AF4C94" w:rsidRPr="003378FA" w:rsidRDefault="00AF4C94" w:rsidP="00AF4C9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AF4C94" w:rsidRPr="003378FA" w:rsidRDefault="00AF4C94" w:rsidP="00AF4C9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378FA">
                    <w:rPr>
                      <w:b/>
                      <w:sz w:val="24"/>
                      <w:szCs w:val="24"/>
                    </w:rPr>
                    <w:t>ΛΗΔΑ ΖΑΜΠΕΤΑΚΗ</w:t>
                  </w:r>
                </w:p>
                <w:p w:rsidR="00AF4C94" w:rsidRDefault="00AF4C94" w:rsidP="00AF4C94"/>
              </w:txbxContent>
            </v:textbox>
            <w10:wrap type="tight"/>
          </v:shape>
        </w:pict>
      </w:r>
    </w:p>
    <w:p w:rsidR="00174A50" w:rsidRDefault="00174A50" w:rsidP="00D60A71">
      <w:pPr>
        <w:spacing w:after="0" w:line="360" w:lineRule="auto"/>
        <w:ind w:right="-483"/>
        <w:jc w:val="both"/>
        <w:rPr>
          <w:rFonts w:eastAsia="Times New Roman"/>
          <w:sz w:val="24"/>
          <w:szCs w:val="24"/>
          <w:lang w:eastAsia="el-GR"/>
        </w:rPr>
      </w:pPr>
    </w:p>
    <w:p w:rsidR="00174A50" w:rsidRDefault="00174A50" w:rsidP="00D60A71">
      <w:pPr>
        <w:spacing w:after="0" w:line="360" w:lineRule="auto"/>
        <w:ind w:right="-483"/>
        <w:jc w:val="both"/>
        <w:rPr>
          <w:rFonts w:eastAsia="Times New Roman"/>
          <w:sz w:val="24"/>
          <w:szCs w:val="24"/>
          <w:lang w:eastAsia="el-GR"/>
        </w:rPr>
      </w:pPr>
    </w:p>
    <w:p w:rsidR="00174A50" w:rsidRDefault="00174A50" w:rsidP="00D60A71">
      <w:pPr>
        <w:spacing w:after="0" w:line="360" w:lineRule="auto"/>
        <w:ind w:right="-483"/>
        <w:jc w:val="both"/>
        <w:rPr>
          <w:rFonts w:eastAsia="Times New Roman"/>
          <w:sz w:val="24"/>
          <w:szCs w:val="24"/>
          <w:lang w:eastAsia="el-GR"/>
        </w:rPr>
      </w:pPr>
    </w:p>
    <w:p w:rsidR="00985C5E" w:rsidRDefault="00985C5E" w:rsidP="00D60A71">
      <w:pPr>
        <w:spacing w:after="0" w:line="360" w:lineRule="auto"/>
        <w:ind w:right="-483"/>
        <w:jc w:val="both"/>
        <w:rPr>
          <w:rFonts w:eastAsia="Times New Roman"/>
          <w:sz w:val="24"/>
          <w:szCs w:val="24"/>
          <w:lang w:eastAsia="el-GR"/>
        </w:rPr>
      </w:pPr>
    </w:p>
    <w:p w:rsidR="00985C5E" w:rsidRDefault="00985C5E" w:rsidP="00D60A71">
      <w:pPr>
        <w:spacing w:after="0" w:line="360" w:lineRule="auto"/>
        <w:ind w:right="-483"/>
        <w:jc w:val="both"/>
        <w:rPr>
          <w:rFonts w:eastAsia="Times New Roman"/>
          <w:sz w:val="24"/>
          <w:szCs w:val="24"/>
          <w:lang w:eastAsia="el-GR"/>
        </w:rPr>
      </w:pPr>
    </w:p>
    <w:p w:rsidR="00AF01B6" w:rsidRDefault="00AF01B6" w:rsidP="00D60A71">
      <w:pPr>
        <w:spacing w:after="0" w:line="360" w:lineRule="auto"/>
        <w:ind w:right="-483"/>
        <w:jc w:val="both"/>
        <w:rPr>
          <w:rFonts w:eastAsia="Times New Roman"/>
          <w:sz w:val="24"/>
          <w:szCs w:val="24"/>
          <w:lang w:eastAsia="el-GR"/>
        </w:rPr>
      </w:pPr>
    </w:p>
    <w:p w:rsidR="00174A50" w:rsidRDefault="00174A50" w:rsidP="00D60A71">
      <w:pPr>
        <w:spacing w:after="0" w:line="360" w:lineRule="auto"/>
        <w:ind w:right="-483"/>
        <w:jc w:val="both"/>
        <w:rPr>
          <w:rFonts w:eastAsia="Times New Roman"/>
          <w:sz w:val="24"/>
          <w:szCs w:val="24"/>
          <w:lang w:eastAsia="el-GR"/>
        </w:rPr>
      </w:pPr>
    </w:p>
    <w:sectPr w:rsidR="00174A50" w:rsidSect="009E5DDC">
      <w:type w:val="continuous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924"/>
    <w:multiLevelType w:val="hybridMultilevel"/>
    <w:tmpl w:val="D43EE3F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87D2D"/>
    <w:multiLevelType w:val="hybridMultilevel"/>
    <w:tmpl w:val="EF1465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540C3"/>
    <w:multiLevelType w:val="hybridMultilevel"/>
    <w:tmpl w:val="26D407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082C"/>
    <w:multiLevelType w:val="hybridMultilevel"/>
    <w:tmpl w:val="4B9E6CC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B2DFA"/>
    <w:multiLevelType w:val="hybridMultilevel"/>
    <w:tmpl w:val="150CC8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67136F"/>
    <w:multiLevelType w:val="hybridMultilevel"/>
    <w:tmpl w:val="5AA85D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D61A0"/>
    <w:multiLevelType w:val="hybridMultilevel"/>
    <w:tmpl w:val="CB109F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02E98"/>
    <w:multiLevelType w:val="hybridMultilevel"/>
    <w:tmpl w:val="4CCA46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54F0D"/>
    <w:multiLevelType w:val="hybridMultilevel"/>
    <w:tmpl w:val="D8500D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21387E"/>
    <w:multiLevelType w:val="hybridMultilevel"/>
    <w:tmpl w:val="233C0BE6"/>
    <w:lvl w:ilvl="0" w:tplc="3EB05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1531A0"/>
    <w:multiLevelType w:val="hybridMultilevel"/>
    <w:tmpl w:val="12828A6A"/>
    <w:lvl w:ilvl="0" w:tplc="06C27C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E4302"/>
    <w:multiLevelType w:val="hybridMultilevel"/>
    <w:tmpl w:val="C2D4E9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21480"/>
    <w:multiLevelType w:val="hybridMultilevel"/>
    <w:tmpl w:val="56AA0C2A"/>
    <w:lvl w:ilvl="0" w:tplc="04080009">
      <w:start w:val="1"/>
      <w:numFmt w:val="bullet"/>
      <w:lvlText w:val=""/>
      <w:lvlJc w:val="left"/>
      <w:pPr>
        <w:ind w:left="90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3">
    <w:nsid w:val="62BD344B"/>
    <w:multiLevelType w:val="hybridMultilevel"/>
    <w:tmpl w:val="2D241672"/>
    <w:lvl w:ilvl="0" w:tplc="1A7E9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DC206E"/>
    <w:multiLevelType w:val="hybridMultilevel"/>
    <w:tmpl w:val="638EDD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D6862"/>
    <w:multiLevelType w:val="hybridMultilevel"/>
    <w:tmpl w:val="B01836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244C0A"/>
    <w:multiLevelType w:val="hybridMultilevel"/>
    <w:tmpl w:val="F0A46CBA"/>
    <w:lvl w:ilvl="0" w:tplc="B8728D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EC84D53"/>
    <w:multiLevelType w:val="hybridMultilevel"/>
    <w:tmpl w:val="7E66AC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DC57D2"/>
    <w:multiLevelType w:val="hybridMultilevel"/>
    <w:tmpl w:val="9A1E0A3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6D0526"/>
    <w:multiLevelType w:val="hybridMultilevel"/>
    <w:tmpl w:val="11EAC2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5"/>
  </w:num>
  <w:num w:numId="5">
    <w:abstractNumId w:val="16"/>
  </w:num>
  <w:num w:numId="6">
    <w:abstractNumId w:val="17"/>
  </w:num>
  <w:num w:numId="7">
    <w:abstractNumId w:val="7"/>
  </w:num>
  <w:num w:numId="8">
    <w:abstractNumId w:val="19"/>
  </w:num>
  <w:num w:numId="9">
    <w:abstractNumId w:val="13"/>
  </w:num>
  <w:num w:numId="10">
    <w:abstractNumId w:val="18"/>
  </w:num>
  <w:num w:numId="11">
    <w:abstractNumId w:val="8"/>
  </w:num>
  <w:num w:numId="12">
    <w:abstractNumId w:val="4"/>
  </w:num>
  <w:num w:numId="13">
    <w:abstractNumId w:val="1"/>
  </w:num>
  <w:num w:numId="14">
    <w:abstractNumId w:val="2"/>
  </w:num>
  <w:num w:numId="15">
    <w:abstractNumId w:val="11"/>
  </w:num>
  <w:num w:numId="16">
    <w:abstractNumId w:val="6"/>
  </w:num>
  <w:num w:numId="17">
    <w:abstractNumId w:val="10"/>
  </w:num>
  <w:num w:numId="18">
    <w:abstractNumId w:val="9"/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/>
  <w:rsids>
    <w:rsidRoot w:val="00B341C5"/>
    <w:rsid w:val="00005D3E"/>
    <w:rsid w:val="00013EB6"/>
    <w:rsid w:val="00025E0F"/>
    <w:rsid w:val="0002746E"/>
    <w:rsid w:val="000336CC"/>
    <w:rsid w:val="00034BE4"/>
    <w:rsid w:val="00037EB1"/>
    <w:rsid w:val="000465B3"/>
    <w:rsid w:val="00052831"/>
    <w:rsid w:val="00066DC5"/>
    <w:rsid w:val="00085D42"/>
    <w:rsid w:val="00087A24"/>
    <w:rsid w:val="000D515B"/>
    <w:rsid w:val="000D5DD2"/>
    <w:rsid w:val="000F6F46"/>
    <w:rsid w:val="001006FC"/>
    <w:rsid w:val="00102219"/>
    <w:rsid w:val="00105932"/>
    <w:rsid w:val="0012375F"/>
    <w:rsid w:val="00136DB9"/>
    <w:rsid w:val="00143969"/>
    <w:rsid w:val="00163F9C"/>
    <w:rsid w:val="001669A8"/>
    <w:rsid w:val="00174A50"/>
    <w:rsid w:val="0017705C"/>
    <w:rsid w:val="001A1D25"/>
    <w:rsid w:val="001B3BB6"/>
    <w:rsid w:val="001B4C8B"/>
    <w:rsid w:val="001C7741"/>
    <w:rsid w:val="001D5A9F"/>
    <w:rsid w:val="001D7901"/>
    <w:rsid w:val="001E0207"/>
    <w:rsid w:val="00206585"/>
    <w:rsid w:val="0021024D"/>
    <w:rsid w:val="00215989"/>
    <w:rsid w:val="00220656"/>
    <w:rsid w:val="00236C02"/>
    <w:rsid w:val="002371B6"/>
    <w:rsid w:val="00237BD0"/>
    <w:rsid w:val="002423F0"/>
    <w:rsid w:val="002738D0"/>
    <w:rsid w:val="002A50AC"/>
    <w:rsid w:val="002A75E9"/>
    <w:rsid w:val="002B1563"/>
    <w:rsid w:val="002C23C7"/>
    <w:rsid w:val="002D517B"/>
    <w:rsid w:val="00300DE2"/>
    <w:rsid w:val="00303830"/>
    <w:rsid w:val="003076A3"/>
    <w:rsid w:val="003147FA"/>
    <w:rsid w:val="003378FA"/>
    <w:rsid w:val="00347D8A"/>
    <w:rsid w:val="00352580"/>
    <w:rsid w:val="003535B3"/>
    <w:rsid w:val="00365BC2"/>
    <w:rsid w:val="00366B4A"/>
    <w:rsid w:val="00371377"/>
    <w:rsid w:val="00374D2E"/>
    <w:rsid w:val="003813A8"/>
    <w:rsid w:val="003832BF"/>
    <w:rsid w:val="0039158E"/>
    <w:rsid w:val="0039373B"/>
    <w:rsid w:val="003A1091"/>
    <w:rsid w:val="003A2BE1"/>
    <w:rsid w:val="003A338A"/>
    <w:rsid w:val="003A5261"/>
    <w:rsid w:val="003D2DC3"/>
    <w:rsid w:val="003E2EEE"/>
    <w:rsid w:val="003E3C38"/>
    <w:rsid w:val="003F4CCB"/>
    <w:rsid w:val="00402B9E"/>
    <w:rsid w:val="00411D78"/>
    <w:rsid w:val="00416602"/>
    <w:rsid w:val="00424227"/>
    <w:rsid w:val="0043224C"/>
    <w:rsid w:val="00442B99"/>
    <w:rsid w:val="00477A78"/>
    <w:rsid w:val="004856B9"/>
    <w:rsid w:val="004910E4"/>
    <w:rsid w:val="004C28F6"/>
    <w:rsid w:val="004D2F75"/>
    <w:rsid w:val="004D65A6"/>
    <w:rsid w:val="005046CB"/>
    <w:rsid w:val="00504C0C"/>
    <w:rsid w:val="00522C6D"/>
    <w:rsid w:val="0053156B"/>
    <w:rsid w:val="0055322E"/>
    <w:rsid w:val="005579E6"/>
    <w:rsid w:val="00560B50"/>
    <w:rsid w:val="00561B84"/>
    <w:rsid w:val="005660EC"/>
    <w:rsid w:val="00574D29"/>
    <w:rsid w:val="00574DD3"/>
    <w:rsid w:val="0058740C"/>
    <w:rsid w:val="005906F2"/>
    <w:rsid w:val="00591117"/>
    <w:rsid w:val="00594B40"/>
    <w:rsid w:val="00595E4C"/>
    <w:rsid w:val="0059757F"/>
    <w:rsid w:val="005C65A1"/>
    <w:rsid w:val="005C711A"/>
    <w:rsid w:val="005F02B6"/>
    <w:rsid w:val="00617344"/>
    <w:rsid w:val="00621F2C"/>
    <w:rsid w:val="006220D2"/>
    <w:rsid w:val="00637858"/>
    <w:rsid w:val="006450AE"/>
    <w:rsid w:val="0065481C"/>
    <w:rsid w:val="00655CEC"/>
    <w:rsid w:val="00663DB0"/>
    <w:rsid w:val="006903A3"/>
    <w:rsid w:val="006932D4"/>
    <w:rsid w:val="006C065A"/>
    <w:rsid w:val="00730D92"/>
    <w:rsid w:val="00733A0A"/>
    <w:rsid w:val="00745763"/>
    <w:rsid w:val="00754E07"/>
    <w:rsid w:val="007608DD"/>
    <w:rsid w:val="00760CCF"/>
    <w:rsid w:val="0076269A"/>
    <w:rsid w:val="007666C5"/>
    <w:rsid w:val="00772E4C"/>
    <w:rsid w:val="00776FE2"/>
    <w:rsid w:val="00777033"/>
    <w:rsid w:val="00782E4C"/>
    <w:rsid w:val="007B3BB1"/>
    <w:rsid w:val="007B69AD"/>
    <w:rsid w:val="007C2C3A"/>
    <w:rsid w:val="007D2EF3"/>
    <w:rsid w:val="007E4E74"/>
    <w:rsid w:val="007F4C54"/>
    <w:rsid w:val="007F6D71"/>
    <w:rsid w:val="00802ED9"/>
    <w:rsid w:val="008113AE"/>
    <w:rsid w:val="00813784"/>
    <w:rsid w:val="00823DBA"/>
    <w:rsid w:val="00824B2D"/>
    <w:rsid w:val="008428AA"/>
    <w:rsid w:val="00845300"/>
    <w:rsid w:val="008474CD"/>
    <w:rsid w:val="008647BB"/>
    <w:rsid w:val="00865548"/>
    <w:rsid w:val="00872B3F"/>
    <w:rsid w:val="00873BD4"/>
    <w:rsid w:val="008742CB"/>
    <w:rsid w:val="00874BC3"/>
    <w:rsid w:val="00886D77"/>
    <w:rsid w:val="00892E26"/>
    <w:rsid w:val="008B372E"/>
    <w:rsid w:val="008B7A1B"/>
    <w:rsid w:val="008D1CB9"/>
    <w:rsid w:val="008E1CF8"/>
    <w:rsid w:val="008F5856"/>
    <w:rsid w:val="00905D63"/>
    <w:rsid w:val="00943CD1"/>
    <w:rsid w:val="00952765"/>
    <w:rsid w:val="009547CD"/>
    <w:rsid w:val="009552C1"/>
    <w:rsid w:val="00962155"/>
    <w:rsid w:val="009642AB"/>
    <w:rsid w:val="00965184"/>
    <w:rsid w:val="00971622"/>
    <w:rsid w:val="00985C5E"/>
    <w:rsid w:val="009914A5"/>
    <w:rsid w:val="0099243C"/>
    <w:rsid w:val="00994ED7"/>
    <w:rsid w:val="009A5804"/>
    <w:rsid w:val="009C2E82"/>
    <w:rsid w:val="009E3CA2"/>
    <w:rsid w:val="009E5DDC"/>
    <w:rsid w:val="009F7E90"/>
    <w:rsid w:val="00A04130"/>
    <w:rsid w:val="00A11BCA"/>
    <w:rsid w:val="00A22621"/>
    <w:rsid w:val="00A3397C"/>
    <w:rsid w:val="00A33F68"/>
    <w:rsid w:val="00A42EC5"/>
    <w:rsid w:val="00A434A3"/>
    <w:rsid w:val="00A44502"/>
    <w:rsid w:val="00A546CF"/>
    <w:rsid w:val="00A65987"/>
    <w:rsid w:val="00A75441"/>
    <w:rsid w:val="00A8359E"/>
    <w:rsid w:val="00A905C8"/>
    <w:rsid w:val="00AA59AC"/>
    <w:rsid w:val="00AA5E72"/>
    <w:rsid w:val="00AA6499"/>
    <w:rsid w:val="00AB3746"/>
    <w:rsid w:val="00AC1743"/>
    <w:rsid w:val="00AC5DEF"/>
    <w:rsid w:val="00AC6865"/>
    <w:rsid w:val="00AD0709"/>
    <w:rsid w:val="00AD1B57"/>
    <w:rsid w:val="00AF01B6"/>
    <w:rsid w:val="00AF4C94"/>
    <w:rsid w:val="00AF5449"/>
    <w:rsid w:val="00B22D5C"/>
    <w:rsid w:val="00B255CF"/>
    <w:rsid w:val="00B326B2"/>
    <w:rsid w:val="00B341C5"/>
    <w:rsid w:val="00B40E31"/>
    <w:rsid w:val="00B55942"/>
    <w:rsid w:val="00B67FB8"/>
    <w:rsid w:val="00B84640"/>
    <w:rsid w:val="00B8466E"/>
    <w:rsid w:val="00B93488"/>
    <w:rsid w:val="00B9722B"/>
    <w:rsid w:val="00BB3F5A"/>
    <w:rsid w:val="00BB4B74"/>
    <w:rsid w:val="00BC5630"/>
    <w:rsid w:val="00BD4CB6"/>
    <w:rsid w:val="00BD68E9"/>
    <w:rsid w:val="00BE5E59"/>
    <w:rsid w:val="00BF2CC8"/>
    <w:rsid w:val="00BF3D6B"/>
    <w:rsid w:val="00C15619"/>
    <w:rsid w:val="00C16E38"/>
    <w:rsid w:val="00C2069F"/>
    <w:rsid w:val="00C40DFF"/>
    <w:rsid w:val="00C50CD3"/>
    <w:rsid w:val="00C57DD8"/>
    <w:rsid w:val="00C80C00"/>
    <w:rsid w:val="00CA55AB"/>
    <w:rsid w:val="00CB6571"/>
    <w:rsid w:val="00CC774B"/>
    <w:rsid w:val="00CD1FCD"/>
    <w:rsid w:val="00CD670B"/>
    <w:rsid w:val="00CE3CD5"/>
    <w:rsid w:val="00CE5B37"/>
    <w:rsid w:val="00CF6D49"/>
    <w:rsid w:val="00D12BB2"/>
    <w:rsid w:val="00D21FD8"/>
    <w:rsid w:val="00D27DA4"/>
    <w:rsid w:val="00D511CD"/>
    <w:rsid w:val="00D56896"/>
    <w:rsid w:val="00D60A71"/>
    <w:rsid w:val="00D84B34"/>
    <w:rsid w:val="00D86CE5"/>
    <w:rsid w:val="00DA6F07"/>
    <w:rsid w:val="00DA7C63"/>
    <w:rsid w:val="00DB0BE9"/>
    <w:rsid w:val="00DC2FB1"/>
    <w:rsid w:val="00DD1D5F"/>
    <w:rsid w:val="00DE2A38"/>
    <w:rsid w:val="00DE4DD7"/>
    <w:rsid w:val="00DF0A87"/>
    <w:rsid w:val="00DF2A02"/>
    <w:rsid w:val="00DF5D7A"/>
    <w:rsid w:val="00E03CDA"/>
    <w:rsid w:val="00E20CDB"/>
    <w:rsid w:val="00E225F9"/>
    <w:rsid w:val="00E32444"/>
    <w:rsid w:val="00E4457B"/>
    <w:rsid w:val="00E81CFB"/>
    <w:rsid w:val="00E9378F"/>
    <w:rsid w:val="00EA1319"/>
    <w:rsid w:val="00EA5308"/>
    <w:rsid w:val="00EB5061"/>
    <w:rsid w:val="00EC2C2E"/>
    <w:rsid w:val="00ED3FD6"/>
    <w:rsid w:val="00EE60CF"/>
    <w:rsid w:val="00EE6B5B"/>
    <w:rsid w:val="00EF288D"/>
    <w:rsid w:val="00F23D95"/>
    <w:rsid w:val="00F42022"/>
    <w:rsid w:val="00F43D7D"/>
    <w:rsid w:val="00F6054F"/>
    <w:rsid w:val="00F63C16"/>
    <w:rsid w:val="00F64E60"/>
    <w:rsid w:val="00F725A7"/>
    <w:rsid w:val="00F82227"/>
    <w:rsid w:val="00F929B0"/>
    <w:rsid w:val="00FA5B64"/>
    <w:rsid w:val="00FA5E93"/>
    <w:rsid w:val="00FC2A29"/>
    <w:rsid w:val="00FF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76A3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3076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DB9"/>
    <w:pPr>
      <w:ind w:left="720"/>
      <w:contextualSpacing/>
    </w:pPr>
  </w:style>
  <w:style w:type="character" w:customStyle="1" w:styleId="spelle">
    <w:name w:val="spelle"/>
    <w:basedOn w:val="a0"/>
    <w:rsid w:val="00874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a@her.forthnet.gr" TargetMode="External"/><Relationship Id="rId3" Type="http://schemas.openxmlformats.org/officeDocument/2006/relationships/styles" Target="styles.xml"/><Relationship Id="rId7" Type="http://schemas.openxmlformats.org/officeDocument/2006/relationships/hyperlink" Target="mailto:grss@dide.ira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na_2\&#932;&#945;%20&#941;&#947;&#947;&#961;&#945;&#966;&#940;%20&#956;&#959;&#965;\&#917;&#929;&#915;&#913;&#931;&#921;&#913;\&#915;&#929;&#913;&#924;&#924;&#913;&#932;&#917;&#913;&#931;\&#928;&#913;&#923;&#913;&#921;&#927;&#921;%20&#928;&#921;&#925;&#913;&#922;&#917;&#931;\&#928;&#929;&#927;&#932;&#933;&#928;&#913;\&#925;&#917;&#927;%20&#917;&#915;&#915;&#929;&#913;&#934;&#927;%20&#924;&#917;%20&#916;&#921;&#927;&#929;&#920;&#937;&#924;&#917;&#925;&#927;%20&#923;&#927;&#915;&#927;&#932;&#933;&#928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E3CC-DD03-413A-9813-E74C3A58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ΝΕΟ ΕΓΓΡΑΦΟ ΜΕ ΔΙΟΡΘΩΜΕΝΟ ΛΟΓΟΤΥΠΟ.dotx</Template>
  <TotalTime>81</TotalTime>
  <Pages>2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1185</CharactersWithSpaces>
  <SharedDoc>false</SharedDoc>
  <HLinks>
    <vt:vector size="12" baseType="variant">
      <vt:variant>
        <vt:i4>458851</vt:i4>
      </vt:variant>
      <vt:variant>
        <vt:i4>3</vt:i4>
      </vt:variant>
      <vt:variant>
        <vt:i4>0</vt:i4>
      </vt:variant>
      <vt:variant>
        <vt:i4>5</vt:i4>
      </vt:variant>
      <vt:variant>
        <vt:lpwstr>mailto:leda@her.forthnet.gr</vt:lpwstr>
      </vt:variant>
      <vt:variant>
        <vt:lpwstr/>
      </vt:variant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mailto:grss@dide.ira.sch.gr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</dc:creator>
  <cp:keywords/>
  <dc:description/>
  <cp:lastModifiedBy>User</cp:lastModifiedBy>
  <cp:revision>11</cp:revision>
  <dcterms:created xsi:type="dcterms:W3CDTF">2016-06-10T10:36:00Z</dcterms:created>
  <dcterms:modified xsi:type="dcterms:W3CDTF">2016-06-10T12:14:00Z</dcterms:modified>
</cp:coreProperties>
</file>