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805"/>
        <w:gridCol w:w="3179"/>
        <w:gridCol w:w="937"/>
        <w:gridCol w:w="4103"/>
      </w:tblGrid>
      <w:tr w:rsidR="002D354F" w:rsidRPr="00386E89">
        <w:trPr>
          <w:trHeight w:val="2742"/>
          <w:jc w:val="center"/>
        </w:trPr>
        <w:tc>
          <w:tcPr>
            <w:tcW w:w="4984" w:type="dxa"/>
            <w:gridSpan w:val="2"/>
          </w:tcPr>
          <w:p w:rsidR="002D354F" w:rsidRDefault="002D354F" w:rsidP="000E4707">
            <w:pPr>
              <w:pStyle w:val="Heading5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6E89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027CEA">
              <w:rPr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2.25pt" fillcolor="window">
                  <v:imagedata r:id="rId5" o:title="" blacklevel="3932f"/>
                </v:shape>
              </w:pict>
            </w:r>
          </w:p>
          <w:p w:rsidR="002D354F" w:rsidRPr="000B5AD0" w:rsidRDefault="002D354F" w:rsidP="000E4707">
            <w:pPr>
              <w:pStyle w:val="Heading5"/>
              <w:spacing w:before="0" w:after="0"/>
              <w:jc w:val="center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0B5AD0">
              <w:rPr>
                <w:rFonts w:ascii="Calibri" w:hAnsi="Calibri" w:cs="Calibri"/>
                <w:i w:val="0"/>
                <w:iCs w:val="0"/>
                <w:spacing w:val="40"/>
                <w:sz w:val="24"/>
                <w:szCs w:val="24"/>
              </w:rPr>
              <w:t>ΕΛΛΗΝΙΚΗ ΔΗΜΟΚΡΑΤΙΑ</w:t>
            </w:r>
          </w:p>
          <w:p w:rsidR="002D354F" w:rsidRDefault="002D354F" w:rsidP="00372544">
            <w:pPr>
              <w:ind w:left="-35"/>
              <w:jc w:val="center"/>
              <w:rPr>
                <w:rFonts w:ascii="Calibri" w:hAnsi="Calibri" w:cs="Calibri"/>
                <w:b/>
                <w:bCs/>
              </w:rPr>
            </w:pPr>
            <w:r w:rsidRPr="000B5AD0">
              <w:rPr>
                <w:rFonts w:ascii="Calibri" w:hAnsi="Calibri" w:cs="Calibri"/>
                <w:b/>
                <w:bCs/>
              </w:rPr>
              <w:t>ΥΠΟΥΡΓΕΙΟ ΠΑΙΔΕΙΑΣ</w:t>
            </w:r>
            <w:r w:rsidRPr="00004E3C">
              <w:rPr>
                <w:rFonts w:ascii="Calibri" w:hAnsi="Calibri" w:cs="Calibri"/>
                <w:b/>
                <w:bCs/>
              </w:rPr>
              <w:t xml:space="preserve">, </w:t>
            </w:r>
            <w:r>
              <w:rPr>
                <w:rFonts w:ascii="Calibri" w:hAnsi="Calibri" w:cs="Calibri"/>
                <w:b/>
                <w:bCs/>
              </w:rPr>
              <w:t>ΕΡΕΥΝΑΣ</w:t>
            </w:r>
            <w:r w:rsidRPr="000B5AD0">
              <w:rPr>
                <w:rFonts w:ascii="Calibri" w:hAnsi="Calibri" w:cs="Calibri"/>
                <w:b/>
                <w:bCs/>
              </w:rPr>
              <w:t xml:space="preserve"> &amp; ΘΡΗΣΚΕΥΜΑΤΩΝ</w:t>
            </w:r>
          </w:p>
          <w:p w:rsidR="002D354F" w:rsidRPr="000B5AD0" w:rsidRDefault="002D354F" w:rsidP="000B5AD0">
            <w:pPr>
              <w:ind w:left="-3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</w:t>
            </w:r>
          </w:p>
          <w:p w:rsidR="002D354F" w:rsidRPr="000B5AD0" w:rsidRDefault="002D354F" w:rsidP="00372544">
            <w:pPr>
              <w:ind w:left="-35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ΠΕΡΙΦΕΡΕΙΑΚΗ Δ/ΝΣΗ Π/ΘΜΙΑΣ &amp; Δ</w:t>
            </w:r>
            <w:r w:rsidRPr="000B5AD0">
              <w:rPr>
                <w:rFonts w:ascii="Calibri" w:hAnsi="Calibri" w:cs="Calibri"/>
                <w:b/>
                <w:bCs/>
              </w:rPr>
              <w:t>/ΘΜΙΑΣ</w:t>
            </w:r>
          </w:p>
          <w:p w:rsidR="002D354F" w:rsidRDefault="002D354F" w:rsidP="00E92289">
            <w:pPr>
              <w:ind w:left="-35"/>
              <w:jc w:val="center"/>
              <w:rPr>
                <w:rFonts w:ascii="Calibri" w:hAnsi="Calibri" w:cs="Calibri"/>
                <w:b/>
                <w:bCs/>
              </w:rPr>
            </w:pPr>
            <w:r w:rsidRPr="000B5AD0">
              <w:rPr>
                <w:rFonts w:ascii="Calibri" w:hAnsi="Calibri" w:cs="Calibri"/>
                <w:b/>
                <w:bCs/>
              </w:rPr>
              <w:t>ΕΚΠ/ΣΗΣ ΚΡΗΤΗΣ</w:t>
            </w:r>
          </w:p>
          <w:p w:rsidR="002D354F" w:rsidRPr="000B5AD0" w:rsidRDefault="002D354F" w:rsidP="000B5AD0">
            <w:pPr>
              <w:ind w:left="-3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</w:t>
            </w:r>
          </w:p>
          <w:p w:rsidR="002D354F" w:rsidRPr="000E4707" w:rsidRDefault="002D354F" w:rsidP="00E92289">
            <w:pPr>
              <w:ind w:left="-35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Δ/ΝΣΗ Π</w:t>
            </w:r>
            <w:r w:rsidRPr="000E4707">
              <w:rPr>
                <w:rFonts w:ascii="Calibri" w:hAnsi="Calibri" w:cs="Calibri"/>
                <w:b/>
                <w:bCs/>
                <w:sz w:val="22"/>
                <w:szCs w:val="22"/>
              </w:rPr>
              <w:t>/ΘΜΙΑΣ ΕΚΠ/ΣΗΣ  ΗΡΑΚΛΕΙΟΥ</w:t>
            </w:r>
          </w:p>
          <w:p w:rsidR="002D354F" w:rsidRPr="00AC5886" w:rsidRDefault="002D354F" w:rsidP="00E92289">
            <w:pPr>
              <w:ind w:left="-35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AC588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ΤΜΗΜΑ ΕΚΠΑΙΔΕΥΤΙΚΩΝ ΘΕΜΑΤΩΝ</w:t>
            </w:r>
          </w:p>
          <w:p w:rsidR="002D354F" w:rsidRPr="000B5AD0" w:rsidRDefault="002D354F" w:rsidP="000B5AD0">
            <w:pPr>
              <w:ind w:left="-35"/>
              <w:jc w:val="center"/>
              <w:rPr>
                <w:rFonts w:ascii="Calibri" w:hAnsi="Calibri" w:cs="Calibri"/>
              </w:rPr>
            </w:pPr>
          </w:p>
        </w:tc>
        <w:tc>
          <w:tcPr>
            <w:tcW w:w="937" w:type="dxa"/>
          </w:tcPr>
          <w:p w:rsidR="002D354F" w:rsidRPr="00386E89" w:rsidRDefault="002D354F" w:rsidP="00E92289">
            <w:pPr>
              <w:widowControl w:val="0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4103" w:type="dxa"/>
          </w:tcPr>
          <w:p w:rsidR="002D354F" w:rsidRPr="00386E89" w:rsidRDefault="002D354F" w:rsidP="00E92289">
            <w:pPr>
              <w:rPr>
                <w:rFonts w:ascii="Calibri" w:hAnsi="Calibri" w:cs="Calibri"/>
              </w:rPr>
            </w:pPr>
          </w:p>
          <w:p w:rsidR="002D354F" w:rsidRDefault="002D354F" w:rsidP="00E92289">
            <w:pPr>
              <w:rPr>
                <w:rFonts w:ascii="Calibri" w:hAnsi="Calibri" w:cs="Calibri"/>
              </w:rPr>
            </w:pPr>
          </w:p>
          <w:p w:rsidR="002D354F" w:rsidRDefault="002D354F" w:rsidP="00E92289">
            <w:pPr>
              <w:rPr>
                <w:rFonts w:ascii="Calibri" w:hAnsi="Calibri" w:cs="Calibri"/>
              </w:rPr>
            </w:pPr>
          </w:p>
          <w:p w:rsidR="002D354F" w:rsidRPr="00386E89" w:rsidRDefault="002D354F" w:rsidP="00E92289">
            <w:pPr>
              <w:rPr>
                <w:rFonts w:ascii="Calibri" w:hAnsi="Calibri" w:cs="Calibri"/>
              </w:rPr>
            </w:pPr>
          </w:p>
          <w:p w:rsidR="002D354F" w:rsidRPr="00CE7C8C" w:rsidRDefault="002D354F" w:rsidP="000E4707">
            <w:pPr>
              <w:spacing w:line="360" w:lineRule="auto"/>
              <w:ind w:firstLine="575"/>
              <w:jc w:val="both"/>
              <w:rPr>
                <w:rFonts w:ascii="Calibri" w:hAnsi="Calibri" w:cs="Calibri"/>
              </w:rPr>
            </w:pPr>
            <w:r w:rsidRPr="00386E89">
              <w:rPr>
                <w:rFonts w:ascii="Calibri" w:hAnsi="Calibri" w:cs="Calibri"/>
              </w:rPr>
              <w:t>Ηράκλειο,</w:t>
            </w:r>
            <w:r w:rsidRPr="00CE7C8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19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11</w:t>
            </w:r>
            <w:r w:rsidRPr="00CE7C8C">
              <w:rPr>
                <w:rFonts w:ascii="Calibri" w:hAnsi="Calibri" w:cs="Calibri"/>
              </w:rPr>
              <w:t>-2015</w:t>
            </w:r>
          </w:p>
          <w:p w:rsidR="002D354F" w:rsidRPr="00004E3C" w:rsidRDefault="002D354F" w:rsidP="000E4707">
            <w:pPr>
              <w:spacing w:line="360" w:lineRule="auto"/>
              <w:ind w:firstLine="57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Αριθ. πρωτ.:</w:t>
            </w:r>
            <w:r w:rsidRPr="00CE7C8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17959</w:t>
            </w:r>
          </w:p>
          <w:p w:rsidR="002D354F" w:rsidRPr="00CE7C8C" w:rsidRDefault="002D354F" w:rsidP="00E92289">
            <w:pPr>
              <w:ind w:right="-1010"/>
              <w:rPr>
                <w:rFonts w:ascii="Calibri" w:hAnsi="Calibri" w:cs="Calibri"/>
                <w:b/>
                <w:bCs/>
              </w:rPr>
            </w:pPr>
          </w:p>
          <w:p w:rsidR="002D354F" w:rsidRPr="00CE7C8C" w:rsidRDefault="002D354F" w:rsidP="00E92289">
            <w:pPr>
              <w:ind w:right="-1010"/>
              <w:rPr>
                <w:rFonts w:ascii="Calibri" w:hAnsi="Calibri" w:cs="Calibri"/>
                <w:b/>
                <w:bCs/>
              </w:rPr>
            </w:pPr>
          </w:p>
          <w:p w:rsidR="002D354F" w:rsidRPr="00386E89" w:rsidRDefault="002D354F" w:rsidP="00E92289">
            <w:pPr>
              <w:ind w:right="-1010"/>
              <w:rPr>
                <w:rFonts w:ascii="Calibri" w:hAnsi="Calibri" w:cs="Calibri"/>
                <w:b/>
                <w:bCs/>
                <w:strike/>
                <w:u w:val="single"/>
              </w:rPr>
            </w:pPr>
          </w:p>
        </w:tc>
      </w:tr>
      <w:tr w:rsidR="002D354F" w:rsidRPr="00386E89">
        <w:trPr>
          <w:trHeight w:val="1140"/>
          <w:jc w:val="center"/>
        </w:trPr>
        <w:tc>
          <w:tcPr>
            <w:tcW w:w="1805" w:type="dxa"/>
            <w:vMerge w:val="restart"/>
          </w:tcPr>
          <w:p w:rsidR="002D354F" w:rsidRPr="00386E89" w:rsidRDefault="002D354F" w:rsidP="00E92289">
            <w:pPr>
              <w:rPr>
                <w:rFonts w:ascii="Calibri" w:hAnsi="Calibri" w:cs="Calibri"/>
                <w:sz w:val="20"/>
                <w:szCs w:val="20"/>
              </w:rPr>
            </w:pPr>
            <w:r w:rsidRPr="00386E89">
              <w:rPr>
                <w:rFonts w:ascii="Calibri" w:hAnsi="Calibri" w:cs="Calibri"/>
                <w:sz w:val="20"/>
                <w:szCs w:val="20"/>
              </w:rPr>
              <w:t>Ταχ. Δ/νση</w:t>
            </w:r>
          </w:p>
          <w:p w:rsidR="002D354F" w:rsidRPr="00CE7C8C" w:rsidRDefault="002D354F" w:rsidP="00E92289">
            <w:pPr>
              <w:widowControl w:val="0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386E89">
              <w:rPr>
                <w:rFonts w:ascii="Calibri" w:hAnsi="Calibri" w:cs="Calibri"/>
                <w:sz w:val="20"/>
                <w:szCs w:val="20"/>
              </w:rPr>
              <w:t xml:space="preserve">Τ.Θ.  </w:t>
            </w:r>
            <w:r w:rsidRPr="00386E89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 </w:t>
            </w:r>
          </w:p>
          <w:p w:rsidR="002D354F" w:rsidRPr="00386E89" w:rsidRDefault="002D354F" w:rsidP="00E92289">
            <w:pPr>
              <w:widowControl w:val="0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386E89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Πληροφορίες Τηλέφωνο                   </w:t>
            </w:r>
          </w:p>
          <w:p w:rsidR="002D354F" w:rsidRPr="00AE1D75" w:rsidRDefault="002D354F" w:rsidP="00E92289">
            <w:pPr>
              <w:widowControl w:val="0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386E89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FAX    </w:t>
            </w:r>
          </w:p>
          <w:p w:rsidR="002D354F" w:rsidRPr="00AE1D75" w:rsidRDefault="002D354F" w:rsidP="00E92289">
            <w:pPr>
              <w:widowControl w:val="0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386E89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e</w:t>
            </w:r>
            <w:r w:rsidRPr="00AE1D75">
              <w:rPr>
                <w:rFonts w:ascii="Calibri" w:hAnsi="Calibri" w:cs="Calibri"/>
                <w:snapToGrid w:val="0"/>
                <w:sz w:val="20"/>
                <w:szCs w:val="20"/>
              </w:rPr>
              <w:t>-</w:t>
            </w:r>
            <w:r w:rsidRPr="00386E89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179" w:type="dxa"/>
            <w:vMerge w:val="restart"/>
          </w:tcPr>
          <w:p w:rsidR="002D354F" w:rsidRPr="00386E89" w:rsidRDefault="002D354F" w:rsidP="00E92289">
            <w:pPr>
              <w:widowControl w:val="0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386E89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: </w:t>
            </w:r>
            <w:r w:rsidRPr="00386E89">
              <w:rPr>
                <w:rFonts w:ascii="Calibri" w:hAnsi="Calibri" w:cs="Calibri"/>
                <w:sz w:val="20"/>
                <w:szCs w:val="20"/>
              </w:rPr>
              <w:t>Μεταξοχωρίου 15, 71304</w:t>
            </w:r>
          </w:p>
          <w:p w:rsidR="002D354F" w:rsidRPr="00386E89" w:rsidRDefault="002D354F" w:rsidP="00E92289">
            <w:pPr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6E89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: </w:t>
            </w:r>
            <w:r w:rsidRPr="00386E89">
              <w:rPr>
                <w:rFonts w:ascii="Calibri" w:hAnsi="Calibri" w:cs="Calibri"/>
                <w:sz w:val="20"/>
                <w:szCs w:val="20"/>
              </w:rPr>
              <w:t xml:space="preserve">2038 Ηράκλειο                </w:t>
            </w:r>
          </w:p>
          <w:p w:rsidR="002D354F" w:rsidRPr="00386E89" w:rsidRDefault="002D354F" w:rsidP="00E92289">
            <w:pPr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6E89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napToGrid w:val="0"/>
                <w:sz w:val="20"/>
                <w:szCs w:val="20"/>
              </w:rPr>
              <w:t>Στ. Τσαχάκη</w:t>
            </w:r>
            <w:r w:rsidRPr="00386E89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                           </w:t>
            </w:r>
          </w:p>
          <w:p w:rsidR="002D354F" w:rsidRPr="00004E3C" w:rsidRDefault="002D354F" w:rsidP="00E92289">
            <w:pPr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6E89">
              <w:rPr>
                <w:rFonts w:ascii="Calibri" w:hAnsi="Calibri" w:cs="Calibri"/>
                <w:snapToGrid w:val="0"/>
                <w:sz w:val="20"/>
                <w:szCs w:val="20"/>
              </w:rPr>
              <w:t>: 2810 52931</w:t>
            </w:r>
            <w:r w:rsidRPr="00004E3C">
              <w:rPr>
                <w:rFonts w:ascii="Calibri" w:hAnsi="Calibri" w:cs="Calibri"/>
                <w:snapToGrid w:val="0"/>
                <w:sz w:val="20"/>
                <w:szCs w:val="20"/>
              </w:rPr>
              <w:t>4,  -327</w:t>
            </w:r>
          </w:p>
          <w:p w:rsidR="002D354F" w:rsidRPr="00386E89" w:rsidRDefault="002D354F" w:rsidP="00E92289">
            <w:pPr>
              <w:widowControl w:val="0"/>
              <w:rPr>
                <w:rFonts w:ascii="Calibri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: 2810 </w:t>
            </w:r>
            <w:r w:rsidRPr="00C001F9">
              <w:rPr>
                <w:rFonts w:ascii="Calibri" w:hAnsi="Calibri" w:cs="Calibri"/>
                <w:snapToGrid w:val="0"/>
                <w:sz w:val="20"/>
                <w:szCs w:val="20"/>
              </w:rPr>
              <w:t>529315</w:t>
            </w:r>
            <w:r w:rsidRPr="00386E89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     </w:t>
            </w:r>
          </w:p>
          <w:p w:rsidR="002D354F" w:rsidRPr="00F0300E" w:rsidRDefault="002D354F" w:rsidP="00E92289">
            <w:pPr>
              <w:widowControl w:val="0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386E89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: </w:t>
            </w:r>
            <w:hyperlink r:id="rId6" w:history="1">
              <w:r w:rsidRPr="002E68B1">
                <w:rPr>
                  <w:rStyle w:val="Hyperlink"/>
                  <w:rFonts w:ascii="Calibri" w:hAnsi="Calibri" w:cs="Calibri"/>
                  <w:snapToGrid w:val="0"/>
                  <w:sz w:val="20"/>
                  <w:szCs w:val="20"/>
                  <w:lang w:val="en-US"/>
                </w:rPr>
                <w:t>dipeteth</w:t>
              </w:r>
              <w:r w:rsidRPr="002E68B1">
                <w:rPr>
                  <w:rStyle w:val="Hyperlink"/>
                  <w:rFonts w:ascii="Calibri" w:hAnsi="Calibri" w:cs="Calibri"/>
                  <w:snapToGrid w:val="0"/>
                  <w:sz w:val="20"/>
                  <w:szCs w:val="20"/>
                </w:rPr>
                <w:t>@</w:t>
              </w:r>
              <w:r w:rsidRPr="002E68B1">
                <w:rPr>
                  <w:rStyle w:val="Hyperlink"/>
                  <w:rFonts w:ascii="Calibri" w:hAnsi="Calibri" w:cs="Calibri"/>
                  <w:snapToGrid w:val="0"/>
                  <w:sz w:val="20"/>
                  <w:szCs w:val="20"/>
                  <w:lang w:val="en-US"/>
                </w:rPr>
                <w:t>dipe</w:t>
              </w:r>
              <w:r w:rsidRPr="002E68B1">
                <w:rPr>
                  <w:rStyle w:val="Hyperlink"/>
                  <w:rFonts w:ascii="Calibri" w:hAnsi="Calibri" w:cs="Calibri"/>
                  <w:snapToGrid w:val="0"/>
                  <w:sz w:val="20"/>
                  <w:szCs w:val="20"/>
                </w:rPr>
                <w:t>.</w:t>
              </w:r>
              <w:r w:rsidRPr="002E68B1">
                <w:rPr>
                  <w:rStyle w:val="Hyperlink"/>
                  <w:rFonts w:ascii="Calibri" w:hAnsi="Calibri" w:cs="Calibri"/>
                  <w:snapToGrid w:val="0"/>
                  <w:sz w:val="20"/>
                  <w:szCs w:val="20"/>
                  <w:lang w:val="en-US"/>
                </w:rPr>
                <w:t>ira</w:t>
              </w:r>
              <w:r w:rsidRPr="002E68B1">
                <w:rPr>
                  <w:rStyle w:val="Hyperlink"/>
                  <w:rFonts w:ascii="Calibri" w:hAnsi="Calibri" w:cs="Calibri"/>
                  <w:snapToGrid w:val="0"/>
                  <w:sz w:val="20"/>
                  <w:szCs w:val="20"/>
                </w:rPr>
                <w:t>.</w:t>
              </w:r>
              <w:r w:rsidRPr="002E68B1">
                <w:rPr>
                  <w:rStyle w:val="Hyperlink"/>
                  <w:rFonts w:ascii="Calibri" w:hAnsi="Calibri" w:cs="Calibri"/>
                  <w:snapToGrid w:val="0"/>
                  <w:sz w:val="20"/>
                  <w:szCs w:val="20"/>
                  <w:lang w:val="en-US"/>
                </w:rPr>
                <w:t>sch</w:t>
              </w:r>
              <w:r w:rsidRPr="002E68B1">
                <w:rPr>
                  <w:rStyle w:val="Hyperlink"/>
                  <w:rFonts w:ascii="Calibri" w:hAnsi="Calibri" w:cs="Calibri"/>
                  <w:snapToGrid w:val="0"/>
                  <w:sz w:val="20"/>
                  <w:szCs w:val="20"/>
                </w:rPr>
                <w:t>.</w:t>
              </w:r>
              <w:r w:rsidRPr="002E68B1">
                <w:rPr>
                  <w:rStyle w:val="Hyperlink"/>
                  <w:rFonts w:ascii="Calibri" w:hAnsi="Calibri" w:cs="Calibri"/>
                  <w:snapToGrid w:val="0"/>
                  <w:sz w:val="20"/>
                  <w:szCs w:val="20"/>
                  <w:lang w:val="en-US"/>
                </w:rPr>
                <w:t>gr</w:t>
              </w:r>
            </w:hyperlink>
            <w:r w:rsidRPr="00386E89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2D354F" w:rsidRPr="00386E89" w:rsidRDefault="002D354F" w:rsidP="00E92289">
            <w:pPr>
              <w:widowControl w:val="0"/>
              <w:rPr>
                <w:rFonts w:ascii="Calibri" w:hAnsi="Calibri" w:cs="Calibri"/>
                <w:b/>
                <w:bCs/>
                <w:snapToGrid w:val="0"/>
              </w:rPr>
            </w:pPr>
          </w:p>
        </w:tc>
        <w:tc>
          <w:tcPr>
            <w:tcW w:w="4103" w:type="dxa"/>
          </w:tcPr>
          <w:p w:rsidR="002D354F" w:rsidRPr="0054025A" w:rsidRDefault="002D354F" w:rsidP="0054025A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  <w:spacing w:val="100"/>
                <w:u w:val="single"/>
              </w:rPr>
            </w:pPr>
            <w:r w:rsidRPr="0054025A">
              <w:rPr>
                <w:rFonts w:ascii="Calibri" w:hAnsi="Calibri" w:cs="Calibri"/>
                <w:b/>
                <w:bCs/>
                <w:spacing w:val="100"/>
                <w:u w:val="single"/>
              </w:rPr>
              <w:t>ΠΡΟ</w:t>
            </w:r>
            <w:r>
              <w:rPr>
                <w:rFonts w:ascii="Calibri" w:hAnsi="Calibri" w:cs="Calibri"/>
                <w:b/>
                <w:bCs/>
                <w:spacing w:val="100"/>
                <w:u w:val="single"/>
              </w:rPr>
              <w:t>Σ</w:t>
            </w:r>
          </w:p>
          <w:p w:rsidR="002D354F" w:rsidRPr="0054025A" w:rsidRDefault="002D354F" w:rsidP="0054025A">
            <w:pPr>
              <w:widowControl w:val="0"/>
              <w:jc w:val="center"/>
              <w:rPr>
                <w:rFonts w:ascii="Calibri" w:hAnsi="Calibri" w:cs="Calibri"/>
              </w:rPr>
            </w:pPr>
            <w:r w:rsidRPr="0054025A">
              <w:rPr>
                <w:rFonts w:ascii="Calibri" w:hAnsi="Calibri" w:cs="Calibri"/>
              </w:rPr>
              <w:t>Δημοτικά Σχολεία Π.Ε. Ηρακλείου</w:t>
            </w:r>
          </w:p>
        </w:tc>
      </w:tr>
      <w:tr w:rsidR="002D354F" w:rsidRPr="00386E89">
        <w:trPr>
          <w:trHeight w:val="325"/>
          <w:jc w:val="center"/>
        </w:trPr>
        <w:tc>
          <w:tcPr>
            <w:tcW w:w="1805" w:type="dxa"/>
            <w:vMerge/>
            <w:vAlign w:val="center"/>
          </w:tcPr>
          <w:p w:rsidR="002D354F" w:rsidRPr="00386E89" w:rsidRDefault="002D354F" w:rsidP="00E92289">
            <w:pPr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2D354F" w:rsidRPr="00386E89" w:rsidRDefault="002D354F" w:rsidP="00E9228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:rsidR="002D354F" w:rsidRPr="00386E89" w:rsidRDefault="002D354F" w:rsidP="00E92289">
            <w:pPr>
              <w:widowControl w:val="0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4103" w:type="dxa"/>
          </w:tcPr>
          <w:p w:rsidR="002D354F" w:rsidRPr="00386E89" w:rsidRDefault="002D354F" w:rsidP="00E92289">
            <w:pPr>
              <w:rPr>
                <w:rFonts w:ascii="Calibri" w:hAnsi="Calibri" w:cs="Calibri"/>
              </w:rPr>
            </w:pPr>
          </w:p>
        </w:tc>
      </w:tr>
    </w:tbl>
    <w:p w:rsidR="002D354F" w:rsidRPr="00386E89" w:rsidRDefault="002D354F" w:rsidP="007F4F01">
      <w:pPr>
        <w:tabs>
          <w:tab w:val="left" w:pos="180"/>
          <w:tab w:val="left" w:pos="36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2D354F" w:rsidRPr="00386E89" w:rsidRDefault="002D354F" w:rsidP="007F4F01">
      <w:pPr>
        <w:pStyle w:val="Heading1"/>
        <w:tabs>
          <w:tab w:val="left" w:pos="180"/>
          <w:tab w:val="left" w:pos="360"/>
        </w:tabs>
        <w:spacing w:after="120" w:line="360" w:lineRule="auto"/>
        <w:jc w:val="both"/>
        <w:rPr>
          <w:rFonts w:ascii="Calibri" w:hAnsi="Calibri" w:cs="Calibri"/>
          <w:spacing w:val="0"/>
          <w:sz w:val="22"/>
          <w:szCs w:val="22"/>
        </w:rPr>
      </w:pPr>
      <w:r w:rsidRPr="00386E89">
        <w:rPr>
          <w:rFonts w:ascii="Calibri" w:hAnsi="Calibri" w:cs="Calibri"/>
          <w:spacing w:val="0"/>
        </w:rPr>
        <w:t xml:space="preserve">ΘΕΜΑ: </w:t>
      </w:r>
      <w:r w:rsidRPr="00386E89">
        <w:rPr>
          <w:rFonts w:ascii="Calibri" w:hAnsi="Calibri" w:cs="Calibri"/>
          <w:snapToGrid w:val="0"/>
          <w:spacing w:val="0"/>
        </w:rPr>
        <w:t>«</w:t>
      </w:r>
      <w:r w:rsidRPr="00BF0771">
        <w:rPr>
          <w:rFonts w:ascii="Calibri" w:hAnsi="Calibri" w:cs="Calibri"/>
          <w:snapToGrid w:val="0"/>
          <w:spacing w:val="0"/>
        </w:rPr>
        <w:t xml:space="preserve"> </w:t>
      </w:r>
      <w:r>
        <w:rPr>
          <w:rFonts w:ascii="Calibri" w:hAnsi="Calibri" w:cs="Calibri"/>
          <w:snapToGrid w:val="0"/>
          <w:spacing w:val="0"/>
        </w:rPr>
        <w:t xml:space="preserve">Τέταρτη </w:t>
      </w:r>
      <w:r>
        <w:rPr>
          <w:rFonts w:ascii="Calibri" w:hAnsi="Calibri" w:cs="Calibri"/>
          <w:spacing w:val="0"/>
        </w:rPr>
        <w:t>π</w:t>
      </w:r>
      <w:r w:rsidRPr="00386E89">
        <w:rPr>
          <w:rFonts w:ascii="Calibri" w:hAnsi="Calibri" w:cs="Calibri"/>
          <w:spacing w:val="0"/>
        </w:rPr>
        <w:t xml:space="preserve">ρόσκληση ενδιαφέροντος για </w:t>
      </w:r>
      <w:r w:rsidRPr="00386E89">
        <w:rPr>
          <w:rFonts w:ascii="Calibri" w:hAnsi="Calibri" w:cs="Calibri"/>
          <w:snapToGrid w:val="0"/>
          <w:spacing w:val="0"/>
        </w:rPr>
        <w:t>χορήγηση άδειας υπερωριακής απασχόλησης για προγράμματα κατ’ οίκον διδασκαλίας»</w:t>
      </w:r>
    </w:p>
    <w:p w:rsidR="002D354F" w:rsidRDefault="002D354F" w:rsidP="000B5AD0">
      <w:pPr>
        <w:tabs>
          <w:tab w:val="left" w:pos="180"/>
          <w:tab w:val="left" w:pos="360"/>
        </w:tabs>
        <w:spacing w:line="360" w:lineRule="auto"/>
        <w:jc w:val="center"/>
        <w:rPr>
          <w:rFonts w:ascii="Calibri" w:hAnsi="Calibri" w:cs="Calibri"/>
          <w:b/>
          <w:bCs/>
          <w:snapToGrid w:val="0"/>
        </w:rPr>
      </w:pPr>
    </w:p>
    <w:p w:rsidR="002D354F" w:rsidRPr="000B5AD0" w:rsidRDefault="002D354F" w:rsidP="000B5AD0">
      <w:pPr>
        <w:tabs>
          <w:tab w:val="left" w:pos="180"/>
          <w:tab w:val="left" w:pos="360"/>
        </w:tabs>
        <w:spacing w:line="360" w:lineRule="auto"/>
        <w:jc w:val="center"/>
        <w:rPr>
          <w:rFonts w:ascii="Calibri" w:hAnsi="Calibri" w:cs="Calibri"/>
          <w:snapToGrid w:val="0"/>
        </w:rPr>
      </w:pPr>
      <w:r w:rsidRPr="000B5AD0">
        <w:rPr>
          <w:rFonts w:ascii="Calibri" w:hAnsi="Calibri" w:cs="Calibri"/>
          <w:snapToGrid w:val="0"/>
        </w:rPr>
        <w:t>Ο  Δ/ντής Π.Ε. Ηρακλείου έχοντας υπόψη:</w:t>
      </w:r>
    </w:p>
    <w:p w:rsidR="002D354F" w:rsidRPr="000B5AD0" w:rsidRDefault="002D354F" w:rsidP="000B5AD0">
      <w:pPr>
        <w:tabs>
          <w:tab w:val="left" w:pos="180"/>
          <w:tab w:val="left" w:pos="360"/>
        </w:tabs>
        <w:spacing w:line="360" w:lineRule="auto"/>
        <w:jc w:val="center"/>
        <w:rPr>
          <w:rFonts w:ascii="Calibri" w:hAnsi="Calibri" w:cs="Calibri"/>
          <w:snapToGrid w:val="0"/>
          <w:sz w:val="20"/>
          <w:szCs w:val="20"/>
        </w:rPr>
      </w:pPr>
    </w:p>
    <w:p w:rsidR="002D354F" w:rsidRDefault="002D354F" w:rsidP="00A049A7">
      <w:pPr>
        <w:pStyle w:val="BodyTextIndent2"/>
        <w:numPr>
          <w:ilvl w:val="0"/>
          <w:numId w:val="10"/>
        </w:numPr>
        <w:tabs>
          <w:tab w:val="clear" w:pos="3600"/>
          <w:tab w:val="left" w:pos="180"/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6E89">
        <w:rPr>
          <w:rFonts w:ascii="Calibri" w:hAnsi="Calibri" w:cs="Calibri"/>
          <w:sz w:val="22"/>
          <w:szCs w:val="22"/>
        </w:rPr>
        <w:t>Τις διατάξεις του άρθρου 1, παρ. 12, εδάφ.γ΄ του Ν.2817/2000.</w:t>
      </w:r>
    </w:p>
    <w:p w:rsidR="002D354F" w:rsidRPr="00386E89" w:rsidRDefault="002D354F" w:rsidP="00A049A7">
      <w:pPr>
        <w:pStyle w:val="BodyTextIndent2"/>
        <w:numPr>
          <w:ilvl w:val="0"/>
          <w:numId w:val="10"/>
        </w:numPr>
        <w:tabs>
          <w:tab w:val="clear" w:pos="3600"/>
          <w:tab w:val="left" w:pos="180"/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6E89">
        <w:rPr>
          <w:rFonts w:ascii="Calibri" w:hAnsi="Calibri" w:cs="Calibri"/>
          <w:sz w:val="22"/>
          <w:szCs w:val="22"/>
        </w:rPr>
        <w:t>Την υπουργική απόφαση του ΥΠ.Ε.Π.Θ. 108474/Γ6/ 16-10-2002 (Φ.Ε.Κ. 1356/Τ.Β.21-10-2002).</w:t>
      </w:r>
    </w:p>
    <w:p w:rsidR="002D354F" w:rsidRPr="00386E89" w:rsidRDefault="002D354F" w:rsidP="00A049A7">
      <w:pPr>
        <w:pStyle w:val="BodyTextIndent2"/>
        <w:numPr>
          <w:ilvl w:val="0"/>
          <w:numId w:val="10"/>
        </w:numPr>
        <w:tabs>
          <w:tab w:val="clear" w:pos="3600"/>
          <w:tab w:val="left" w:pos="180"/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6E89">
        <w:rPr>
          <w:rFonts w:ascii="Calibri" w:hAnsi="Calibri" w:cs="Calibri"/>
          <w:sz w:val="22"/>
          <w:szCs w:val="22"/>
        </w:rPr>
        <w:t>Την υπουργική απόφαση του ΥΠ.Ε.Π.Θ.27922/Γ6/ 3-4-2007(Φ.Ε.Κ. 449/Τ.Β.3-4-2007).</w:t>
      </w:r>
    </w:p>
    <w:p w:rsidR="002D354F" w:rsidRPr="00386E89" w:rsidRDefault="002D354F" w:rsidP="00A049A7">
      <w:pPr>
        <w:pStyle w:val="BodyTextIndent2"/>
        <w:numPr>
          <w:ilvl w:val="0"/>
          <w:numId w:val="10"/>
        </w:numPr>
        <w:tabs>
          <w:tab w:val="clear" w:pos="3600"/>
          <w:tab w:val="left" w:pos="180"/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6E89">
        <w:rPr>
          <w:rFonts w:ascii="Calibri" w:hAnsi="Calibri" w:cs="Calibri"/>
          <w:sz w:val="22"/>
          <w:szCs w:val="22"/>
        </w:rPr>
        <w:t xml:space="preserve">Τις διατάξεις του άρθρου 6, παρ. 4, εδάφ. γ΄ του Ν. 3699/2008 (Φ.Ε.Κ. 119/τ.Α΄/02-10-2008, με θέμα «Ειδική Αγωγή και Εκπαίδευση Ατόμων με Αναπηρία ή με Ειδικές  Εκπαιδευτικές Ανάγκες».  </w:t>
      </w:r>
    </w:p>
    <w:p w:rsidR="002D354F" w:rsidRPr="00386E89" w:rsidRDefault="002D354F" w:rsidP="00A049A7">
      <w:pPr>
        <w:pStyle w:val="BodyTextIndent2"/>
        <w:numPr>
          <w:ilvl w:val="0"/>
          <w:numId w:val="10"/>
        </w:numPr>
        <w:tabs>
          <w:tab w:val="clear" w:pos="3600"/>
          <w:tab w:val="left" w:pos="180"/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6E89">
        <w:rPr>
          <w:rFonts w:ascii="Calibri" w:hAnsi="Calibri" w:cs="Calibri"/>
          <w:sz w:val="22"/>
          <w:szCs w:val="22"/>
        </w:rPr>
        <w:t>Τις διατάξεις του άρθρου 20, παρ. 1 &amp; 5 του Ν.4024/2011</w:t>
      </w:r>
    </w:p>
    <w:p w:rsidR="002D354F" w:rsidRPr="00386E89" w:rsidRDefault="002D354F" w:rsidP="00A049A7">
      <w:pPr>
        <w:pStyle w:val="BodyTextIndent2"/>
        <w:numPr>
          <w:ilvl w:val="0"/>
          <w:numId w:val="10"/>
        </w:numPr>
        <w:tabs>
          <w:tab w:val="clear" w:pos="3600"/>
          <w:tab w:val="left" w:pos="180"/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6E89">
        <w:rPr>
          <w:rFonts w:ascii="Calibri" w:hAnsi="Calibri" w:cs="Calibri"/>
          <w:sz w:val="22"/>
          <w:szCs w:val="22"/>
        </w:rPr>
        <w:t>Τις αιτήσεις τω</w:t>
      </w:r>
      <w:r>
        <w:rPr>
          <w:rFonts w:ascii="Calibri" w:hAnsi="Calibri" w:cs="Calibri"/>
          <w:sz w:val="22"/>
          <w:szCs w:val="22"/>
        </w:rPr>
        <w:t>ν γονέων με τα συνημμένα σε αυτές</w:t>
      </w:r>
      <w:r w:rsidRPr="00386E89">
        <w:rPr>
          <w:rFonts w:ascii="Calibri" w:hAnsi="Calibri" w:cs="Calibri"/>
          <w:sz w:val="22"/>
          <w:szCs w:val="22"/>
        </w:rPr>
        <w:t xml:space="preserve"> δικαιολογητικά</w:t>
      </w:r>
    </w:p>
    <w:p w:rsidR="002D354F" w:rsidRPr="00386E89" w:rsidRDefault="002D354F" w:rsidP="000B5AD0">
      <w:pPr>
        <w:tabs>
          <w:tab w:val="left" w:pos="180"/>
          <w:tab w:val="left" w:pos="360"/>
        </w:tabs>
        <w:spacing w:line="360" w:lineRule="auto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2D354F" w:rsidRPr="000B5AD0" w:rsidRDefault="002D354F" w:rsidP="007F4F01">
      <w:pPr>
        <w:tabs>
          <w:tab w:val="left" w:pos="180"/>
          <w:tab w:val="left" w:pos="360"/>
        </w:tabs>
        <w:spacing w:line="360" w:lineRule="auto"/>
        <w:jc w:val="center"/>
        <w:rPr>
          <w:rFonts w:ascii="Calibri" w:hAnsi="Calibri" w:cs="Calibri"/>
          <w:b/>
          <w:bCs/>
          <w:snapToGrid w:val="0"/>
          <w:spacing w:val="120"/>
        </w:rPr>
      </w:pPr>
      <w:r w:rsidRPr="000B5AD0">
        <w:rPr>
          <w:rFonts w:ascii="Calibri" w:hAnsi="Calibri" w:cs="Calibri"/>
          <w:b/>
          <w:bCs/>
          <w:snapToGrid w:val="0"/>
          <w:spacing w:val="120"/>
        </w:rPr>
        <w:t>καλεί</w:t>
      </w:r>
    </w:p>
    <w:p w:rsidR="002D354F" w:rsidRPr="000B5AD0" w:rsidRDefault="002D354F" w:rsidP="007F4F01">
      <w:pPr>
        <w:tabs>
          <w:tab w:val="left" w:pos="180"/>
          <w:tab w:val="left" w:pos="360"/>
        </w:tabs>
        <w:spacing w:line="360" w:lineRule="auto"/>
        <w:jc w:val="both"/>
        <w:rPr>
          <w:rFonts w:ascii="Calibri" w:hAnsi="Calibri" w:cs="Calibri"/>
        </w:rPr>
      </w:pPr>
    </w:p>
    <w:p w:rsidR="002D354F" w:rsidRDefault="002D354F" w:rsidP="00C104D6">
      <w:pPr>
        <w:tabs>
          <w:tab w:val="left" w:pos="180"/>
          <w:tab w:val="left" w:pos="360"/>
        </w:tabs>
        <w:spacing w:line="360" w:lineRule="auto"/>
        <w:jc w:val="both"/>
        <w:rPr>
          <w:rFonts w:ascii="Calibri" w:hAnsi="Calibri" w:cs="Calibri"/>
        </w:rPr>
      </w:pPr>
      <w:r w:rsidRPr="000B5AD0">
        <w:rPr>
          <w:rFonts w:ascii="Calibri" w:hAnsi="Calibri" w:cs="Calibri"/>
        </w:rPr>
        <w:t>τους εκπαιδευτικούς</w:t>
      </w:r>
      <w:r>
        <w:rPr>
          <w:rFonts w:ascii="Calibri" w:hAnsi="Calibri" w:cs="Calibri"/>
        </w:rPr>
        <w:t xml:space="preserve"> ΠΕ70</w:t>
      </w:r>
      <w:r w:rsidRPr="00C001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(Δασκάλων)</w:t>
      </w:r>
      <w:r w:rsidRPr="000B5AD0">
        <w:rPr>
          <w:rFonts w:ascii="Calibri" w:hAnsi="Calibri" w:cs="Calibri"/>
        </w:rPr>
        <w:t xml:space="preserve"> της Διεύθυνσης </w:t>
      </w:r>
      <w:r>
        <w:rPr>
          <w:rFonts w:ascii="Calibri" w:hAnsi="Calibri" w:cs="Calibri"/>
        </w:rPr>
        <w:t>Π</w:t>
      </w:r>
      <w:r w:rsidRPr="000B5AD0">
        <w:rPr>
          <w:rFonts w:ascii="Calibri" w:hAnsi="Calibri" w:cs="Calibri"/>
        </w:rPr>
        <w:t>/θμιας Εκπ/σης Ηρακλείου να υποβάλλουν αίτηση για χορήγηση άδειας υπερωριακής απασχόλησης σε προγράμματα κατ’ οίκον διδασκαλίας</w:t>
      </w:r>
      <w:r>
        <w:rPr>
          <w:rFonts w:ascii="Calibri" w:hAnsi="Calibri" w:cs="Calibri"/>
        </w:rPr>
        <w:t>. Τα κενά που υπάρχουν βρίσκονται</w:t>
      </w:r>
      <w:r w:rsidRPr="005008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στις παρακάτω περιοχές:</w:t>
      </w:r>
    </w:p>
    <w:p w:rsidR="002D354F" w:rsidRDefault="002D354F" w:rsidP="00C104D6">
      <w:pPr>
        <w:numPr>
          <w:ilvl w:val="0"/>
          <w:numId w:val="13"/>
        </w:numPr>
        <w:tabs>
          <w:tab w:val="left" w:pos="180"/>
          <w:tab w:val="left" w:pos="360"/>
        </w:tabs>
        <w:spacing w:line="360" w:lineRule="auto"/>
        <w:jc w:val="both"/>
        <w:rPr>
          <w:rFonts w:ascii="Calibri" w:hAnsi="Calibri" w:cs="Calibri"/>
        </w:rPr>
        <w:sectPr w:rsidR="002D354F" w:rsidSect="005008F1">
          <w:type w:val="continuous"/>
          <w:pgSz w:w="11906" w:h="16838"/>
          <w:pgMar w:top="539" w:right="1286" w:bottom="1258" w:left="1260" w:header="708" w:footer="708" w:gutter="0"/>
          <w:cols w:space="708"/>
          <w:docGrid w:linePitch="360"/>
        </w:sectPr>
      </w:pPr>
    </w:p>
    <w:p w:rsidR="002D354F" w:rsidRDefault="002D354F" w:rsidP="002A3A3B">
      <w:pPr>
        <w:numPr>
          <w:ilvl w:val="0"/>
          <w:numId w:val="13"/>
        </w:numPr>
        <w:tabs>
          <w:tab w:val="clear" w:pos="780"/>
          <w:tab w:val="num" w:pos="0"/>
          <w:tab w:val="left" w:pos="180"/>
          <w:tab w:val="left" w:pos="360"/>
        </w:tabs>
        <w:spacing w:line="360" w:lineRule="auto"/>
        <w:ind w:right="-52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Ηρακλείου </w:t>
      </w:r>
    </w:p>
    <w:p w:rsidR="002D354F" w:rsidRDefault="002D354F" w:rsidP="002A3A3B">
      <w:pPr>
        <w:numPr>
          <w:ilvl w:val="0"/>
          <w:numId w:val="13"/>
        </w:numPr>
        <w:tabs>
          <w:tab w:val="left" w:pos="180"/>
          <w:tab w:val="left" w:pos="360"/>
        </w:tabs>
        <w:spacing w:line="360" w:lineRule="auto"/>
        <w:ind w:right="-52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Βοριζίων </w:t>
      </w:r>
    </w:p>
    <w:p w:rsidR="002D354F" w:rsidRPr="002A3A3B" w:rsidRDefault="002D354F" w:rsidP="002A3A3B">
      <w:pPr>
        <w:tabs>
          <w:tab w:val="left" w:pos="180"/>
          <w:tab w:val="left" w:pos="360"/>
        </w:tabs>
        <w:spacing w:line="360" w:lineRule="auto"/>
        <w:ind w:right="-52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2D354F" w:rsidRPr="002609BD" w:rsidRDefault="002D354F" w:rsidP="00F0300E">
      <w:pPr>
        <w:tabs>
          <w:tab w:val="left" w:pos="180"/>
          <w:tab w:val="left" w:pos="360"/>
        </w:tabs>
        <w:spacing w:line="360" w:lineRule="auto"/>
        <w:ind w:left="420"/>
        <w:jc w:val="both"/>
        <w:rPr>
          <w:rFonts w:ascii="Calibri" w:hAnsi="Calibri" w:cs="Calibri"/>
          <w:b/>
          <w:bCs/>
        </w:rPr>
        <w:sectPr w:rsidR="002D354F" w:rsidRPr="002609BD" w:rsidSect="002A3A3B">
          <w:type w:val="continuous"/>
          <w:pgSz w:w="11906" w:h="16838"/>
          <w:pgMar w:top="539" w:right="1286" w:bottom="360" w:left="1260" w:header="708" w:footer="708" w:gutter="0"/>
          <w:cols w:num="2" w:space="708" w:equalWidth="0">
            <w:col w:w="4860" w:space="2"/>
            <w:col w:w="4498"/>
          </w:cols>
          <w:docGrid w:linePitch="360"/>
        </w:sectPr>
      </w:pPr>
    </w:p>
    <w:p w:rsidR="002D354F" w:rsidRDefault="002D354F" w:rsidP="007F4F01">
      <w:pPr>
        <w:tabs>
          <w:tab w:val="left" w:pos="180"/>
          <w:tab w:val="left" w:pos="360"/>
          <w:tab w:val="left" w:pos="720"/>
          <w:tab w:val="left" w:pos="900"/>
        </w:tabs>
        <w:spacing w:line="360" w:lineRule="auto"/>
        <w:jc w:val="both"/>
        <w:rPr>
          <w:rFonts w:ascii="Calibri" w:hAnsi="Calibri" w:cs="Calibr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25.7pt;width:468pt;height:27pt;z-index:251658240" stroked="f">
            <v:textbox style="mso-next-textbox:#_x0000_s1026">
              <w:txbxContent>
                <w:p w:rsidR="002D354F" w:rsidRPr="00531FF0" w:rsidRDefault="002D354F" w:rsidP="00EC1C78">
                  <w:pPr>
                    <w:tabs>
                      <w:tab w:val="left" w:pos="180"/>
                      <w:tab w:val="left" w:pos="360"/>
                    </w:tabs>
                    <w:spacing w:line="360" w:lineRule="auto"/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0B5AD0">
                    <w:rPr>
                      <w:rFonts w:ascii="Calibri" w:hAnsi="Calibri" w:cs="Calibri"/>
                      <w:b/>
                      <w:bCs/>
                    </w:rPr>
                    <w:t xml:space="preserve">Οι αιτήσεις θα υποβάλλονται μέχρι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την Τρίτη 24 Νοεμβρίου </w:t>
                  </w:r>
                  <w:r w:rsidRPr="000B5AD0">
                    <w:rPr>
                      <w:rFonts w:ascii="Calibri" w:hAnsi="Calibri" w:cs="Calibri"/>
                      <w:b/>
                      <w:bCs/>
                    </w:rPr>
                    <w:t>201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5 και ώρα 14:00</w:t>
                  </w:r>
                </w:p>
              </w:txbxContent>
            </v:textbox>
            <w10:wrap type="square"/>
          </v:shape>
        </w:pict>
      </w:r>
    </w:p>
    <w:p w:rsidR="002D354F" w:rsidRPr="002609BD" w:rsidRDefault="002D354F" w:rsidP="007F4F01">
      <w:pPr>
        <w:tabs>
          <w:tab w:val="left" w:pos="180"/>
          <w:tab w:val="left" w:pos="360"/>
          <w:tab w:val="left" w:pos="720"/>
          <w:tab w:val="left" w:pos="900"/>
        </w:tabs>
        <w:spacing w:line="360" w:lineRule="auto"/>
        <w:jc w:val="both"/>
        <w:rPr>
          <w:rFonts w:ascii="Calibri" w:hAnsi="Calibri" w:cs="Calibri"/>
        </w:rPr>
      </w:pPr>
    </w:p>
    <w:p w:rsidR="002D354F" w:rsidRPr="000B5AD0" w:rsidRDefault="002D354F" w:rsidP="007F4F01">
      <w:pPr>
        <w:tabs>
          <w:tab w:val="left" w:pos="180"/>
          <w:tab w:val="left" w:pos="360"/>
          <w:tab w:val="left" w:pos="720"/>
          <w:tab w:val="left" w:pos="900"/>
        </w:tabs>
        <w:spacing w:line="360" w:lineRule="auto"/>
        <w:jc w:val="both"/>
        <w:rPr>
          <w:rFonts w:ascii="Calibri" w:hAnsi="Calibri" w:cs="Calibri"/>
        </w:rPr>
      </w:pPr>
      <w:r w:rsidRPr="000B5AD0">
        <w:rPr>
          <w:rFonts w:ascii="Calibri" w:hAnsi="Calibri" w:cs="Calibri"/>
        </w:rPr>
        <w:t xml:space="preserve">Σημειώνουμε ότι: </w:t>
      </w:r>
    </w:p>
    <w:p w:rsidR="002D354F" w:rsidRPr="000B5AD0" w:rsidRDefault="002D354F" w:rsidP="00BD05E4">
      <w:pPr>
        <w:numPr>
          <w:ilvl w:val="0"/>
          <w:numId w:val="8"/>
        </w:num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Η</w:t>
      </w:r>
      <w:r w:rsidRPr="000B5AD0">
        <w:rPr>
          <w:rFonts w:ascii="Calibri" w:hAnsi="Calibri" w:cs="Calibri"/>
        </w:rPr>
        <w:t xml:space="preserve"> άδεια υπερωριακής απασχόλησης σε προγράμματα κατ’ οίκον διδασκαλίας χορηγείται μέχρι 20 ώρες το μήνα ανά εκπαιδευτικό (σχετ. 5). </w:t>
      </w:r>
    </w:p>
    <w:p w:rsidR="002D354F" w:rsidRPr="000B5AD0" w:rsidRDefault="002D354F" w:rsidP="00BD05E4">
      <w:pPr>
        <w:numPr>
          <w:ilvl w:val="0"/>
          <w:numId w:val="8"/>
        </w:num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</w:t>
      </w:r>
      <w:r w:rsidRPr="000B5AD0">
        <w:rPr>
          <w:rFonts w:ascii="Calibri" w:hAnsi="Calibri" w:cs="Calibri"/>
        </w:rPr>
        <w:t>ε περίπτωση επιθυμίας ανάληψης του ίδιου μαθητή από  περισσότερους του ενός εκπαιδευτικούς θα προηγηθούν οι εκπαιδευτικοί ειδικής αγωγής και στη συνέχεια οι εκπαιδευτικοί γενικής αγωγής.</w:t>
      </w:r>
    </w:p>
    <w:p w:rsidR="002D354F" w:rsidRPr="000B5AD0" w:rsidRDefault="002D354F" w:rsidP="0079600F">
      <w:pPr>
        <w:numPr>
          <w:ilvl w:val="0"/>
          <w:numId w:val="8"/>
        </w:num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Calibri"/>
        </w:rPr>
      </w:pPr>
      <w:r w:rsidRPr="000B5AD0">
        <w:rPr>
          <w:rFonts w:ascii="Calibri" w:hAnsi="Calibri" w:cs="Calibri"/>
        </w:rPr>
        <w:t>Επισυνάπτεται σχετική αίτηση.</w:t>
      </w:r>
    </w:p>
    <w:p w:rsidR="002D354F" w:rsidRPr="000B5AD0" w:rsidRDefault="002D354F" w:rsidP="000E4707">
      <w:pPr>
        <w:numPr>
          <w:ilvl w:val="0"/>
          <w:numId w:val="8"/>
        </w:num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Calibri"/>
        </w:rPr>
      </w:pPr>
      <w:r w:rsidRPr="000B5AD0">
        <w:rPr>
          <w:rFonts w:ascii="Calibri" w:hAnsi="Calibri" w:cs="Calibri"/>
        </w:rPr>
        <w:t>Οι αιτήσεις των ενδιαφερομένων θα υποβάλλονται αυτοπροσώπως στο Τμήμα Εκπαιδευτικών</w:t>
      </w:r>
      <w:r>
        <w:rPr>
          <w:rFonts w:ascii="Calibri" w:hAnsi="Calibri" w:cs="Calibri"/>
        </w:rPr>
        <w:t xml:space="preserve"> </w:t>
      </w:r>
      <w:r w:rsidRPr="000B5AD0">
        <w:rPr>
          <w:rFonts w:ascii="Calibri" w:hAnsi="Calibri" w:cs="Calibri"/>
        </w:rPr>
        <w:t>Θεμάτων  (Μεταξοχωρίου 15, 2ος όροφος)</w:t>
      </w:r>
    </w:p>
    <w:p w:rsidR="002D354F" w:rsidRPr="000E4707" w:rsidRDefault="002D354F" w:rsidP="005350F0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D354F" w:rsidRPr="000E4707" w:rsidRDefault="002D354F" w:rsidP="005350F0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D354F" w:rsidRPr="000E4707" w:rsidRDefault="002D354F" w:rsidP="005350F0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shape id="_x0000_s1027" type="#_x0000_t202" style="position:absolute;left:0;text-align:left;margin-left:252pt;margin-top:13.9pt;width:216.1pt;height:95.1pt;z-index:251657216;mso-wrap-style:none" filled="f" stroked="f">
            <v:textbox style="mso-fit-shape-to-text:t">
              <w:txbxContent>
                <w:p w:rsidR="002D354F" w:rsidRPr="00AE1D75" w:rsidRDefault="002D354F" w:rsidP="000E4707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E1D75">
                    <w:rPr>
                      <w:rFonts w:ascii="Calibri" w:hAnsi="Calibri" w:cs="Calibri"/>
                      <w:b/>
                      <w:bCs/>
                    </w:rPr>
                    <w:t>Ο Δ/ΝΤΗΣ Π/ΘΜΙΑΣ ΕΚΠ/ΣΗΣ ΗΡΑΚΛΕΙΟΥ</w:t>
                  </w:r>
                </w:p>
                <w:p w:rsidR="002D354F" w:rsidRPr="00AE1D75" w:rsidRDefault="002D354F" w:rsidP="000E470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2D354F" w:rsidRPr="00AE1D75" w:rsidRDefault="002D354F" w:rsidP="000E470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2D354F" w:rsidRPr="00AE1D75" w:rsidRDefault="002D354F" w:rsidP="000E470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2D354F" w:rsidRPr="00AE1D75" w:rsidRDefault="002D354F" w:rsidP="000E470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AE1D75">
                    <w:rPr>
                      <w:rFonts w:ascii="Calibri" w:hAnsi="Calibri" w:cs="Calibri"/>
                      <w:b/>
                      <w:bCs/>
                    </w:rPr>
                    <w:t>ΕΥΡΥΒΙΑΔΗΣ ΒΑΛΑΤΙΔΗΣ</w:t>
                  </w:r>
                </w:p>
              </w:txbxContent>
            </v:textbox>
            <w10:wrap type="square"/>
          </v:shape>
        </w:pict>
      </w:r>
    </w:p>
    <w:p w:rsidR="002D354F" w:rsidRPr="000E4707" w:rsidRDefault="002D354F" w:rsidP="005350F0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D354F" w:rsidRPr="009439CE" w:rsidRDefault="002D354F" w:rsidP="005350F0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D354F" w:rsidRPr="000E4707" w:rsidRDefault="002D354F" w:rsidP="005350F0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D354F" w:rsidRDefault="002D354F" w:rsidP="005350F0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D354F" w:rsidRDefault="002D354F" w:rsidP="005350F0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D354F" w:rsidRDefault="002D354F" w:rsidP="005350F0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D354F" w:rsidRDefault="002D354F" w:rsidP="005350F0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D354F" w:rsidRPr="000E4707" w:rsidRDefault="002D354F" w:rsidP="005350F0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D354F" w:rsidRPr="009439CE" w:rsidRDefault="002D354F" w:rsidP="009439CE">
      <w:pPr>
        <w:tabs>
          <w:tab w:val="left" w:pos="180"/>
          <w:tab w:val="left" w:pos="360"/>
          <w:tab w:val="left" w:pos="9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Εσωτερική διανομή: Φ.2</w:t>
      </w:r>
      <w:r w:rsidRPr="009439CE">
        <w:rPr>
          <w:rFonts w:ascii="Calibri" w:hAnsi="Calibri" w:cs="Calibri"/>
          <w:sz w:val="20"/>
          <w:szCs w:val="20"/>
        </w:rPr>
        <w:t>.4</w:t>
      </w:r>
      <w:r>
        <w:rPr>
          <w:rFonts w:ascii="Calibri" w:hAnsi="Calibri" w:cs="Calibri"/>
          <w:sz w:val="20"/>
          <w:szCs w:val="20"/>
        </w:rPr>
        <w:t>γ</w:t>
      </w:r>
    </w:p>
    <w:p w:rsidR="002D354F" w:rsidRPr="009439CE" w:rsidRDefault="002D354F" w:rsidP="009439CE">
      <w:pPr>
        <w:tabs>
          <w:tab w:val="left" w:pos="180"/>
          <w:tab w:val="left" w:pos="360"/>
          <w:tab w:val="left" w:pos="900"/>
        </w:tabs>
        <w:jc w:val="both"/>
        <w:rPr>
          <w:rFonts w:ascii="Calibri" w:hAnsi="Calibri" w:cs="Calibri"/>
          <w:sz w:val="20"/>
          <w:szCs w:val="20"/>
        </w:rPr>
      </w:pPr>
      <w:r w:rsidRPr="009439CE">
        <w:rPr>
          <w:rFonts w:ascii="Calibri" w:hAnsi="Calibri" w:cs="Calibri"/>
          <w:sz w:val="20"/>
          <w:szCs w:val="20"/>
        </w:rPr>
        <w:t xml:space="preserve">Συνημμένα: Αίτηση </w:t>
      </w:r>
    </w:p>
    <w:p w:rsidR="002D354F" w:rsidRPr="009439CE" w:rsidRDefault="002D354F" w:rsidP="005350F0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2D354F" w:rsidRPr="009439CE" w:rsidSect="00AE1D75">
      <w:type w:val="continuous"/>
      <w:pgSz w:w="11906" w:h="16838"/>
      <w:pgMar w:top="539" w:right="12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76D"/>
    <w:multiLevelType w:val="hybridMultilevel"/>
    <w:tmpl w:val="1E6216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215D9"/>
    <w:multiLevelType w:val="hybridMultilevel"/>
    <w:tmpl w:val="D95C3A0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CAF1B71"/>
    <w:multiLevelType w:val="hybridMultilevel"/>
    <w:tmpl w:val="7F464678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073C3"/>
    <w:multiLevelType w:val="multilevel"/>
    <w:tmpl w:val="8CE8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671F6"/>
    <w:multiLevelType w:val="hybridMultilevel"/>
    <w:tmpl w:val="959ADDF4"/>
    <w:lvl w:ilvl="0" w:tplc="0408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4FC922A4"/>
    <w:multiLevelType w:val="multilevel"/>
    <w:tmpl w:val="02E4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05783"/>
    <w:multiLevelType w:val="hybridMultilevel"/>
    <w:tmpl w:val="02E423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94E2A"/>
    <w:multiLevelType w:val="hybridMultilevel"/>
    <w:tmpl w:val="6102F928"/>
    <w:lvl w:ilvl="0" w:tplc="0408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>
    <w:nsid w:val="5B657100"/>
    <w:multiLevelType w:val="hybridMultilevel"/>
    <w:tmpl w:val="DB666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630F9E"/>
    <w:multiLevelType w:val="singleLevel"/>
    <w:tmpl w:val="7338A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0">
    <w:nsid w:val="73125219"/>
    <w:multiLevelType w:val="multilevel"/>
    <w:tmpl w:val="959ADDF4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>
    <w:nsid w:val="7812226E"/>
    <w:multiLevelType w:val="hybridMultilevel"/>
    <w:tmpl w:val="176C09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2234E4"/>
    <w:multiLevelType w:val="multilevel"/>
    <w:tmpl w:val="03F2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4D5"/>
    <w:rsid w:val="000036B6"/>
    <w:rsid w:val="00004E3C"/>
    <w:rsid w:val="00016D8A"/>
    <w:rsid w:val="00027CEA"/>
    <w:rsid w:val="000622FD"/>
    <w:rsid w:val="000A6795"/>
    <w:rsid w:val="000A6A98"/>
    <w:rsid w:val="000B0B0A"/>
    <w:rsid w:val="000B20C2"/>
    <w:rsid w:val="000B5AD0"/>
    <w:rsid w:val="000C140F"/>
    <w:rsid w:val="000C45A4"/>
    <w:rsid w:val="000D2D2D"/>
    <w:rsid w:val="000E4707"/>
    <w:rsid w:val="00113498"/>
    <w:rsid w:val="00115DBB"/>
    <w:rsid w:val="00125BC8"/>
    <w:rsid w:val="00180D5B"/>
    <w:rsid w:val="001A752D"/>
    <w:rsid w:val="001B4B40"/>
    <w:rsid w:val="001C03FF"/>
    <w:rsid w:val="001D244B"/>
    <w:rsid w:val="001D7C4A"/>
    <w:rsid w:val="0021622F"/>
    <w:rsid w:val="00225F00"/>
    <w:rsid w:val="0022609A"/>
    <w:rsid w:val="00260080"/>
    <w:rsid w:val="002609BD"/>
    <w:rsid w:val="00263283"/>
    <w:rsid w:val="002666BD"/>
    <w:rsid w:val="00275821"/>
    <w:rsid w:val="0028573B"/>
    <w:rsid w:val="00295D41"/>
    <w:rsid w:val="002A3A3B"/>
    <w:rsid w:val="002C2041"/>
    <w:rsid w:val="002C4C2A"/>
    <w:rsid w:val="002D354F"/>
    <w:rsid w:val="002E23B6"/>
    <w:rsid w:val="002E68B1"/>
    <w:rsid w:val="002F6859"/>
    <w:rsid w:val="00304ED4"/>
    <w:rsid w:val="00307C6D"/>
    <w:rsid w:val="003473C1"/>
    <w:rsid w:val="003547CA"/>
    <w:rsid w:val="00355E2C"/>
    <w:rsid w:val="00372544"/>
    <w:rsid w:val="00386E89"/>
    <w:rsid w:val="00396FA6"/>
    <w:rsid w:val="003C4191"/>
    <w:rsid w:val="003C4274"/>
    <w:rsid w:val="003C46D9"/>
    <w:rsid w:val="003D323A"/>
    <w:rsid w:val="00455363"/>
    <w:rsid w:val="00456826"/>
    <w:rsid w:val="00477B53"/>
    <w:rsid w:val="004848AF"/>
    <w:rsid w:val="00487EEA"/>
    <w:rsid w:val="004E2F98"/>
    <w:rsid w:val="005008F1"/>
    <w:rsid w:val="00501C0E"/>
    <w:rsid w:val="00531FF0"/>
    <w:rsid w:val="005350F0"/>
    <w:rsid w:val="0054025A"/>
    <w:rsid w:val="00553B5B"/>
    <w:rsid w:val="005750D1"/>
    <w:rsid w:val="005A0E16"/>
    <w:rsid w:val="005E2B0D"/>
    <w:rsid w:val="00601518"/>
    <w:rsid w:val="00611F46"/>
    <w:rsid w:val="00612F56"/>
    <w:rsid w:val="00640BE1"/>
    <w:rsid w:val="0064460A"/>
    <w:rsid w:val="00644CF6"/>
    <w:rsid w:val="00684C7D"/>
    <w:rsid w:val="00692B06"/>
    <w:rsid w:val="006A3D42"/>
    <w:rsid w:val="006B184C"/>
    <w:rsid w:val="006F2B4F"/>
    <w:rsid w:val="00707837"/>
    <w:rsid w:val="007342E9"/>
    <w:rsid w:val="00744DD9"/>
    <w:rsid w:val="0074790C"/>
    <w:rsid w:val="00765BB8"/>
    <w:rsid w:val="0076688B"/>
    <w:rsid w:val="0077322E"/>
    <w:rsid w:val="00773F4E"/>
    <w:rsid w:val="007746DF"/>
    <w:rsid w:val="00785A03"/>
    <w:rsid w:val="0079600F"/>
    <w:rsid w:val="007B0F83"/>
    <w:rsid w:val="007B1A8C"/>
    <w:rsid w:val="007B624A"/>
    <w:rsid w:val="007D5D35"/>
    <w:rsid w:val="007F4F01"/>
    <w:rsid w:val="007F7DE1"/>
    <w:rsid w:val="00801E75"/>
    <w:rsid w:val="00802D12"/>
    <w:rsid w:val="00850877"/>
    <w:rsid w:val="0085544D"/>
    <w:rsid w:val="00856FF1"/>
    <w:rsid w:val="00865003"/>
    <w:rsid w:val="008A7804"/>
    <w:rsid w:val="008B5709"/>
    <w:rsid w:val="008C285F"/>
    <w:rsid w:val="008E591E"/>
    <w:rsid w:val="008F4EA3"/>
    <w:rsid w:val="008F5754"/>
    <w:rsid w:val="00904F28"/>
    <w:rsid w:val="00906A82"/>
    <w:rsid w:val="00937ADA"/>
    <w:rsid w:val="00940D11"/>
    <w:rsid w:val="009439CE"/>
    <w:rsid w:val="00950DC5"/>
    <w:rsid w:val="00965E37"/>
    <w:rsid w:val="00970EAB"/>
    <w:rsid w:val="009751D2"/>
    <w:rsid w:val="009B14A6"/>
    <w:rsid w:val="009F6DC2"/>
    <w:rsid w:val="00A049A7"/>
    <w:rsid w:val="00A11C46"/>
    <w:rsid w:val="00A1252A"/>
    <w:rsid w:val="00A16ABF"/>
    <w:rsid w:val="00A351E3"/>
    <w:rsid w:val="00A35664"/>
    <w:rsid w:val="00A36E6E"/>
    <w:rsid w:val="00A37E2E"/>
    <w:rsid w:val="00A62DAF"/>
    <w:rsid w:val="00A83E6A"/>
    <w:rsid w:val="00AB1989"/>
    <w:rsid w:val="00AB22EC"/>
    <w:rsid w:val="00AC41D3"/>
    <w:rsid w:val="00AC5886"/>
    <w:rsid w:val="00AD682D"/>
    <w:rsid w:val="00AD685A"/>
    <w:rsid w:val="00AE1D75"/>
    <w:rsid w:val="00B17B4C"/>
    <w:rsid w:val="00B24B3B"/>
    <w:rsid w:val="00B3217E"/>
    <w:rsid w:val="00B7060A"/>
    <w:rsid w:val="00B80433"/>
    <w:rsid w:val="00BA3603"/>
    <w:rsid w:val="00BB31F6"/>
    <w:rsid w:val="00BD05E4"/>
    <w:rsid w:val="00BF0771"/>
    <w:rsid w:val="00C001F9"/>
    <w:rsid w:val="00C07F94"/>
    <w:rsid w:val="00C104D6"/>
    <w:rsid w:val="00C147EB"/>
    <w:rsid w:val="00C14D79"/>
    <w:rsid w:val="00C531B3"/>
    <w:rsid w:val="00C84816"/>
    <w:rsid w:val="00C9102A"/>
    <w:rsid w:val="00CA1AA5"/>
    <w:rsid w:val="00CA44B8"/>
    <w:rsid w:val="00CE7C8C"/>
    <w:rsid w:val="00D013B6"/>
    <w:rsid w:val="00D20424"/>
    <w:rsid w:val="00D3067C"/>
    <w:rsid w:val="00D574AB"/>
    <w:rsid w:val="00D75CEB"/>
    <w:rsid w:val="00D879BD"/>
    <w:rsid w:val="00DB32ED"/>
    <w:rsid w:val="00DC590A"/>
    <w:rsid w:val="00DF1E62"/>
    <w:rsid w:val="00DF21FC"/>
    <w:rsid w:val="00E059AF"/>
    <w:rsid w:val="00E061E0"/>
    <w:rsid w:val="00E06702"/>
    <w:rsid w:val="00E142EC"/>
    <w:rsid w:val="00E2481A"/>
    <w:rsid w:val="00E5081E"/>
    <w:rsid w:val="00E75170"/>
    <w:rsid w:val="00E8288B"/>
    <w:rsid w:val="00E86DF6"/>
    <w:rsid w:val="00E92289"/>
    <w:rsid w:val="00E93BFB"/>
    <w:rsid w:val="00EA4A4F"/>
    <w:rsid w:val="00EC1C78"/>
    <w:rsid w:val="00EC2195"/>
    <w:rsid w:val="00EC5466"/>
    <w:rsid w:val="00EE3746"/>
    <w:rsid w:val="00F0300E"/>
    <w:rsid w:val="00F06BB5"/>
    <w:rsid w:val="00F2068B"/>
    <w:rsid w:val="00F25674"/>
    <w:rsid w:val="00F34E20"/>
    <w:rsid w:val="00F7032B"/>
    <w:rsid w:val="00F73CB7"/>
    <w:rsid w:val="00F91DB5"/>
    <w:rsid w:val="00F974D5"/>
    <w:rsid w:val="00F97823"/>
    <w:rsid w:val="00FA13FD"/>
    <w:rsid w:val="00FA61E5"/>
    <w:rsid w:val="00FB6125"/>
    <w:rsid w:val="00FD47CB"/>
    <w:rsid w:val="00FE12D6"/>
    <w:rsid w:val="00FE48EB"/>
    <w:rsid w:val="00FF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74D5"/>
    <w:pPr>
      <w:keepNext/>
      <w:jc w:val="center"/>
      <w:outlineLvl w:val="0"/>
    </w:pPr>
    <w:rPr>
      <w:rFonts w:ascii="Arial" w:hAnsi="Arial" w:cs="Arial"/>
      <w:b/>
      <w:bCs/>
      <w:spacing w:val="1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74D5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24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0EAB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0E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7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A780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D244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70EAB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70EAB"/>
    <w:rPr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1D244B"/>
    <w:pPr>
      <w:tabs>
        <w:tab w:val="left" w:pos="3600"/>
      </w:tabs>
      <w:ind w:left="36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244B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D24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D244B"/>
    <w:rPr>
      <w:sz w:val="24"/>
      <w:szCs w:val="24"/>
    </w:rPr>
  </w:style>
  <w:style w:type="character" w:styleId="Hyperlink">
    <w:name w:val="Hyperlink"/>
    <w:basedOn w:val="DefaultParagraphFont"/>
    <w:uiPriority w:val="99"/>
    <w:rsid w:val="007B0F83"/>
    <w:rPr>
      <w:color w:val="0000FF"/>
      <w:u w:val="single"/>
    </w:rPr>
  </w:style>
  <w:style w:type="table" w:styleId="TableGrid">
    <w:name w:val="Table Grid"/>
    <w:basedOn w:val="TableNormal"/>
    <w:uiPriority w:val="99"/>
    <w:rsid w:val="007F4F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1CharCharCharCharCharCharCharCharCharCharCharCharCharCharChar">
    <w:name w:val="Char Char Char Char Char Char Char Char Char Char Char Char Char Char Char1 Char Char Char Char Char Char Char Char Char Char Char Char Char Char Char"/>
    <w:basedOn w:val="Normal"/>
    <w:uiPriority w:val="99"/>
    <w:rsid w:val="000E4707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14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804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peteth@dipe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328</Words>
  <Characters>1774</Characters>
  <Application>Microsoft Office Outlook</Application>
  <DocSecurity>0</DocSecurity>
  <Lines>0</Lines>
  <Paragraphs>0</Paragraphs>
  <ScaleCrop>false</ScaleCrop>
  <Company>Private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ΕΛΛΗΝΙΚΗ ΔΗΜΟΚΡΑΤΙΑ</dc:title>
  <dc:subject/>
  <dc:creator>ΠΥΣΠΕ</dc:creator>
  <cp:keywords/>
  <dc:description/>
  <cp:lastModifiedBy>tm. ekpaideutikon thematon</cp:lastModifiedBy>
  <cp:revision>13</cp:revision>
  <cp:lastPrinted>2015-11-19T07:54:00Z</cp:lastPrinted>
  <dcterms:created xsi:type="dcterms:W3CDTF">2015-03-19T09:20:00Z</dcterms:created>
  <dcterms:modified xsi:type="dcterms:W3CDTF">2015-11-19T07:58:00Z</dcterms:modified>
</cp:coreProperties>
</file>